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BF67" w14:textId="77777777" w:rsidR="00547792" w:rsidRPr="00701454" w:rsidRDefault="00BB5F59" w:rsidP="008C0AD6">
      <w:pPr>
        <w:pStyle w:val="18"/>
        <w:jc w:val="left"/>
        <w:rPr>
          <w:b w:val="0"/>
          <w:caps w:val="0"/>
          <w:color w:val="025EA1"/>
          <w:sz w:val="48"/>
          <w:szCs w:val="48"/>
        </w:rPr>
      </w:pPr>
      <w:bookmarkStart w:id="0" w:name="_Hlk218327027"/>
      <w:r>
        <w:rPr>
          <w:noProof/>
          <w:color w:val="000000"/>
        </w:rPr>
        <w:drawing>
          <wp:anchor distT="0" distB="0" distL="114300" distR="114300" simplePos="0" relativeHeight="251664384" behindDoc="0" locked="0" layoutInCell="1" allowOverlap="1" wp14:anchorId="26270F9A" wp14:editId="438E3BEB">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rPr>
        <mc:AlternateContent>
          <mc:Choice Requires="wps">
            <w:drawing>
              <wp:anchor distT="0" distB="0" distL="114300" distR="114300" simplePos="0" relativeHeight="251660288" behindDoc="0" locked="0" layoutInCell="1" allowOverlap="1" wp14:anchorId="429D9052" wp14:editId="31B66D7C">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B7DA8D8"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" filled="f" strokecolor="#025ea1" strokeweight="1.5pt"/>
            </w:pict>
          </mc:Fallback>
        </mc:AlternateContent>
      </w:r>
    </w:p>
    <w:bookmarkEnd w:id="0"/>
    <w:p w14:paraId="5996CBF3" w14:textId="77777777" w:rsidR="00547792" w:rsidRPr="00701454" w:rsidRDefault="00547792" w:rsidP="00526B00">
      <w:pPr>
        <w:rPr>
          <w:color w:val="000000"/>
        </w:rPr>
      </w:pPr>
    </w:p>
    <w:p w14:paraId="091B1B19" w14:textId="77777777" w:rsidR="00547792" w:rsidRPr="00701454" w:rsidRDefault="00BB5F59" w:rsidP="00526B00">
      <w:pPr>
        <w:pStyle w:val="af3"/>
        <w:rPr>
          <w:color w:val="000000"/>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9D20B3">
        <w:rPr>
          <w:noProof/>
        </w:rPr>
        <mc:AlternateContent>
          <mc:Choice Requires="wps">
            <w:drawing>
              <wp:anchor distT="0" distB="0" distL="114300" distR="114300" simplePos="0" relativeHeight="251663360" behindDoc="0" locked="0" layoutInCell="1" allowOverlap="1" wp14:anchorId="3E9303C4" wp14:editId="4A260A2F">
                <wp:simplePos x="0" y="0"/>
                <wp:positionH relativeFrom="margin">
                  <wp:posOffset>-612775</wp:posOffset>
                </wp:positionH>
                <wp:positionV relativeFrom="paragraph">
                  <wp:posOffset>1760551</wp:posOffset>
                </wp:positionV>
                <wp:extent cx="6548665" cy="2409245"/>
                <wp:effectExtent l="0" t="0" r="508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665" cy="24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8BED4" w14:textId="77777777" w:rsidR="00F23337" w:rsidRPr="005B518A" w:rsidRDefault="00F23337" w:rsidP="00527E75">
                            <w:pPr>
                              <w:pStyle w:val="2fe"/>
                              <w:rPr>
                                <w:sz w:val="28"/>
                                <w:szCs w:val="28"/>
                              </w:rPr>
                            </w:pPr>
                          </w:p>
                          <w:p w14:paraId="28834773" w14:textId="77777777" w:rsidR="002A1C66" w:rsidRDefault="000833E0" w:rsidP="00527E75">
                            <w:pPr>
                              <w:pStyle w:val="2fe"/>
                              <w:rPr>
                                <w:sz w:val="28"/>
                                <w:szCs w:val="28"/>
                              </w:rPr>
                            </w:pPr>
                            <w:r>
                              <w:rPr>
                                <w:sz w:val="28"/>
                                <w:szCs w:val="28"/>
                              </w:rPr>
                              <w:t>программа для эвм</w:t>
                            </w:r>
                            <w:r w:rsidR="00925880" w:rsidRPr="005B518A">
                              <w:rPr>
                                <w:sz w:val="28"/>
                                <w:szCs w:val="28"/>
                              </w:rPr>
                              <w:t xml:space="preserve"> </w:t>
                            </w:r>
                          </w:p>
                          <w:p w14:paraId="76A36FB3" w14:textId="3360ED7B" w:rsidR="00237CA0" w:rsidRPr="005B518A" w:rsidRDefault="00CB11D0" w:rsidP="00527E75">
                            <w:pPr>
                              <w:pStyle w:val="2fe"/>
                              <w:rPr>
                                <w:sz w:val="28"/>
                                <w:szCs w:val="28"/>
                              </w:rPr>
                            </w:pPr>
                            <w:r w:rsidRPr="005B518A">
                              <w:rPr>
                                <w:sz w:val="28"/>
                                <w:szCs w:val="28"/>
                              </w:rPr>
                              <w:t>«</w:t>
                            </w:r>
                            <w:r w:rsidR="003B27F0" w:rsidRPr="005B518A">
                              <w:rPr>
                                <w:sz w:val="28"/>
                                <w:szCs w:val="28"/>
                              </w:rPr>
                              <w:t>Аврора.ГИС</w:t>
                            </w:r>
                            <w:r w:rsidRPr="005B518A">
                              <w:rPr>
                                <w:sz w:val="28"/>
                                <w:szCs w:val="28"/>
                              </w:rPr>
                              <w:t>»</w:t>
                            </w:r>
                          </w:p>
                          <w:p w14:paraId="193430ED" w14:textId="25C9556D" w:rsidR="00925880" w:rsidRPr="005B518A" w:rsidRDefault="00EB391C" w:rsidP="005B518A">
                            <w:pPr>
                              <w:pStyle w:val="1ff7"/>
                              <w:rPr>
                                <w:rStyle w:val="1ff8"/>
                                <w:b/>
                                <w:bCs/>
                                <w:sz w:val="28"/>
                                <w:szCs w:val="28"/>
                              </w:rPr>
                            </w:pPr>
                            <w:r w:rsidRPr="005B518A">
                              <w:rPr>
                                <w:rStyle w:val="1ff8"/>
                                <w:b/>
                                <w:bCs/>
                                <w:sz w:val="28"/>
                                <w:szCs w:val="28"/>
                              </w:rPr>
                              <w:t>Описание функциональных характеристик</w:t>
                            </w:r>
                          </w:p>
                          <w:p w14:paraId="0245A8C7" w14:textId="0C04F792" w:rsidR="00925880" w:rsidRPr="00EA4ABF" w:rsidRDefault="00925880" w:rsidP="00BB5F59">
                            <w:pPr>
                              <w:spacing w:line="360" w:lineRule="auto"/>
                              <w:jc w:val="left"/>
                              <w:rPr>
                                <w:rFonts w:ascii="Arial" w:hAnsi="Arial"/>
                                <w:color w:val="025EA1"/>
                              </w:rPr>
                            </w:pPr>
                            <w:r w:rsidRPr="00EA4ABF">
                              <w:rPr>
                                <w:rFonts w:ascii="Arial" w:hAnsi="Arial"/>
                                <w:color w:val="025EA1"/>
                              </w:rPr>
                              <w:t xml:space="preserve">На </w:t>
                            </w:r>
                            <w:r w:rsidRPr="00EA4ABF">
                              <w:rPr>
                                <w:rFonts w:ascii="Arial" w:hAnsi="Arial"/>
                                <w:color w:val="025EA1"/>
                              </w:rPr>
                              <w:fldChar w:fldCharType="begin"/>
                            </w:r>
                            <w:r w:rsidRPr="00EA4ABF">
                              <w:rPr>
                                <w:rFonts w:ascii="Arial" w:hAnsi="Arial"/>
                                <w:color w:val="025EA1"/>
                              </w:rPr>
                              <w:instrText xml:space="preserve"> NUMPAGES  </w:instrText>
                            </w:r>
                            <w:r w:rsidRPr="00EA4ABF">
                              <w:rPr>
                                <w:rFonts w:ascii="Arial" w:hAnsi="Arial"/>
                                <w:color w:val="025EA1"/>
                              </w:rPr>
                              <w:fldChar w:fldCharType="separate"/>
                            </w:r>
                            <w:r w:rsidR="00527E75">
                              <w:rPr>
                                <w:rFonts w:ascii="Arial" w:hAnsi="Arial"/>
                                <w:noProof/>
                                <w:color w:val="025EA1"/>
                              </w:rPr>
                              <w:t>6</w:t>
                            </w:r>
                            <w:r w:rsidRPr="00EA4ABF">
                              <w:rPr>
                                <w:rFonts w:ascii="Arial" w:hAnsi="Arial"/>
                                <w:color w:val="025EA1"/>
                              </w:rPr>
                              <w:fldChar w:fldCharType="end"/>
                            </w:r>
                            <w:r w:rsidRPr="00EA4ABF">
                              <w:rPr>
                                <w:rFonts w:ascii="Arial" w:hAnsi="Arial"/>
                                <w:color w:val="025EA1"/>
                              </w:rPr>
                              <w:t xml:space="preserve"> листах</w:t>
                            </w:r>
                          </w:p>
                          <w:p w14:paraId="2DF72165" w14:textId="2861731C"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Дата: </w:t>
                            </w:r>
                            <w:r w:rsidR="000833E0">
                              <w:rPr>
                                <w:rFonts w:ascii="Arial" w:hAnsi="Arial"/>
                                <w:color w:val="025EA1"/>
                              </w:rPr>
                              <w:t>11</w:t>
                            </w:r>
                            <w:r w:rsidRPr="00EA4ABF">
                              <w:rPr>
                                <w:rFonts w:ascii="Arial" w:hAnsi="Arial"/>
                                <w:color w:val="025EA1"/>
                              </w:rPr>
                              <w:t>.</w:t>
                            </w:r>
                            <w:r w:rsidR="000833E0">
                              <w:rPr>
                                <w:rFonts w:ascii="Arial" w:hAnsi="Arial"/>
                                <w:color w:val="025EA1"/>
                              </w:rPr>
                              <w:t>11</w:t>
                            </w:r>
                            <w:r w:rsidRPr="00EA4ABF">
                              <w:rPr>
                                <w:rFonts w:ascii="Arial" w:hAnsi="Arial"/>
                                <w:color w:val="025EA1"/>
                              </w:rPr>
                              <w:t>.2022</w:t>
                            </w:r>
                          </w:p>
                          <w:p w14:paraId="7CC8E2F9" w14:textId="67D597CE"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Версия: </w:t>
                            </w:r>
                            <w:r w:rsidR="000833E0">
                              <w:rPr>
                                <w:rFonts w:ascii="Arial" w:hAnsi="Arial"/>
                                <w:color w:val="025EA1"/>
                              </w:rPr>
                              <w:t>2</w:t>
                            </w:r>
                            <w:r w:rsidRPr="00EA4ABF">
                              <w:rPr>
                                <w:rFonts w:ascii="Arial" w:hAnsi="Arial"/>
                                <w:color w:val="025EA1"/>
                              </w:rPr>
                              <w:t>.0</w:t>
                            </w:r>
                          </w:p>
                          <w:p w14:paraId="45688201" w14:textId="326F93CD" w:rsidR="00925880" w:rsidRPr="00586520" w:rsidRDefault="00925880" w:rsidP="00586520">
                            <w:pPr>
                              <w:spacing w:line="360" w:lineRule="auto"/>
                              <w:ind w:right="608"/>
                              <w:jc w:val="right"/>
                              <w:rPr>
                                <w:color w:val="025EA1"/>
                                <w:sz w:val="28"/>
                                <w:szCs w:val="28"/>
                                <w:highlight w:val="yellow"/>
                              </w:rPr>
                            </w:pPr>
                          </w:p>
                          <w:p w14:paraId="5550448B" w14:textId="24174EFD" w:rsidR="00925880" w:rsidRPr="00724A42" w:rsidRDefault="00925880" w:rsidP="00BB5F59">
                            <w:pPr>
                              <w:spacing w:line="360" w:lineRule="auto"/>
                              <w:jc w:val="right"/>
                              <w:rPr>
                                <w:color w:val="025EA1"/>
                                <w:sz w:val="28"/>
                                <w:szCs w:val="28"/>
                              </w:rPr>
                            </w:pPr>
                          </w:p>
                          <w:p w14:paraId="036273B9" w14:textId="77777777" w:rsidR="00925880" w:rsidRPr="00E443F7" w:rsidRDefault="00925880" w:rsidP="00BB5F59">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03C4" id="_x0000_t202" coordsize="21600,21600" o:spt="202" path="m,l,21600r21600,l21600,xe">
                <v:stroke joinstyle="miter"/>
                <v:path gradientshapeok="t" o:connecttype="rect"/>
              </v:shapetype>
              <v:shape id="Поле 4" o:spid="_x0000_s1026" type="#_x0000_t202" style="position:absolute;left:0;text-align:left;margin-left:-48.25pt;margin-top:138.65pt;width:515.65pt;height:18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" stroked="f">
                <v:textbox>
                  <w:txbxContent>
                    <w:p w14:paraId="7DA8BED4" w14:textId="77777777" w:rsidR="00F23337" w:rsidRPr="005B518A" w:rsidRDefault="00F23337" w:rsidP="00527E75">
                      <w:pPr>
                        <w:pStyle w:val="2fe"/>
                        <w:rPr>
                          <w:sz w:val="28"/>
                          <w:szCs w:val="28"/>
                        </w:rPr>
                      </w:pPr>
                    </w:p>
                    <w:p w14:paraId="28834773" w14:textId="77777777" w:rsidR="002A1C66" w:rsidRDefault="000833E0" w:rsidP="00527E75">
                      <w:pPr>
                        <w:pStyle w:val="2fe"/>
                        <w:rPr>
                          <w:sz w:val="28"/>
                          <w:szCs w:val="28"/>
                        </w:rPr>
                      </w:pPr>
                      <w:r>
                        <w:rPr>
                          <w:sz w:val="28"/>
                          <w:szCs w:val="28"/>
                        </w:rPr>
                        <w:t>программа для эвм</w:t>
                      </w:r>
                      <w:r w:rsidR="00925880" w:rsidRPr="005B518A">
                        <w:rPr>
                          <w:sz w:val="28"/>
                          <w:szCs w:val="28"/>
                        </w:rPr>
                        <w:t xml:space="preserve"> </w:t>
                      </w:r>
                    </w:p>
                    <w:p w14:paraId="76A36FB3" w14:textId="3360ED7B" w:rsidR="00237CA0" w:rsidRPr="005B518A" w:rsidRDefault="00CB11D0" w:rsidP="00527E75">
                      <w:pPr>
                        <w:pStyle w:val="2fe"/>
                        <w:rPr>
                          <w:sz w:val="28"/>
                          <w:szCs w:val="28"/>
                        </w:rPr>
                      </w:pPr>
                      <w:r w:rsidRPr="005B518A">
                        <w:rPr>
                          <w:sz w:val="28"/>
                          <w:szCs w:val="28"/>
                        </w:rPr>
                        <w:t>«</w:t>
                      </w:r>
                      <w:r w:rsidR="003B27F0" w:rsidRPr="005B518A">
                        <w:rPr>
                          <w:sz w:val="28"/>
                          <w:szCs w:val="28"/>
                        </w:rPr>
                        <w:t>Аврора.ГИС</w:t>
                      </w:r>
                      <w:r w:rsidRPr="005B518A">
                        <w:rPr>
                          <w:sz w:val="28"/>
                          <w:szCs w:val="28"/>
                        </w:rPr>
                        <w:t>»</w:t>
                      </w:r>
                    </w:p>
                    <w:p w14:paraId="193430ED" w14:textId="25C9556D" w:rsidR="00925880" w:rsidRPr="005B518A" w:rsidRDefault="00EB391C" w:rsidP="005B518A">
                      <w:pPr>
                        <w:pStyle w:val="1ff7"/>
                        <w:rPr>
                          <w:rStyle w:val="1ff8"/>
                          <w:b/>
                          <w:bCs/>
                          <w:sz w:val="28"/>
                          <w:szCs w:val="28"/>
                        </w:rPr>
                      </w:pPr>
                      <w:r w:rsidRPr="005B518A">
                        <w:rPr>
                          <w:rStyle w:val="1ff8"/>
                          <w:b/>
                          <w:bCs/>
                          <w:sz w:val="28"/>
                          <w:szCs w:val="28"/>
                        </w:rPr>
                        <w:t>Описание функциональных характеристик</w:t>
                      </w:r>
                    </w:p>
                    <w:p w14:paraId="0245A8C7" w14:textId="0C04F792" w:rsidR="00925880" w:rsidRPr="00EA4ABF" w:rsidRDefault="00925880" w:rsidP="00BB5F59">
                      <w:pPr>
                        <w:spacing w:line="360" w:lineRule="auto"/>
                        <w:jc w:val="left"/>
                        <w:rPr>
                          <w:rFonts w:ascii="Arial" w:hAnsi="Arial"/>
                          <w:color w:val="025EA1"/>
                        </w:rPr>
                      </w:pPr>
                      <w:r w:rsidRPr="00EA4ABF">
                        <w:rPr>
                          <w:rFonts w:ascii="Arial" w:hAnsi="Arial"/>
                          <w:color w:val="025EA1"/>
                        </w:rPr>
                        <w:t xml:space="preserve">На </w:t>
                      </w:r>
                      <w:r w:rsidRPr="00EA4ABF">
                        <w:rPr>
                          <w:rFonts w:ascii="Arial" w:hAnsi="Arial"/>
                          <w:color w:val="025EA1"/>
                        </w:rPr>
                        <w:fldChar w:fldCharType="begin"/>
                      </w:r>
                      <w:r w:rsidRPr="00EA4ABF">
                        <w:rPr>
                          <w:rFonts w:ascii="Arial" w:hAnsi="Arial"/>
                          <w:color w:val="025EA1"/>
                        </w:rPr>
                        <w:instrText xml:space="preserve"> NUMPAGES  </w:instrText>
                      </w:r>
                      <w:r w:rsidRPr="00EA4ABF">
                        <w:rPr>
                          <w:rFonts w:ascii="Arial" w:hAnsi="Arial"/>
                          <w:color w:val="025EA1"/>
                        </w:rPr>
                        <w:fldChar w:fldCharType="separate"/>
                      </w:r>
                      <w:r w:rsidR="00527E75">
                        <w:rPr>
                          <w:rFonts w:ascii="Arial" w:hAnsi="Arial"/>
                          <w:noProof/>
                          <w:color w:val="025EA1"/>
                        </w:rPr>
                        <w:t>6</w:t>
                      </w:r>
                      <w:r w:rsidRPr="00EA4ABF">
                        <w:rPr>
                          <w:rFonts w:ascii="Arial" w:hAnsi="Arial"/>
                          <w:color w:val="025EA1"/>
                        </w:rPr>
                        <w:fldChar w:fldCharType="end"/>
                      </w:r>
                      <w:r w:rsidRPr="00EA4ABF">
                        <w:rPr>
                          <w:rFonts w:ascii="Arial" w:hAnsi="Arial"/>
                          <w:color w:val="025EA1"/>
                        </w:rPr>
                        <w:t xml:space="preserve"> листах</w:t>
                      </w:r>
                    </w:p>
                    <w:p w14:paraId="2DF72165" w14:textId="2861731C"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Дата: </w:t>
                      </w:r>
                      <w:r w:rsidR="000833E0">
                        <w:rPr>
                          <w:rFonts w:ascii="Arial" w:hAnsi="Arial"/>
                          <w:color w:val="025EA1"/>
                        </w:rPr>
                        <w:t>11</w:t>
                      </w:r>
                      <w:r w:rsidRPr="00EA4ABF">
                        <w:rPr>
                          <w:rFonts w:ascii="Arial" w:hAnsi="Arial"/>
                          <w:color w:val="025EA1"/>
                        </w:rPr>
                        <w:t>.</w:t>
                      </w:r>
                      <w:r w:rsidR="000833E0">
                        <w:rPr>
                          <w:rFonts w:ascii="Arial" w:hAnsi="Arial"/>
                          <w:color w:val="025EA1"/>
                        </w:rPr>
                        <w:t>11</w:t>
                      </w:r>
                      <w:r w:rsidRPr="00EA4ABF">
                        <w:rPr>
                          <w:rFonts w:ascii="Arial" w:hAnsi="Arial"/>
                          <w:color w:val="025EA1"/>
                        </w:rPr>
                        <w:t>.2022</w:t>
                      </w:r>
                    </w:p>
                    <w:p w14:paraId="7CC8E2F9" w14:textId="67D597CE"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Версия: </w:t>
                      </w:r>
                      <w:r w:rsidR="000833E0">
                        <w:rPr>
                          <w:rFonts w:ascii="Arial" w:hAnsi="Arial"/>
                          <w:color w:val="025EA1"/>
                        </w:rPr>
                        <w:t>2</w:t>
                      </w:r>
                      <w:r w:rsidRPr="00EA4ABF">
                        <w:rPr>
                          <w:rFonts w:ascii="Arial" w:hAnsi="Arial"/>
                          <w:color w:val="025EA1"/>
                        </w:rPr>
                        <w:t>.0</w:t>
                      </w:r>
                    </w:p>
                    <w:p w14:paraId="45688201" w14:textId="326F93CD" w:rsidR="00925880" w:rsidRPr="00586520" w:rsidRDefault="00925880" w:rsidP="00586520">
                      <w:pPr>
                        <w:spacing w:line="360" w:lineRule="auto"/>
                        <w:ind w:right="608"/>
                        <w:jc w:val="right"/>
                        <w:rPr>
                          <w:color w:val="025EA1"/>
                          <w:sz w:val="28"/>
                          <w:szCs w:val="28"/>
                          <w:highlight w:val="yellow"/>
                        </w:rPr>
                      </w:pPr>
                    </w:p>
                    <w:p w14:paraId="5550448B" w14:textId="24174EFD" w:rsidR="00925880" w:rsidRPr="00724A42" w:rsidRDefault="00925880" w:rsidP="00BB5F59">
                      <w:pPr>
                        <w:spacing w:line="360" w:lineRule="auto"/>
                        <w:jc w:val="right"/>
                        <w:rPr>
                          <w:color w:val="025EA1"/>
                          <w:sz w:val="28"/>
                          <w:szCs w:val="28"/>
                        </w:rPr>
                      </w:pPr>
                    </w:p>
                    <w:p w14:paraId="036273B9" w14:textId="77777777" w:rsidR="00925880" w:rsidRPr="00E443F7" w:rsidRDefault="00925880" w:rsidP="00BB5F59">
                      <w:pPr>
                        <w:jc w:val="left"/>
                      </w:pPr>
                    </w:p>
                  </w:txbxContent>
                </v:textbox>
                <w10:wrap anchorx="margin"/>
              </v:shape>
            </w:pict>
          </mc:Fallback>
        </mc:AlternateContent>
      </w:r>
      <w:r w:rsidR="00D91C5B" w:rsidRPr="00701454">
        <w:rPr>
          <w:noProof/>
        </w:rPr>
        <w:drawing>
          <wp:anchor distT="0" distB="0" distL="114300" distR="114300" simplePos="0" relativeHeight="251659264" behindDoc="0" locked="0" layoutInCell="1" allowOverlap="1" wp14:anchorId="2454951F" wp14:editId="5BE97FE1">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Pr>
          <w:noProof/>
        </w:rPr>
        <w:t>ё</w:t>
      </w:r>
    </w:p>
    <w:p w14:paraId="377201BB" w14:textId="59BE8618" w:rsidR="00FB0880" w:rsidRDefault="00FB0880" w:rsidP="00FB0880">
      <w:pPr>
        <w:pStyle w:val="1ff7"/>
      </w:pPr>
      <w:bookmarkStart w:id="1" w:name="_Toc278824893"/>
      <w:bookmarkStart w:id="2" w:name="_Toc278824894"/>
      <w:r w:rsidRPr="00701454">
        <w:lastRenderedPageBreak/>
        <w:t>Л</w:t>
      </w:r>
      <w:bookmarkEnd w:id="1"/>
      <w:r>
        <w:t>ИСТ ИЗМЕНЕНИЙ</w:t>
      </w:r>
    </w:p>
    <w:p w14:paraId="7D2B1DB5" w14:textId="77777777" w:rsidR="00FB0880" w:rsidRPr="00701454" w:rsidRDefault="00FB0880" w:rsidP="00FB0880">
      <w:pPr>
        <w:pStyle w:val="1ff7"/>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264"/>
        <w:gridCol w:w="2568"/>
      </w:tblGrid>
      <w:tr w:rsidR="00FB0880" w:rsidRPr="00F07DE5" w14:paraId="07A74CD9" w14:textId="77777777" w:rsidTr="00F07DE5">
        <w:trPr>
          <w:trHeight w:val="624"/>
          <w:tblHeader/>
        </w:trPr>
        <w:tc>
          <w:tcPr>
            <w:tcW w:w="756" w:type="pct"/>
            <w:shd w:val="clear" w:color="auto" w:fill="BFBFBF"/>
          </w:tcPr>
          <w:p w14:paraId="2BB92EB0"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Дата</w:t>
            </w:r>
          </w:p>
        </w:tc>
        <w:tc>
          <w:tcPr>
            <w:tcW w:w="615" w:type="pct"/>
            <w:shd w:val="clear" w:color="auto" w:fill="BFBFBF"/>
          </w:tcPr>
          <w:p w14:paraId="7A40E1E9"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Версия</w:t>
            </w:r>
          </w:p>
        </w:tc>
        <w:tc>
          <w:tcPr>
            <w:tcW w:w="2265" w:type="pct"/>
            <w:shd w:val="clear" w:color="auto" w:fill="BFBFBF"/>
          </w:tcPr>
          <w:p w14:paraId="2627AEE4"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Краткое описание изменений</w:t>
            </w:r>
          </w:p>
        </w:tc>
        <w:tc>
          <w:tcPr>
            <w:tcW w:w="1364" w:type="pct"/>
            <w:shd w:val="clear" w:color="auto" w:fill="BFBFBF"/>
          </w:tcPr>
          <w:p w14:paraId="5B6D356C"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ФИО</w:t>
            </w:r>
          </w:p>
        </w:tc>
      </w:tr>
      <w:tr w:rsidR="00FB0880" w:rsidRPr="00F07DE5" w14:paraId="70560800" w14:textId="77777777" w:rsidTr="00FB0880">
        <w:tblPrEx>
          <w:tblLook w:val="00A0" w:firstRow="1" w:lastRow="0" w:firstColumn="1" w:lastColumn="0" w:noHBand="0" w:noVBand="0"/>
        </w:tblPrEx>
        <w:trPr>
          <w:trHeight w:val="454"/>
        </w:trPr>
        <w:tc>
          <w:tcPr>
            <w:tcW w:w="756" w:type="pct"/>
          </w:tcPr>
          <w:p w14:paraId="383BE7CA" w14:textId="21934BFE" w:rsidR="00FB0880" w:rsidRPr="00F07DE5" w:rsidRDefault="002F5B88" w:rsidP="0084170A">
            <w:pPr>
              <w:jc w:val="left"/>
              <w:rPr>
                <w:rFonts w:ascii="Arial" w:hAnsi="Arial"/>
                <w:color w:val="000000"/>
              </w:rPr>
            </w:pPr>
            <w:r>
              <w:rPr>
                <w:rFonts w:ascii="Arial" w:hAnsi="Arial"/>
                <w:color w:val="000000"/>
              </w:rPr>
              <w:t>23</w:t>
            </w:r>
            <w:r w:rsidR="00F07DE5" w:rsidRPr="00F07DE5">
              <w:rPr>
                <w:rFonts w:ascii="Arial" w:hAnsi="Arial"/>
                <w:color w:val="000000"/>
              </w:rPr>
              <w:t>.</w:t>
            </w:r>
            <w:r>
              <w:rPr>
                <w:rFonts w:ascii="Arial" w:hAnsi="Arial"/>
                <w:color w:val="000000"/>
              </w:rPr>
              <w:t>05.</w:t>
            </w:r>
            <w:r w:rsidR="00FB0880" w:rsidRPr="00F07DE5">
              <w:rPr>
                <w:rFonts w:ascii="Arial" w:hAnsi="Arial"/>
                <w:color w:val="000000"/>
              </w:rPr>
              <w:t>2022</w:t>
            </w:r>
          </w:p>
        </w:tc>
        <w:tc>
          <w:tcPr>
            <w:tcW w:w="615" w:type="pct"/>
          </w:tcPr>
          <w:p w14:paraId="6D380ABE" w14:textId="77777777" w:rsidR="00FB0880" w:rsidRPr="00F07DE5" w:rsidRDefault="00FB0880" w:rsidP="0084170A">
            <w:pPr>
              <w:jc w:val="left"/>
              <w:rPr>
                <w:rFonts w:ascii="Arial" w:hAnsi="Arial"/>
                <w:color w:val="000000"/>
              </w:rPr>
            </w:pPr>
            <w:r w:rsidRPr="00F07DE5">
              <w:rPr>
                <w:rFonts w:ascii="Arial" w:hAnsi="Arial"/>
                <w:color w:val="000000"/>
              </w:rPr>
              <w:t>1.0</w:t>
            </w:r>
          </w:p>
        </w:tc>
        <w:tc>
          <w:tcPr>
            <w:tcW w:w="2265" w:type="pct"/>
          </w:tcPr>
          <w:p w14:paraId="1A011D7A" w14:textId="77777777" w:rsidR="00FB0880" w:rsidRPr="00F07DE5" w:rsidRDefault="00FB0880" w:rsidP="0084170A">
            <w:pPr>
              <w:jc w:val="left"/>
              <w:rPr>
                <w:rFonts w:ascii="Arial" w:hAnsi="Arial"/>
                <w:color w:val="000000"/>
              </w:rPr>
            </w:pPr>
            <w:r w:rsidRPr="00F07DE5">
              <w:rPr>
                <w:rFonts w:ascii="Arial" w:hAnsi="Arial"/>
                <w:color w:val="000000"/>
              </w:rPr>
              <w:t>Документ создан</w:t>
            </w:r>
          </w:p>
        </w:tc>
        <w:tc>
          <w:tcPr>
            <w:tcW w:w="1364" w:type="pct"/>
          </w:tcPr>
          <w:p w14:paraId="37D48DF0" w14:textId="616975AC" w:rsidR="00FB0880" w:rsidRPr="00F07DE5" w:rsidRDefault="00F07DE5" w:rsidP="0084170A">
            <w:pPr>
              <w:jc w:val="left"/>
              <w:rPr>
                <w:rFonts w:ascii="Arial" w:hAnsi="Arial"/>
                <w:color w:val="000000"/>
              </w:rPr>
            </w:pPr>
            <w:r w:rsidRPr="00F07DE5">
              <w:rPr>
                <w:rFonts w:ascii="Arial" w:hAnsi="Arial"/>
                <w:color w:val="000000"/>
              </w:rPr>
              <w:t>Бочарова О.В</w:t>
            </w:r>
          </w:p>
        </w:tc>
      </w:tr>
      <w:tr w:rsidR="00FB0880" w:rsidRPr="00F07DE5" w14:paraId="04A5A34B" w14:textId="77777777" w:rsidTr="00FB0880">
        <w:tblPrEx>
          <w:tblLook w:val="00A0" w:firstRow="1" w:lastRow="0" w:firstColumn="1" w:lastColumn="0" w:noHBand="0" w:noVBand="0"/>
        </w:tblPrEx>
        <w:trPr>
          <w:trHeight w:val="454"/>
        </w:trPr>
        <w:tc>
          <w:tcPr>
            <w:tcW w:w="756" w:type="pct"/>
          </w:tcPr>
          <w:p w14:paraId="2F7DE3B5" w14:textId="0FCB9FC7" w:rsidR="00FB0880" w:rsidRPr="00F07DE5" w:rsidRDefault="000833E0" w:rsidP="0084170A">
            <w:pPr>
              <w:jc w:val="left"/>
              <w:rPr>
                <w:rFonts w:ascii="Arial" w:hAnsi="Arial"/>
                <w:color w:val="000000"/>
              </w:rPr>
            </w:pPr>
            <w:r>
              <w:rPr>
                <w:rFonts w:ascii="Arial" w:hAnsi="Arial"/>
                <w:color w:val="000000"/>
              </w:rPr>
              <w:t>11.11.2022</w:t>
            </w:r>
          </w:p>
        </w:tc>
        <w:tc>
          <w:tcPr>
            <w:tcW w:w="615" w:type="pct"/>
          </w:tcPr>
          <w:p w14:paraId="0B956C67" w14:textId="1620F473" w:rsidR="00FB0880" w:rsidRPr="00F07DE5" w:rsidRDefault="00D455B1" w:rsidP="0084170A">
            <w:pPr>
              <w:jc w:val="left"/>
              <w:rPr>
                <w:rFonts w:ascii="Arial" w:hAnsi="Arial"/>
                <w:color w:val="000000"/>
              </w:rPr>
            </w:pPr>
            <w:r>
              <w:rPr>
                <w:rFonts w:ascii="Arial" w:hAnsi="Arial"/>
                <w:color w:val="000000"/>
              </w:rPr>
              <w:t>2.0</w:t>
            </w:r>
          </w:p>
        </w:tc>
        <w:tc>
          <w:tcPr>
            <w:tcW w:w="2265" w:type="pct"/>
          </w:tcPr>
          <w:p w14:paraId="7E6C5021" w14:textId="12DBE6BC" w:rsidR="00FB0880" w:rsidRPr="00F07DE5" w:rsidRDefault="000833E0" w:rsidP="0084170A">
            <w:pPr>
              <w:jc w:val="left"/>
              <w:rPr>
                <w:rFonts w:ascii="Arial" w:hAnsi="Arial"/>
                <w:color w:val="000000"/>
              </w:rPr>
            </w:pPr>
            <w:r>
              <w:rPr>
                <w:rFonts w:ascii="Arial" w:hAnsi="Arial"/>
                <w:color w:val="000000"/>
              </w:rPr>
              <w:t xml:space="preserve">Изменен заголовок </w:t>
            </w:r>
            <w:r w:rsidR="00DC63E1">
              <w:rPr>
                <w:rFonts w:ascii="Arial" w:hAnsi="Arial"/>
                <w:color w:val="000000"/>
              </w:rPr>
              <w:t>и по тексту наименование программы</w:t>
            </w:r>
          </w:p>
        </w:tc>
        <w:tc>
          <w:tcPr>
            <w:tcW w:w="1364" w:type="pct"/>
          </w:tcPr>
          <w:p w14:paraId="1C4B0258" w14:textId="7F482544" w:rsidR="00FB0880" w:rsidRPr="00F07DE5" w:rsidRDefault="000833E0" w:rsidP="0084170A">
            <w:pPr>
              <w:jc w:val="left"/>
              <w:rPr>
                <w:rFonts w:ascii="Arial" w:hAnsi="Arial"/>
                <w:color w:val="000000"/>
              </w:rPr>
            </w:pPr>
            <w:r w:rsidRPr="00F07DE5">
              <w:rPr>
                <w:rFonts w:ascii="Arial" w:hAnsi="Arial"/>
                <w:color w:val="000000"/>
              </w:rPr>
              <w:t>Бочарова О.В</w:t>
            </w:r>
          </w:p>
        </w:tc>
      </w:tr>
      <w:tr w:rsidR="00FB0880" w:rsidRPr="00F07DE5" w14:paraId="4EF2D252" w14:textId="77777777" w:rsidTr="00FB0880">
        <w:tblPrEx>
          <w:tblLook w:val="00A0" w:firstRow="1" w:lastRow="0" w:firstColumn="1" w:lastColumn="0" w:noHBand="0" w:noVBand="0"/>
        </w:tblPrEx>
        <w:trPr>
          <w:trHeight w:val="454"/>
        </w:trPr>
        <w:tc>
          <w:tcPr>
            <w:tcW w:w="756" w:type="pct"/>
          </w:tcPr>
          <w:p w14:paraId="617625FF" w14:textId="77777777" w:rsidR="00FB0880" w:rsidRPr="00F07DE5" w:rsidRDefault="00FB0880" w:rsidP="0084170A">
            <w:pPr>
              <w:jc w:val="left"/>
              <w:rPr>
                <w:rFonts w:ascii="Arial" w:hAnsi="Arial"/>
                <w:color w:val="000000"/>
              </w:rPr>
            </w:pPr>
          </w:p>
        </w:tc>
        <w:tc>
          <w:tcPr>
            <w:tcW w:w="615" w:type="pct"/>
          </w:tcPr>
          <w:p w14:paraId="0C9C98DB" w14:textId="77777777" w:rsidR="00FB0880" w:rsidRPr="00F07DE5" w:rsidRDefault="00FB0880" w:rsidP="0084170A">
            <w:pPr>
              <w:jc w:val="left"/>
              <w:rPr>
                <w:rFonts w:ascii="Arial" w:hAnsi="Arial"/>
                <w:color w:val="000000"/>
              </w:rPr>
            </w:pPr>
          </w:p>
        </w:tc>
        <w:tc>
          <w:tcPr>
            <w:tcW w:w="2265" w:type="pct"/>
          </w:tcPr>
          <w:p w14:paraId="6EA0CEA4" w14:textId="77777777" w:rsidR="00FB0880" w:rsidRPr="00F07DE5" w:rsidRDefault="00FB0880" w:rsidP="0084170A">
            <w:pPr>
              <w:jc w:val="left"/>
              <w:rPr>
                <w:rFonts w:ascii="Arial" w:hAnsi="Arial"/>
                <w:color w:val="000000"/>
              </w:rPr>
            </w:pPr>
          </w:p>
        </w:tc>
        <w:tc>
          <w:tcPr>
            <w:tcW w:w="1364" w:type="pct"/>
          </w:tcPr>
          <w:p w14:paraId="2A24558D" w14:textId="77777777" w:rsidR="00FB0880" w:rsidRPr="00F07DE5" w:rsidRDefault="00FB0880" w:rsidP="0084170A">
            <w:pPr>
              <w:jc w:val="left"/>
              <w:rPr>
                <w:rFonts w:ascii="Arial" w:hAnsi="Arial"/>
                <w:color w:val="000000"/>
              </w:rPr>
            </w:pPr>
          </w:p>
        </w:tc>
      </w:tr>
      <w:tr w:rsidR="00FB0880" w:rsidRPr="00F07DE5" w14:paraId="2CBF75FB" w14:textId="77777777" w:rsidTr="00FB0880">
        <w:tblPrEx>
          <w:tblLook w:val="00A0" w:firstRow="1" w:lastRow="0" w:firstColumn="1" w:lastColumn="0" w:noHBand="0" w:noVBand="0"/>
        </w:tblPrEx>
        <w:trPr>
          <w:trHeight w:val="454"/>
        </w:trPr>
        <w:tc>
          <w:tcPr>
            <w:tcW w:w="756" w:type="pct"/>
          </w:tcPr>
          <w:p w14:paraId="547B744C" w14:textId="77777777" w:rsidR="00FB0880" w:rsidRPr="00F07DE5" w:rsidRDefault="00FB0880" w:rsidP="0084170A">
            <w:pPr>
              <w:jc w:val="left"/>
              <w:rPr>
                <w:rFonts w:ascii="Arial" w:hAnsi="Arial"/>
                <w:color w:val="000000"/>
              </w:rPr>
            </w:pPr>
          </w:p>
        </w:tc>
        <w:tc>
          <w:tcPr>
            <w:tcW w:w="615" w:type="pct"/>
          </w:tcPr>
          <w:p w14:paraId="1F295FA7" w14:textId="77777777" w:rsidR="00FB0880" w:rsidRPr="00F07DE5" w:rsidRDefault="00FB0880" w:rsidP="0084170A">
            <w:pPr>
              <w:jc w:val="left"/>
              <w:rPr>
                <w:rFonts w:ascii="Arial" w:hAnsi="Arial"/>
                <w:color w:val="000000"/>
              </w:rPr>
            </w:pPr>
          </w:p>
        </w:tc>
        <w:tc>
          <w:tcPr>
            <w:tcW w:w="2265" w:type="pct"/>
          </w:tcPr>
          <w:p w14:paraId="11474D8E" w14:textId="77777777" w:rsidR="00FB0880" w:rsidRPr="00F07DE5" w:rsidRDefault="00FB0880" w:rsidP="0084170A">
            <w:pPr>
              <w:jc w:val="left"/>
              <w:rPr>
                <w:rFonts w:ascii="Arial" w:hAnsi="Arial"/>
                <w:color w:val="000000"/>
              </w:rPr>
            </w:pPr>
          </w:p>
        </w:tc>
        <w:tc>
          <w:tcPr>
            <w:tcW w:w="1364" w:type="pct"/>
          </w:tcPr>
          <w:p w14:paraId="777709CA" w14:textId="77777777" w:rsidR="00FB0880" w:rsidRPr="00F07DE5" w:rsidRDefault="00FB0880" w:rsidP="0084170A">
            <w:pPr>
              <w:jc w:val="left"/>
              <w:rPr>
                <w:rFonts w:ascii="Arial" w:hAnsi="Arial"/>
                <w:color w:val="000000"/>
              </w:rPr>
            </w:pPr>
          </w:p>
        </w:tc>
      </w:tr>
      <w:tr w:rsidR="00FB0880" w:rsidRPr="00F07DE5" w14:paraId="768F8A99" w14:textId="77777777" w:rsidTr="00FB0880">
        <w:tblPrEx>
          <w:tblLook w:val="00A0" w:firstRow="1" w:lastRow="0" w:firstColumn="1" w:lastColumn="0" w:noHBand="0" w:noVBand="0"/>
        </w:tblPrEx>
        <w:trPr>
          <w:trHeight w:val="454"/>
        </w:trPr>
        <w:tc>
          <w:tcPr>
            <w:tcW w:w="756" w:type="pct"/>
          </w:tcPr>
          <w:p w14:paraId="481DF1BA" w14:textId="77777777" w:rsidR="00FB0880" w:rsidRPr="00F07DE5" w:rsidRDefault="00FB0880" w:rsidP="0084170A">
            <w:pPr>
              <w:jc w:val="left"/>
              <w:rPr>
                <w:rFonts w:ascii="Arial" w:hAnsi="Arial"/>
                <w:color w:val="000000"/>
              </w:rPr>
            </w:pPr>
          </w:p>
        </w:tc>
        <w:tc>
          <w:tcPr>
            <w:tcW w:w="615" w:type="pct"/>
          </w:tcPr>
          <w:p w14:paraId="3FCF5AB7" w14:textId="77777777" w:rsidR="00FB0880" w:rsidRPr="00F07DE5" w:rsidRDefault="00FB0880" w:rsidP="0084170A">
            <w:pPr>
              <w:jc w:val="left"/>
              <w:rPr>
                <w:rFonts w:ascii="Arial" w:hAnsi="Arial"/>
                <w:color w:val="000000"/>
              </w:rPr>
            </w:pPr>
          </w:p>
        </w:tc>
        <w:tc>
          <w:tcPr>
            <w:tcW w:w="2265" w:type="pct"/>
          </w:tcPr>
          <w:p w14:paraId="10D7F8C6" w14:textId="77777777" w:rsidR="00FB0880" w:rsidRPr="00F07DE5" w:rsidRDefault="00FB0880" w:rsidP="0084170A">
            <w:pPr>
              <w:jc w:val="left"/>
              <w:rPr>
                <w:rFonts w:ascii="Arial" w:hAnsi="Arial"/>
                <w:color w:val="000000"/>
              </w:rPr>
            </w:pPr>
          </w:p>
        </w:tc>
        <w:tc>
          <w:tcPr>
            <w:tcW w:w="1364" w:type="pct"/>
          </w:tcPr>
          <w:p w14:paraId="486F72AF" w14:textId="77777777" w:rsidR="00FB0880" w:rsidRPr="00F07DE5" w:rsidRDefault="00FB0880" w:rsidP="0084170A">
            <w:pPr>
              <w:jc w:val="left"/>
              <w:rPr>
                <w:rFonts w:ascii="Arial" w:hAnsi="Arial"/>
                <w:color w:val="000000"/>
              </w:rPr>
            </w:pPr>
          </w:p>
        </w:tc>
      </w:tr>
      <w:tr w:rsidR="00FB0880" w:rsidRPr="00F07DE5" w14:paraId="6385F1F7" w14:textId="77777777" w:rsidTr="00FB0880">
        <w:tblPrEx>
          <w:tblLook w:val="00A0" w:firstRow="1" w:lastRow="0" w:firstColumn="1" w:lastColumn="0" w:noHBand="0" w:noVBand="0"/>
        </w:tblPrEx>
        <w:trPr>
          <w:trHeight w:val="454"/>
        </w:trPr>
        <w:tc>
          <w:tcPr>
            <w:tcW w:w="756" w:type="pct"/>
          </w:tcPr>
          <w:p w14:paraId="7BC5066A" w14:textId="77777777" w:rsidR="00FB0880" w:rsidRPr="00F07DE5" w:rsidRDefault="00FB0880" w:rsidP="0084170A">
            <w:pPr>
              <w:jc w:val="left"/>
              <w:rPr>
                <w:rFonts w:ascii="Arial" w:hAnsi="Arial"/>
                <w:color w:val="000000"/>
              </w:rPr>
            </w:pPr>
          </w:p>
        </w:tc>
        <w:tc>
          <w:tcPr>
            <w:tcW w:w="615" w:type="pct"/>
          </w:tcPr>
          <w:p w14:paraId="50941402" w14:textId="77777777" w:rsidR="00FB0880" w:rsidRPr="00F07DE5" w:rsidRDefault="00FB0880" w:rsidP="0084170A">
            <w:pPr>
              <w:jc w:val="left"/>
              <w:rPr>
                <w:rFonts w:ascii="Arial" w:hAnsi="Arial"/>
                <w:color w:val="000000"/>
              </w:rPr>
            </w:pPr>
          </w:p>
        </w:tc>
        <w:tc>
          <w:tcPr>
            <w:tcW w:w="2265" w:type="pct"/>
          </w:tcPr>
          <w:p w14:paraId="5BD0622C" w14:textId="77777777" w:rsidR="00FB0880" w:rsidRPr="00F07DE5" w:rsidRDefault="00FB0880" w:rsidP="0084170A">
            <w:pPr>
              <w:jc w:val="left"/>
              <w:rPr>
                <w:rFonts w:ascii="Arial" w:hAnsi="Arial"/>
                <w:color w:val="000000"/>
              </w:rPr>
            </w:pPr>
          </w:p>
        </w:tc>
        <w:tc>
          <w:tcPr>
            <w:tcW w:w="1364" w:type="pct"/>
          </w:tcPr>
          <w:p w14:paraId="64531CD5" w14:textId="77777777" w:rsidR="00FB0880" w:rsidRPr="00F07DE5" w:rsidRDefault="00FB0880" w:rsidP="0084170A">
            <w:pPr>
              <w:jc w:val="left"/>
              <w:rPr>
                <w:rFonts w:ascii="Arial" w:hAnsi="Arial"/>
                <w:color w:val="000000"/>
              </w:rPr>
            </w:pPr>
          </w:p>
        </w:tc>
      </w:tr>
      <w:tr w:rsidR="00FB0880" w:rsidRPr="00F07DE5" w14:paraId="5D9002FC" w14:textId="77777777" w:rsidTr="00FB0880">
        <w:tblPrEx>
          <w:tblLook w:val="00A0" w:firstRow="1" w:lastRow="0" w:firstColumn="1" w:lastColumn="0" w:noHBand="0" w:noVBand="0"/>
        </w:tblPrEx>
        <w:trPr>
          <w:trHeight w:val="454"/>
        </w:trPr>
        <w:tc>
          <w:tcPr>
            <w:tcW w:w="756" w:type="pct"/>
          </w:tcPr>
          <w:p w14:paraId="24A081B9" w14:textId="77777777" w:rsidR="00FB0880" w:rsidRPr="00F07DE5" w:rsidRDefault="00FB0880" w:rsidP="0084170A">
            <w:pPr>
              <w:jc w:val="left"/>
              <w:rPr>
                <w:rFonts w:ascii="Arial" w:hAnsi="Arial"/>
                <w:color w:val="000000"/>
              </w:rPr>
            </w:pPr>
          </w:p>
        </w:tc>
        <w:tc>
          <w:tcPr>
            <w:tcW w:w="615" w:type="pct"/>
          </w:tcPr>
          <w:p w14:paraId="3C9D6CC0" w14:textId="77777777" w:rsidR="00FB0880" w:rsidRPr="00F07DE5" w:rsidRDefault="00FB0880" w:rsidP="0084170A">
            <w:pPr>
              <w:jc w:val="left"/>
              <w:rPr>
                <w:rFonts w:ascii="Arial" w:hAnsi="Arial"/>
                <w:color w:val="000000"/>
              </w:rPr>
            </w:pPr>
          </w:p>
        </w:tc>
        <w:tc>
          <w:tcPr>
            <w:tcW w:w="2265" w:type="pct"/>
          </w:tcPr>
          <w:p w14:paraId="7E61D3B8" w14:textId="77777777" w:rsidR="00FB0880" w:rsidRPr="00F07DE5" w:rsidRDefault="00FB0880" w:rsidP="0084170A">
            <w:pPr>
              <w:jc w:val="left"/>
              <w:rPr>
                <w:rFonts w:ascii="Arial" w:hAnsi="Arial"/>
                <w:color w:val="000000"/>
              </w:rPr>
            </w:pPr>
          </w:p>
        </w:tc>
        <w:tc>
          <w:tcPr>
            <w:tcW w:w="1364" w:type="pct"/>
          </w:tcPr>
          <w:p w14:paraId="0A042F1C" w14:textId="77777777" w:rsidR="00FB0880" w:rsidRPr="00F07DE5" w:rsidRDefault="00FB0880" w:rsidP="0084170A">
            <w:pPr>
              <w:jc w:val="left"/>
              <w:rPr>
                <w:rFonts w:ascii="Arial" w:hAnsi="Arial"/>
                <w:color w:val="000000"/>
              </w:rPr>
            </w:pPr>
          </w:p>
        </w:tc>
      </w:tr>
      <w:tr w:rsidR="00FB0880" w:rsidRPr="00F07DE5" w14:paraId="527989AA" w14:textId="77777777" w:rsidTr="00FB0880">
        <w:tblPrEx>
          <w:tblLook w:val="00A0" w:firstRow="1" w:lastRow="0" w:firstColumn="1" w:lastColumn="0" w:noHBand="0" w:noVBand="0"/>
        </w:tblPrEx>
        <w:trPr>
          <w:trHeight w:val="454"/>
        </w:trPr>
        <w:tc>
          <w:tcPr>
            <w:tcW w:w="756" w:type="pct"/>
          </w:tcPr>
          <w:p w14:paraId="78CF7820" w14:textId="77777777" w:rsidR="00FB0880" w:rsidRPr="00F07DE5" w:rsidRDefault="00FB0880" w:rsidP="0084170A">
            <w:pPr>
              <w:jc w:val="left"/>
              <w:rPr>
                <w:rFonts w:ascii="Arial" w:hAnsi="Arial"/>
                <w:color w:val="000000"/>
              </w:rPr>
            </w:pPr>
          </w:p>
        </w:tc>
        <w:tc>
          <w:tcPr>
            <w:tcW w:w="615" w:type="pct"/>
          </w:tcPr>
          <w:p w14:paraId="4A406A1F" w14:textId="77777777" w:rsidR="00FB0880" w:rsidRPr="00F07DE5" w:rsidRDefault="00FB0880" w:rsidP="0084170A">
            <w:pPr>
              <w:jc w:val="left"/>
              <w:rPr>
                <w:rFonts w:ascii="Arial" w:hAnsi="Arial"/>
                <w:color w:val="000000"/>
              </w:rPr>
            </w:pPr>
          </w:p>
        </w:tc>
        <w:tc>
          <w:tcPr>
            <w:tcW w:w="2265" w:type="pct"/>
          </w:tcPr>
          <w:p w14:paraId="243402E7" w14:textId="77777777" w:rsidR="00FB0880" w:rsidRPr="00F07DE5" w:rsidRDefault="00FB0880" w:rsidP="0084170A">
            <w:pPr>
              <w:jc w:val="left"/>
              <w:rPr>
                <w:rFonts w:ascii="Arial" w:hAnsi="Arial"/>
                <w:color w:val="000000"/>
              </w:rPr>
            </w:pPr>
          </w:p>
        </w:tc>
        <w:tc>
          <w:tcPr>
            <w:tcW w:w="1364" w:type="pct"/>
          </w:tcPr>
          <w:p w14:paraId="7A601103" w14:textId="77777777" w:rsidR="00FB0880" w:rsidRPr="00F07DE5" w:rsidRDefault="00FB0880" w:rsidP="0084170A">
            <w:pPr>
              <w:jc w:val="left"/>
              <w:rPr>
                <w:rFonts w:ascii="Arial" w:hAnsi="Arial"/>
                <w:color w:val="000000"/>
              </w:rPr>
            </w:pPr>
          </w:p>
        </w:tc>
      </w:tr>
    </w:tbl>
    <w:p w14:paraId="7F24C0F5" w14:textId="77777777" w:rsidR="00FB0880" w:rsidRDefault="00FB0880" w:rsidP="00C8576F">
      <w:pPr>
        <w:pStyle w:val="1ff7"/>
      </w:pPr>
    </w:p>
    <w:p w14:paraId="14CBE847" w14:textId="77777777" w:rsidR="00FB0880" w:rsidRDefault="00FB0880">
      <w:pPr>
        <w:jc w:val="left"/>
        <w:rPr>
          <w:rFonts w:ascii="Arial" w:hAnsi="Arial"/>
        </w:rPr>
      </w:pPr>
      <w:r>
        <w:br w:type="page"/>
      </w:r>
    </w:p>
    <w:bookmarkEnd w:id="2"/>
    <w:p w14:paraId="705F27BC" w14:textId="6F3FFFE5" w:rsidR="00547792" w:rsidRDefault="00FE070D" w:rsidP="00FE070D">
      <w:pPr>
        <w:pStyle w:val="1ff7"/>
      </w:pPr>
      <w:r>
        <w:lastRenderedPageBreak/>
        <w:t>СОДЕРЖАНИЕ</w:t>
      </w:r>
    </w:p>
    <w:p w14:paraId="0548EF3A" w14:textId="77777777" w:rsidR="00FE070D" w:rsidRPr="00701454" w:rsidRDefault="00FE070D" w:rsidP="00FE070D">
      <w:pPr>
        <w:pStyle w:val="1ff7"/>
      </w:pPr>
    </w:p>
    <w:bookmarkStart w:id="3" w:name="_Toc277446925"/>
    <w:p w14:paraId="10B2E352" w14:textId="65F12537" w:rsidR="00C61DE7" w:rsidRDefault="00DD542C">
      <w:pPr>
        <w:pStyle w:val="16"/>
        <w:rPr>
          <w:rFonts w:asciiTheme="minorHAnsi" w:eastAsiaTheme="minorEastAsia" w:hAnsiTheme="minorHAnsi" w:cstheme="minorBidi"/>
          <w:bCs w:val="0"/>
          <w:sz w:val="22"/>
          <w:szCs w:val="22"/>
        </w:rPr>
      </w:pPr>
      <w:r>
        <w:fldChar w:fldCharType="begin"/>
      </w:r>
      <w:r>
        <w:instrText xml:space="preserve"> TOC \o "1-4" \h \z \u </w:instrText>
      </w:r>
      <w:r>
        <w:fldChar w:fldCharType="separate"/>
      </w:r>
      <w:hyperlink w:anchor="_Toc119067682" w:history="1">
        <w:r w:rsidR="00C61DE7" w:rsidRPr="002C143C">
          <w:rPr>
            <w:rStyle w:val="ad"/>
          </w:rPr>
          <w:t>ГЛОССАРИЙ</w:t>
        </w:r>
        <w:r w:rsidR="00C61DE7">
          <w:rPr>
            <w:webHidden/>
          </w:rPr>
          <w:tab/>
        </w:r>
        <w:r w:rsidR="00C61DE7">
          <w:rPr>
            <w:webHidden/>
          </w:rPr>
          <w:fldChar w:fldCharType="begin"/>
        </w:r>
        <w:r w:rsidR="00C61DE7">
          <w:rPr>
            <w:webHidden/>
          </w:rPr>
          <w:instrText xml:space="preserve"> PAGEREF _Toc119067682 \h </w:instrText>
        </w:r>
        <w:r w:rsidR="00C61DE7">
          <w:rPr>
            <w:webHidden/>
          </w:rPr>
        </w:r>
        <w:r w:rsidR="00C61DE7">
          <w:rPr>
            <w:webHidden/>
          </w:rPr>
          <w:fldChar w:fldCharType="separate"/>
        </w:r>
        <w:r w:rsidR="00C61DE7">
          <w:rPr>
            <w:webHidden/>
          </w:rPr>
          <w:t>4</w:t>
        </w:r>
        <w:r w:rsidR="00C61DE7">
          <w:rPr>
            <w:webHidden/>
          </w:rPr>
          <w:fldChar w:fldCharType="end"/>
        </w:r>
      </w:hyperlink>
    </w:p>
    <w:p w14:paraId="39C76F2C" w14:textId="31885405" w:rsidR="00C61DE7" w:rsidRDefault="000D1D34">
      <w:pPr>
        <w:pStyle w:val="16"/>
        <w:rPr>
          <w:rFonts w:asciiTheme="minorHAnsi" w:eastAsiaTheme="minorEastAsia" w:hAnsiTheme="minorHAnsi" w:cstheme="minorBidi"/>
          <w:bCs w:val="0"/>
          <w:sz w:val="22"/>
          <w:szCs w:val="22"/>
        </w:rPr>
      </w:pPr>
      <w:hyperlink w:anchor="_Toc119067683" w:history="1">
        <w:r w:rsidR="00C61DE7" w:rsidRPr="002C143C">
          <w:rPr>
            <w:rStyle w:val="ad"/>
          </w:rPr>
          <w:t>1</w:t>
        </w:r>
        <w:r w:rsidR="00C61DE7">
          <w:rPr>
            <w:rFonts w:asciiTheme="minorHAnsi" w:eastAsiaTheme="minorEastAsia" w:hAnsiTheme="minorHAnsi" w:cstheme="minorBidi"/>
            <w:bCs w:val="0"/>
            <w:sz w:val="22"/>
            <w:szCs w:val="22"/>
          </w:rPr>
          <w:tab/>
        </w:r>
        <w:r w:rsidR="00C61DE7" w:rsidRPr="002C143C">
          <w:rPr>
            <w:rStyle w:val="ad"/>
          </w:rPr>
          <w:t>Общие сведения</w:t>
        </w:r>
        <w:r w:rsidR="00C61DE7">
          <w:rPr>
            <w:webHidden/>
          </w:rPr>
          <w:tab/>
        </w:r>
        <w:r w:rsidR="00C61DE7">
          <w:rPr>
            <w:webHidden/>
          </w:rPr>
          <w:fldChar w:fldCharType="begin"/>
        </w:r>
        <w:r w:rsidR="00C61DE7">
          <w:rPr>
            <w:webHidden/>
          </w:rPr>
          <w:instrText xml:space="preserve"> PAGEREF _Toc119067683 \h </w:instrText>
        </w:r>
        <w:r w:rsidR="00C61DE7">
          <w:rPr>
            <w:webHidden/>
          </w:rPr>
        </w:r>
        <w:r w:rsidR="00C61DE7">
          <w:rPr>
            <w:webHidden/>
          </w:rPr>
          <w:fldChar w:fldCharType="separate"/>
        </w:r>
        <w:r w:rsidR="00C61DE7">
          <w:rPr>
            <w:webHidden/>
          </w:rPr>
          <w:t>5</w:t>
        </w:r>
        <w:r w:rsidR="00C61DE7">
          <w:rPr>
            <w:webHidden/>
          </w:rPr>
          <w:fldChar w:fldCharType="end"/>
        </w:r>
      </w:hyperlink>
    </w:p>
    <w:p w14:paraId="3300AF2C" w14:textId="347770A0" w:rsidR="00C61DE7" w:rsidRDefault="000D1D34">
      <w:pPr>
        <w:pStyle w:val="24"/>
        <w:rPr>
          <w:rFonts w:asciiTheme="minorHAnsi" w:eastAsiaTheme="minorEastAsia" w:hAnsiTheme="minorHAnsi" w:cstheme="minorBidi"/>
          <w:noProof/>
          <w:sz w:val="22"/>
          <w:szCs w:val="22"/>
        </w:rPr>
      </w:pPr>
      <w:hyperlink w:anchor="_Toc119067684" w:history="1">
        <w:r w:rsidR="00C61DE7" w:rsidRPr="002C143C">
          <w:rPr>
            <w:rStyle w:val="ad"/>
            <w:noProof/>
          </w:rPr>
          <w:t>1.1</w:t>
        </w:r>
        <w:r w:rsidR="00C61DE7">
          <w:rPr>
            <w:rFonts w:asciiTheme="minorHAnsi" w:eastAsiaTheme="minorEastAsia" w:hAnsiTheme="minorHAnsi" w:cstheme="minorBidi"/>
            <w:noProof/>
            <w:sz w:val="22"/>
            <w:szCs w:val="22"/>
          </w:rPr>
          <w:tab/>
        </w:r>
        <w:r w:rsidR="00C61DE7" w:rsidRPr="002C143C">
          <w:rPr>
            <w:rStyle w:val="ad"/>
            <w:noProof/>
          </w:rPr>
          <w:t>Наименование программы</w:t>
        </w:r>
        <w:r w:rsidR="00C61DE7">
          <w:rPr>
            <w:noProof/>
            <w:webHidden/>
          </w:rPr>
          <w:tab/>
        </w:r>
        <w:r w:rsidR="00C61DE7">
          <w:rPr>
            <w:noProof/>
            <w:webHidden/>
          </w:rPr>
          <w:fldChar w:fldCharType="begin"/>
        </w:r>
        <w:r w:rsidR="00C61DE7">
          <w:rPr>
            <w:noProof/>
            <w:webHidden/>
          </w:rPr>
          <w:instrText xml:space="preserve"> PAGEREF _Toc119067684 \h </w:instrText>
        </w:r>
        <w:r w:rsidR="00C61DE7">
          <w:rPr>
            <w:noProof/>
            <w:webHidden/>
          </w:rPr>
        </w:r>
        <w:r w:rsidR="00C61DE7">
          <w:rPr>
            <w:noProof/>
            <w:webHidden/>
          </w:rPr>
          <w:fldChar w:fldCharType="separate"/>
        </w:r>
        <w:r w:rsidR="00C61DE7">
          <w:rPr>
            <w:noProof/>
            <w:webHidden/>
          </w:rPr>
          <w:t>5</w:t>
        </w:r>
        <w:r w:rsidR="00C61DE7">
          <w:rPr>
            <w:noProof/>
            <w:webHidden/>
          </w:rPr>
          <w:fldChar w:fldCharType="end"/>
        </w:r>
      </w:hyperlink>
    </w:p>
    <w:p w14:paraId="3C4CE9B3" w14:textId="6C48DE04" w:rsidR="00C61DE7" w:rsidRDefault="000D1D34">
      <w:pPr>
        <w:pStyle w:val="24"/>
        <w:rPr>
          <w:rFonts w:asciiTheme="minorHAnsi" w:eastAsiaTheme="minorEastAsia" w:hAnsiTheme="minorHAnsi" w:cstheme="minorBidi"/>
          <w:noProof/>
          <w:sz w:val="22"/>
          <w:szCs w:val="22"/>
        </w:rPr>
      </w:pPr>
      <w:hyperlink w:anchor="_Toc119067685" w:history="1">
        <w:r w:rsidR="00C61DE7" w:rsidRPr="002C143C">
          <w:rPr>
            <w:rStyle w:val="ad"/>
            <w:noProof/>
          </w:rPr>
          <w:t>1.2</w:t>
        </w:r>
        <w:r w:rsidR="00C61DE7">
          <w:rPr>
            <w:rFonts w:asciiTheme="minorHAnsi" w:eastAsiaTheme="minorEastAsia" w:hAnsiTheme="minorHAnsi" w:cstheme="minorBidi"/>
            <w:noProof/>
            <w:sz w:val="22"/>
            <w:szCs w:val="22"/>
          </w:rPr>
          <w:tab/>
        </w:r>
        <w:r w:rsidR="00C61DE7" w:rsidRPr="002C143C">
          <w:rPr>
            <w:rStyle w:val="ad"/>
            <w:noProof/>
          </w:rPr>
          <w:t>Область применения программы</w:t>
        </w:r>
        <w:r w:rsidR="00C61DE7">
          <w:rPr>
            <w:noProof/>
            <w:webHidden/>
          </w:rPr>
          <w:tab/>
        </w:r>
        <w:r w:rsidR="00C61DE7">
          <w:rPr>
            <w:noProof/>
            <w:webHidden/>
          </w:rPr>
          <w:fldChar w:fldCharType="begin"/>
        </w:r>
        <w:r w:rsidR="00C61DE7">
          <w:rPr>
            <w:noProof/>
            <w:webHidden/>
          </w:rPr>
          <w:instrText xml:space="preserve"> PAGEREF _Toc119067685 \h </w:instrText>
        </w:r>
        <w:r w:rsidR="00C61DE7">
          <w:rPr>
            <w:noProof/>
            <w:webHidden/>
          </w:rPr>
        </w:r>
        <w:r w:rsidR="00C61DE7">
          <w:rPr>
            <w:noProof/>
            <w:webHidden/>
          </w:rPr>
          <w:fldChar w:fldCharType="separate"/>
        </w:r>
        <w:r w:rsidR="00C61DE7">
          <w:rPr>
            <w:noProof/>
            <w:webHidden/>
          </w:rPr>
          <w:t>5</w:t>
        </w:r>
        <w:r w:rsidR="00C61DE7">
          <w:rPr>
            <w:noProof/>
            <w:webHidden/>
          </w:rPr>
          <w:fldChar w:fldCharType="end"/>
        </w:r>
      </w:hyperlink>
    </w:p>
    <w:p w14:paraId="6DAE5323" w14:textId="6301368A" w:rsidR="00C61DE7" w:rsidRDefault="000D1D34">
      <w:pPr>
        <w:pStyle w:val="16"/>
        <w:rPr>
          <w:rFonts w:asciiTheme="minorHAnsi" w:eastAsiaTheme="minorEastAsia" w:hAnsiTheme="minorHAnsi" w:cstheme="minorBidi"/>
          <w:bCs w:val="0"/>
          <w:sz w:val="22"/>
          <w:szCs w:val="22"/>
        </w:rPr>
      </w:pPr>
      <w:hyperlink w:anchor="_Toc119067686" w:history="1">
        <w:r w:rsidR="00C61DE7" w:rsidRPr="002C143C">
          <w:rPr>
            <w:rStyle w:val="ad"/>
          </w:rPr>
          <w:t>2</w:t>
        </w:r>
        <w:r w:rsidR="00C61DE7">
          <w:rPr>
            <w:rFonts w:asciiTheme="minorHAnsi" w:eastAsiaTheme="minorEastAsia" w:hAnsiTheme="minorHAnsi" w:cstheme="minorBidi"/>
            <w:bCs w:val="0"/>
            <w:sz w:val="22"/>
            <w:szCs w:val="22"/>
          </w:rPr>
          <w:tab/>
        </w:r>
        <w:r w:rsidR="00C61DE7" w:rsidRPr="002C143C">
          <w:rPr>
            <w:rStyle w:val="ad"/>
          </w:rPr>
          <w:t>Программа для ЭВМ «Аврора.ГИС», описание функциональных характеристик</w:t>
        </w:r>
        <w:r w:rsidR="00C61DE7">
          <w:rPr>
            <w:webHidden/>
          </w:rPr>
          <w:tab/>
        </w:r>
        <w:r w:rsidR="00C61DE7">
          <w:rPr>
            <w:webHidden/>
          </w:rPr>
          <w:fldChar w:fldCharType="begin"/>
        </w:r>
        <w:r w:rsidR="00C61DE7">
          <w:rPr>
            <w:webHidden/>
          </w:rPr>
          <w:instrText xml:space="preserve"> PAGEREF _Toc119067686 \h </w:instrText>
        </w:r>
        <w:r w:rsidR="00C61DE7">
          <w:rPr>
            <w:webHidden/>
          </w:rPr>
        </w:r>
        <w:r w:rsidR="00C61DE7">
          <w:rPr>
            <w:webHidden/>
          </w:rPr>
          <w:fldChar w:fldCharType="separate"/>
        </w:r>
        <w:r w:rsidR="00C61DE7">
          <w:rPr>
            <w:webHidden/>
          </w:rPr>
          <w:t>6</w:t>
        </w:r>
        <w:r w:rsidR="00C61DE7">
          <w:rPr>
            <w:webHidden/>
          </w:rPr>
          <w:fldChar w:fldCharType="end"/>
        </w:r>
      </w:hyperlink>
    </w:p>
    <w:p w14:paraId="53B8611F" w14:textId="3B61118A" w:rsidR="00C61DE7" w:rsidRDefault="000D1D34">
      <w:pPr>
        <w:pStyle w:val="24"/>
        <w:rPr>
          <w:rFonts w:asciiTheme="minorHAnsi" w:eastAsiaTheme="minorEastAsia" w:hAnsiTheme="minorHAnsi" w:cstheme="minorBidi"/>
          <w:noProof/>
          <w:sz w:val="22"/>
          <w:szCs w:val="22"/>
        </w:rPr>
      </w:pPr>
      <w:hyperlink w:anchor="_Toc119067687" w:history="1">
        <w:r w:rsidR="00C61DE7" w:rsidRPr="002C143C">
          <w:rPr>
            <w:rStyle w:val="ad"/>
            <w:noProof/>
          </w:rPr>
          <w:t>2.1</w:t>
        </w:r>
        <w:r w:rsidR="00C61DE7">
          <w:rPr>
            <w:rFonts w:asciiTheme="minorHAnsi" w:eastAsiaTheme="minorEastAsia" w:hAnsiTheme="minorHAnsi" w:cstheme="minorBidi"/>
            <w:noProof/>
            <w:sz w:val="22"/>
            <w:szCs w:val="22"/>
          </w:rPr>
          <w:tab/>
        </w:r>
        <w:r w:rsidR="00C61DE7" w:rsidRPr="002C143C">
          <w:rPr>
            <w:rStyle w:val="ad"/>
            <w:noProof/>
          </w:rPr>
          <w:t>Функциональные возможности</w:t>
        </w:r>
        <w:r w:rsidR="00C61DE7">
          <w:rPr>
            <w:noProof/>
            <w:webHidden/>
          </w:rPr>
          <w:tab/>
        </w:r>
        <w:r w:rsidR="00C61DE7">
          <w:rPr>
            <w:noProof/>
            <w:webHidden/>
          </w:rPr>
          <w:fldChar w:fldCharType="begin"/>
        </w:r>
        <w:r w:rsidR="00C61DE7">
          <w:rPr>
            <w:noProof/>
            <w:webHidden/>
          </w:rPr>
          <w:instrText xml:space="preserve"> PAGEREF _Toc119067687 \h </w:instrText>
        </w:r>
        <w:r w:rsidR="00C61DE7">
          <w:rPr>
            <w:noProof/>
            <w:webHidden/>
          </w:rPr>
        </w:r>
        <w:r w:rsidR="00C61DE7">
          <w:rPr>
            <w:noProof/>
            <w:webHidden/>
          </w:rPr>
          <w:fldChar w:fldCharType="separate"/>
        </w:r>
        <w:r w:rsidR="00C61DE7">
          <w:rPr>
            <w:noProof/>
            <w:webHidden/>
          </w:rPr>
          <w:t>6</w:t>
        </w:r>
        <w:r w:rsidR="00C61DE7">
          <w:rPr>
            <w:noProof/>
            <w:webHidden/>
          </w:rPr>
          <w:fldChar w:fldCharType="end"/>
        </w:r>
      </w:hyperlink>
    </w:p>
    <w:p w14:paraId="10BEBD87" w14:textId="6372C265" w:rsidR="00820811" w:rsidRDefault="00DD542C" w:rsidP="00820811">
      <w:pPr>
        <w:pStyle w:val="1ff7"/>
        <w:rPr>
          <w:b/>
          <w:caps/>
        </w:rPr>
      </w:pPr>
      <w:r>
        <w:rPr>
          <w:noProof/>
        </w:rPr>
        <w:fldChar w:fldCharType="end"/>
      </w:r>
    </w:p>
    <w:p w14:paraId="55CD42EF" w14:textId="77777777" w:rsidR="00820811" w:rsidRDefault="00820811">
      <w:pPr>
        <w:jc w:val="left"/>
        <w:rPr>
          <w:rFonts w:ascii="Arial" w:hAnsi="Arial"/>
          <w:b/>
          <w:caps/>
          <w:sz w:val="26"/>
        </w:rPr>
      </w:pPr>
      <w:r>
        <w:rPr>
          <w:b/>
          <w:caps/>
        </w:rPr>
        <w:br w:type="page"/>
      </w:r>
    </w:p>
    <w:p w14:paraId="1A883057" w14:textId="77777777" w:rsidR="003C7F06" w:rsidRDefault="003C7F06" w:rsidP="00DD542C">
      <w:pPr>
        <w:pStyle w:val="1ff7"/>
        <w:outlineLvl w:val="0"/>
      </w:pPr>
      <w:bookmarkStart w:id="4" w:name="_Toc262045998"/>
      <w:bookmarkStart w:id="5" w:name="_Toc262050286"/>
      <w:bookmarkStart w:id="6" w:name="_Toc262057484"/>
      <w:bookmarkStart w:id="7" w:name="_Toc262058458"/>
      <w:bookmarkStart w:id="8" w:name="_Toc262058541"/>
      <w:bookmarkStart w:id="9" w:name="_Toc262046050"/>
      <w:bookmarkStart w:id="10" w:name="_Toc262050338"/>
      <w:bookmarkStart w:id="11" w:name="_Toc262057536"/>
      <w:bookmarkStart w:id="12" w:name="_Toc262058510"/>
      <w:bookmarkStart w:id="13" w:name="_Toc262058593"/>
      <w:bookmarkStart w:id="14" w:name="_Toc119067682"/>
      <w:bookmarkEnd w:id="3"/>
      <w:bookmarkEnd w:id="4"/>
      <w:bookmarkEnd w:id="5"/>
      <w:bookmarkEnd w:id="6"/>
      <w:bookmarkEnd w:id="7"/>
      <w:bookmarkEnd w:id="8"/>
      <w:bookmarkEnd w:id="9"/>
      <w:bookmarkEnd w:id="10"/>
      <w:bookmarkEnd w:id="11"/>
      <w:bookmarkEnd w:id="12"/>
      <w:bookmarkEnd w:id="13"/>
      <w:r>
        <w:lastRenderedPageBreak/>
        <w:t>ГЛОССАРИЙ</w:t>
      </w:r>
      <w:bookmarkEnd w:id="14"/>
    </w:p>
    <w:p w14:paraId="79A6A454" w14:textId="77777777" w:rsidR="003C7F06" w:rsidRDefault="003C7F06" w:rsidP="003C7F06">
      <w:pPr>
        <w:pStyle w:val="1ff7"/>
      </w:pPr>
    </w:p>
    <w:tbl>
      <w:tblPr>
        <w:tblW w:w="9515" w:type="dxa"/>
        <w:tblInd w:w="93" w:type="dxa"/>
        <w:tblLayout w:type="fixed"/>
        <w:tblLook w:val="0000" w:firstRow="0" w:lastRow="0" w:firstColumn="0" w:lastColumn="0" w:noHBand="0" w:noVBand="0"/>
      </w:tblPr>
      <w:tblGrid>
        <w:gridCol w:w="3559"/>
        <w:gridCol w:w="5956"/>
      </w:tblGrid>
      <w:tr w:rsidR="003C7F06" w:rsidRPr="003C7F06" w14:paraId="4986952A" w14:textId="77777777" w:rsidTr="003C7F06">
        <w:trPr>
          <w:trHeight w:val="577"/>
          <w:tblHeader/>
        </w:trPr>
        <w:tc>
          <w:tcPr>
            <w:tcW w:w="3559" w:type="dxa"/>
            <w:tcBorders>
              <w:top w:val="single" w:sz="4" w:space="0" w:color="auto"/>
              <w:left w:val="single" w:sz="4" w:space="0" w:color="auto"/>
              <w:bottom w:val="single" w:sz="4" w:space="0" w:color="auto"/>
              <w:right w:val="single" w:sz="4" w:space="0" w:color="auto"/>
            </w:tcBorders>
            <w:shd w:val="clear" w:color="auto" w:fill="C0C0C0"/>
          </w:tcPr>
          <w:p w14:paraId="386A9C5C" w14:textId="77777777" w:rsidR="003C7F06" w:rsidRPr="003C7F06" w:rsidRDefault="003C7F06" w:rsidP="008614A2">
            <w:pPr>
              <w:jc w:val="center"/>
              <w:rPr>
                <w:rFonts w:ascii="Arial" w:hAnsi="Arial"/>
                <w:szCs w:val="20"/>
              </w:rPr>
            </w:pPr>
            <w:r w:rsidRPr="003C7F06">
              <w:rPr>
                <w:rFonts w:ascii="Arial" w:hAnsi="Arial"/>
                <w:szCs w:val="20"/>
              </w:rPr>
              <w:t>Термины/сокращения</w:t>
            </w:r>
          </w:p>
        </w:tc>
        <w:tc>
          <w:tcPr>
            <w:tcW w:w="5956" w:type="dxa"/>
            <w:tcBorders>
              <w:top w:val="single" w:sz="4" w:space="0" w:color="auto"/>
              <w:left w:val="nil"/>
              <w:bottom w:val="single" w:sz="4" w:space="0" w:color="auto"/>
              <w:right w:val="single" w:sz="4" w:space="0" w:color="auto"/>
            </w:tcBorders>
            <w:shd w:val="clear" w:color="auto" w:fill="C0C0C0"/>
          </w:tcPr>
          <w:p w14:paraId="6CFD3928" w14:textId="77777777" w:rsidR="003C7F06" w:rsidRPr="003C7F06" w:rsidRDefault="003C7F06" w:rsidP="008614A2">
            <w:pPr>
              <w:jc w:val="center"/>
              <w:rPr>
                <w:rFonts w:ascii="Arial" w:hAnsi="Arial"/>
                <w:szCs w:val="20"/>
              </w:rPr>
            </w:pPr>
            <w:r w:rsidRPr="003C7F06">
              <w:rPr>
                <w:rFonts w:ascii="Arial" w:hAnsi="Arial"/>
                <w:szCs w:val="20"/>
              </w:rPr>
              <w:t>Определение</w:t>
            </w:r>
          </w:p>
        </w:tc>
      </w:tr>
      <w:tr w:rsidR="008C0391" w:rsidRPr="003C7F06" w14:paraId="4212C0D6" w14:textId="77777777" w:rsidTr="008C0391">
        <w:trPr>
          <w:trHeight w:val="982"/>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085793F8" w14:textId="6F263040" w:rsidR="008C0391" w:rsidRPr="003C1613" w:rsidRDefault="008C0391" w:rsidP="008C0391">
            <w:pPr>
              <w:jc w:val="left"/>
              <w:rPr>
                <w:rFonts w:ascii="Arial" w:hAnsi="Arial"/>
                <w:szCs w:val="20"/>
              </w:rPr>
            </w:pPr>
            <w:r w:rsidRPr="003C1613">
              <w:rPr>
                <w:rFonts w:ascii="Arial" w:hAnsi="Arial"/>
                <w:szCs w:val="20"/>
              </w:rPr>
              <w:t>Геопортал</w:t>
            </w:r>
          </w:p>
        </w:tc>
        <w:tc>
          <w:tcPr>
            <w:tcW w:w="5956" w:type="dxa"/>
            <w:tcBorders>
              <w:top w:val="single" w:sz="4" w:space="0" w:color="auto"/>
              <w:left w:val="nil"/>
              <w:bottom w:val="single" w:sz="4" w:space="0" w:color="auto"/>
              <w:right w:val="single" w:sz="4" w:space="0" w:color="auto"/>
            </w:tcBorders>
            <w:shd w:val="clear" w:color="auto" w:fill="auto"/>
          </w:tcPr>
          <w:p w14:paraId="22D43570" w14:textId="2715F41F" w:rsidR="008C0391" w:rsidRPr="003C1613" w:rsidRDefault="008C0391" w:rsidP="008C0391">
            <w:pPr>
              <w:jc w:val="left"/>
              <w:rPr>
                <w:rFonts w:ascii="Arial" w:hAnsi="Arial"/>
                <w:szCs w:val="20"/>
              </w:rPr>
            </w:pPr>
            <w:r w:rsidRPr="003C1613">
              <w:rPr>
                <w:rFonts w:ascii="Arial" w:hAnsi="Arial"/>
                <w:szCs w:val="20"/>
              </w:rPr>
              <w:t>Веб-портал, отображающий и предоставляющий доступ к географической информации посредством веб-сервисов</w:t>
            </w:r>
          </w:p>
        </w:tc>
      </w:tr>
      <w:tr w:rsidR="008C0391" w:rsidRPr="003C7F06" w14:paraId="717807CC" w14:textId="77777777" w:rsidTr="003C7F06">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6C5385A2" w14:textId="6808D727" w:rsidR="008C0391" w:rsidRDefault="005A7F43" w:rsidP="008C0391">
            <w:pPr>
              <w:jc w:val="left"/>
              <w:rPr>
                <w:rFonts w:ascii="Arial" w:hAnsi="Arial"/>
                <w:szCs w:val="20"/>
              </w:rPr>
            </w:pPr>
            <w:r>
              <w:rPr>
                <w:rFonts w:ascii="Arial" w:hAnsi="Arial"/>
                <w:szCs w:val="20"/>
              </w:rPr>
              <w:t>Программа</w:t>
            </w:r>
          </w:p>
        </w:tc>
        <w:tc>
          <w:tcPr>
            <w:tcW w:w="5956" w:type="dxa"/>
            <w:tcBorders>
              <w:top w:val="single" w:sz="4" w:space="0" w:color="auto"/>
              <w:left w:val="nil"/>
              <w:bottom w:val="single" w:sz="4" w:space="0" w:color="auto"/>
              <w:right w:val="single" w:sz="4" w:space="0" w:color="auto"/>
            </w:tcBorders>
            <w:shd w:val="clear" w:color="auto" w:fill="auto"/>
          </w:tcPr>
          <w:p w14:paraId="5B3A9521" w14:textId="45E6C7D7" w:rsidR="008C0391" w:rsidRDefault="005A7F43" w:rsidP="008C0391">
            <w:pPr>
              <w:jc w:val="left"/>
              <w:rPr>
                <w:rFonts w:ascii="Arial" w:eastAsia="Calibri" w:hAnsi="Arial"/>
              </w:rPr>
            </w:pPr>
            <w:r>
              <w:rPr>
                <w:rFonts w:ascii="Arial" w:eastAsia="Calibri" w:hAnsi="Arial"/>
              </w:rPr>
              <w:t>Программа для ЭВМ</w:t>
            </w:r>
            <w:r w:rsidR="008C0391">
              <w:rPr>
                <w:rFonts w:ascii="Arial" w:eastAsia="Calibri" w:hAnsi="Arial"/>
              </w:rPr>
              <w:t xml:space="preserve"> «Аврора.ГИС»</w:t>
            </w:r>
          </w:p>
        </w:tc>
      </w:tr>
      <w:tr w:rsidR="006421D5" w:rsidRPr="003C7F06" w14:paraId="00C5F4D4" w14:textId="77777777" w:rsidTr="009E5840">
        <w:trPr>
          <w:trHeight w:val="567"/>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50D55D0D" w14:textId="454E08A3" w:rsidR="006421D5" w:rsidRPr="003C7F06" w:rsidRDefault="006421D5" w:rsidP="008C0391">
            <w:pPr>
              <w:jc w:val="left"/>
              <w:rPr>
                <w:rFonts w:ascii="Arial" w:hAnsi="Arial"/>
              </w:rPr>
            </w:pPr>
            <w:r w:rsidRPr="00C148B3">
              <w:rPr>
                <w:rFonts w:ascii="Arial" w:hAnsi="Arial"/>
                <w:szCs w:val="20"/>
              </w:rPr>
              <w:t>Спутник</w:t>
            </w:r>
            <w:r>
              <w:rPr>
                <w:rFonts w:ascii="Arial" w:hAnsi="Arial"/>
                <w:szCs w:val="20"/>
              </w:rPr>
              <w:t>овые снимки</w:t>
            </w:r>
          </w:p>
        </w:tc>
        <w:tc>
          <w:tcPr>
            <w:tcW w:w="5956" w:type="dxa"/>
            <w:tcBorders>
              <w:top w:val="single" w:sz="4" w:space="0" w:color="auto"/>
              <w:left w:val="nil"/>
              <w:bottom w:val="single" w:sz="4" w:space="0" w:color="auto"/>
              <w:right w:val="single" w:sz="4" w:space="0" w:color="auto"/>
            </w:tcBorders>
            <w:shd w:val="clear" w:color="auto" w:fill="auto"/>
          </w:tcPr>
          <w:p w14:paraId="245F8D8C" w14:textId="45FD8A78" w:rsidR="006421D5" w:rsidRPr="00BD2E44" w:rsidRDefault="006421D5" w:rsidP="008C0391">
            <w:pPr>
              <w:jc w:val="left"/>
              <w:rPr>
                <w:rFonts w:ascii="Arial" w:hAnsi="Arial"/>
              </w:rPr>
            </w:pPr>
            <w:r>
              <w:rPr>
                <w:rFonts w:ascii="Arial" w:hAnsi="Arial"/>
                <w:szCs w:val="20"/>
              </w:rPr>
              <w:t>О</w:t>
            </w:r>
            <w:r w:rsidRPr="00C148B3">
              <w:rPr>
                <w:rFonts w:ascii="Arial" w:hAnsi="Arial"/>
                <w:szCs w:val="20"/>
              </w:rPr>
              <w:t>бработанные данные дистанционного зондирования Земли, представленные в виде визуальных изображений</w:t>
            </w:r>
          </w:p>
        </w:tc>
      </w:tr>
    </w:tbl>
    <w:p w14:paraId="26F71E9C" w14:textId="75B3468E" w:rsidR="003C7F06" w:rsidRDefault="003C7F06" w:rsidP="003C7F06">
      <w:pPr>
        <w:pStyle w:val="1ff7"/>
      </w:pPr>
      <w:r>
        <w:br w:type="page"/>
      </w:r>
    </w:p>
    <w:p w14:paraId="46636386" w14:textId="47AA33B7" w:rsidR="00547792" w:rsidRDefault="00484609" w:rsidP="007A66F7">
      <w:pPr>
        <w:pStyle w:val="31"/>
        <w:outlineLvl w:val="0"/>
      </w:pPr>
      <w:bookmarkStart w:id="15" w:name="_Toc119067683"/>
      <w:r>
        <w:lastRenderedPageBreak/>
        <w:t>Общие сведения</w:t>
      </w:r>
      <w:bookmarkEnd w:id="15"/>
    </w:p>
    <w:p w14:paraId="678ED9E8" w14:textId="77777777" w:rsidR="00484609" w:rsidRPr="00484609" w:rsidRDefault="00484609" w:rsidP="00484609">
      <w:pPr>
        <w:pStyle w:val="17"/>
      </w:pPr>
    </w:p>
    <w:p w14:paraId="1BCC6959" w14:textId="6C4F30EE" w:rsidR="00484609" w:rsidRPr="00613FEC" w:rsidRDefault="00484609" w:rsidP="00C61DE7">
      <w:pPr>
        <w:pStyle w:val="32"/>
        <w:outlineLvl w:val="1"/>
      </w:pPr>
      <w:bookmarkStart w:id="16" w:name="_Toc119067684"/>
      <w:r w:rsidRPr="00613FEC">
        <w:t xml:space="preserve">Наименование </w:t>
      </w:r>
      <w:r w:rsidR="00DC63E1">
        <w:t>программы</w:t>
      </w:r>
      <w:bookmarkEnd w:id="16"/>
    </w:p>
    <w:p w14:paraId="60BBAED9" w14:textId="59980A16" w:rsidR="00484609" w:rsidRDefault="00484609" w:rsidP="00484609">
      <w:pPr>
        <w:pStyle w:val="17"/>
      </w:pPr>
      <w:r>
        <w:t xml:space="preserve">Полное наименование: </w:t>
      </w:r>
      <w:r w:rsidRPr="00870290">
        <w:t>«</w:t>
      </w:r>
      <w:r w:rsidR="00DC63E1">
        <w:t>Программа для ЭВМ «Аврора.ГИС</w:t>
      </w:r>
      <w:r w:rsidRPr="00870290">
        <w:t>».</w:t>
      </w:r>
    </w:p>
    <w:p w14:paraId="4F94578A" w14:textId="0FB39135" w:rsidR="00820811" w:rsidRDefault="00B960F1" w:rsidP="00C61DE7">
      <w:pPr>
        <w:pStyle w:val="32"/>
        <w:outlineLvl w:val="1"/>
      </w:pPr>
      <w:bookmarkStart w:id="17" w:name="_Toc119067685"/>
      <w:bookmarkStart w:id="18" w:name="_GoBack"/>
      <w:bookmarkEnd w:id="18"/>
      <w:r>
        <w:t xml:space="preserve">Область применения </w:t>
      </w:r>
      <w:r w:rsidR="00B6359D">
        <w:t>программы</w:t>
      </w:r>
      <w:bookmarkEnd w:id="17"/>
    </w:p>
    <w:p w14:paraId="76F82EFB" w14:textId="07DAA89C" w:rsidR="00B960F1" w:rsidRPr="00613FEC" w:rsidRDefault="00B6359D" w:rsidP="00613FEC">
      <w:pPr>
        <w:pStyle w:val="17"/>
      </w:pPr>
      <w:r>
        <w:t xml:space="preserve">Программа предназначена для </w:t>
      </w:r>
      <w:r>
        <w:rPr>
          <w:bCs/>
          <w:szCs w:val="26"/>
        </w:rPr>
        <w:t>просмотра, анализа и графической визуализации пространственных (географических) данных и связанной с ними информации</w:t>
      </w:r>
      <w:r w:rsidRPr="003B0B15">
        <w:t>.</w:t>
      </w:r>
    </w:p>
    <w:p w14:paraId="0A401D6E" w14:textId="55D0F1D3" w:rsidR="007C2B49" w:rsidRDefault="007D523B" w:rsidP="007A66F7">
      <w:pPr>
        <w:pStyle w:val="31"/>
        <w:outlineLvl w:val="0"/>
      </w:pPr>
      <w:bookmarkStart w:id="19" w:name="_Toc119067686"/>
      <w:r>
        <w:lastRenderedPageBreak/>
        <w:t xml:space="preserve">Программа для ЭВМ </w:t>
      </w:r>
      <w:r w:rsidR="007C2B49">
        <w:t>«Аврора.ГИС», описание функциональных характеристик</w:t>
      </w:r>
      <w:bookmarkEnd w:id="19"/>
    </w:p>
    <w:p w14:paraId="1C1858DC" w14:textId="77777777" w:rsidR="007C2B49" w:rsidRPr="007C2B49" w:rsidRDefault="007C2B49" w:rsidP="007C2B49">
      <w:pPr>
        <w:pStyle w:val="17"/>
      </w:pPr>
    </w:p>
    <w:p w14:paraId="1BF6CF29" w14:textId="045FEBA8" w:rsidR="003848F5" w:rsidRDefault="003848F5" w:rsidP="00C61DE7">
      <w:pPr>
        <w:pStyle w:val="32"/>
        <w:outlineLvl w:val="1"/>
      </w:pPr>
      <w:bookmarkStart w:id="20" w:name="_Toc119067687"/>
      <w:r>
        <w:t>Функциональные возможности</w:t>
      </w:r>
      <w:bookmarkEnd w:id="20"/>
    </w:p>
    <w:p w14:paraId="491F7D73" w14:textId="27059D50" w:rsidR="00B60B77" w:rsidRDefault="0003285F" w:rsidP="003848F5">
      <w:pPr>
        <w:pStyle w:val="17"/>
      </w:pPr>
      <w:r>
        <w:t>Программа</w:t>
      </w:r>
      <w:r w:rsidR="00B60B77">
        <w:t xml:space="preserve"> </w:t>
      </w:r>
      <w:r w:rsidR="007F6EB5">
        <w:t>обеспечивает выполнение следующих функц</w:t>
      </w:r>
      <w:r w:rsidR="003848F5">
        <w:t>иональных возможностей</w:t>
      </w:r>
      <w:r w:rsidR="00B60B77">
        <w:t>:</w:t>
      </w:r>
    </w:p>
    <w:p w14:paraId="22CD3666" w14:textId="6EDB68AA" w:rsidR="000C7C2C" w:rsidRPr="000C7C2C" w:rsidRDefault="000C7C2C" w:rsidP="000C7C2C">
      <w:pPr>
        <w:pStyle w:val="312"/>
      </w:pPr>
      <w:bookmarkStart w:id="21" w:name="_Hlk104975564"/>
      <w:r>
        <w:t>о</w:t>
      </w:r>
      <w:r w:rsidRPr="000C7C2C">
        <w:t>тображение базовых географических слоев</w:t>
      </w:r>
      <w:r>
        <w:t>;</w:t>
      </w:r>
    </w:p>
    <w:p w14:paraId="35ACB967" w14:textId="62117A4C" w:rsidR="000C7C2C" w:rsidRPr="000C7C2C" w:rsidRDefault="000C7C2C" w:rsidP="000C7C2C">
      <w:pPr>
        <w:pStyle w:val="312"/>
      </w:pPr>
      <w:r>
        <w:rPr>
          <w:bCs/>
        </w:rPr>
        <w:t>о</w:t>
      </w:r>
      <w:r w:rsidRPr="000C7C2C">
        <w:rPr>
          <w:bCs/>
        </w:rPr>
        <w:t>тображение административных слоев</w:t>
      </w:r>
      <w:r>
        <w:t>;</w:t>
      </w:r>
    </w:p>
    <w:p w14:paraId="3E516FCC" w14:textId="0E7A4D92" w:rsidR="000C7C2C" w:rsidRPr="000C7C2C" w:rsidRDefault="000C7C2C" w:rsidP="000C7C2C">
      <w:pPr>
        <w:pStyle w:val="312"/>
      </w:pPr>
      <w:r>
        <w:t>о</w:t>
      </w:r>
      <w:r w:rsidRPr="000C7C2C">
        <w:t>тображение подготовленных слоев геоинформационной системы</w:t>
      </w:r>
      <w:r>
        <w:t>;</w:t>
      </w:r>
    </w:p>
    <w:p w14:paraId="553AB49B" w14:textId="64179B24" w:rsidR="000C7C2C" w:rsidRPr="000C7C2C" w:rsidRDefault="000C7C2C" w:rsidP="000C7C2C">
      <w:pPr>
        <w:pStyle w:val="312"/>
      </w:pPr>
      <w:r>
        <w:t>о</w:t>
      </w:r>
      <w:r w:rsidRPr="000C7C2C">
        <w:t xml:space="preserve">тображение разнородных векторных геопривязанных данных в единой системе координат </w:t>
      </w:r>
      <w:r w:rsidRPr="000C7C2C">
        <w:rPr>
          <w:lang w:val="en-US"/>
        </w:rPr>
        <w:t>WGS</w:t>
      </w:r>
      <w:r w:rsidRPr="000C7C2C">
        <w:t xml:space="preserve">:84 – </w:t>
      </w:r>
      <w:r w:rsidRPr="000C7C2C">
        <w:rPr>
          <w:lang w:val="en-US"/>
        </w:rPr>
        <w:t>EPSG</w:t>
      </w:r>
      <w:r w:rsidRPr="000C7C2C">
        <w:t>:4326</w:t>
      </w:r>
      <w:r>
        <w:t>;</w:t>
      </w:r>
    </w:p>
    <w:p w14:paraId="482F93CC" w14:textId="031D3F92" w:rsidR="000C7C2C" w:rsidRPr="000C7C2C" w:rsidRDefault="000C7C2C" w:rsidP="000C7C2C">
      <w:pPr>
        <w:pStyle w:val="312"/>
      </w:pPr>
      <w:r>
        <w:t>п</w:t>
      </w:r>
      <w:r w:rsidRPr="000C7C2C">
        <w:t xml:space="preserve">отоковая трансляция геопривязанных данных по протоколу </w:t>
      </w:r>
      <w:r w:rsidRPr="000C7C2C">
        <w:rPr>
          <w:lang w:val="en-US"/>
        </w:rPr>
        <w:t>WMS</w:t>
      </w:r>
      <w:r>
        <w:t>;</w:t>
      </w:r>
    </w:p>
    <w:p w14:paraId="6445CBC1" w14:textId="649F0C59" w:rsidR="000C7C2C" w:rsidRPr="000C7C2C" w:rsidRDefault="000C7C2C" w:rsidP="000C7C2C">
      <w:pPr>
        <w:pStyle w:val="312"/>
      </w:pPr>
      <w:r>
        <w:t>о</w:t>
      </w:r>
      <w:r w:rsidRPr="000C7C2C">
        <w:t>тображение разнородных спутниковых снимков в единой системе координат</w:t>
      </w:r>
      <w:r>
        <w:t>;</w:t>
      </w:r>
    </w:p>
    <w:p w14:paraId="64A6925D" w14:textId="739E727C" w:rsidR="000C7C2C" w:rsidRPr="000C7C2C" w:rsidRDefault="000C7C2C" w:rsidP="000C7C2C">
      <w:pPr>
        <w:pStyle w:val="312"/>
      </w:pPr>
      <w:r>
        <w:t>о</w:t>
      </w:r>
      <w:r w:rsidRPr="000C7C2C">
        <w:t>тображение объектов интереса в виде геопривязанных объектов с метаинформацией</w:t>
      </w:r>
      <w:r>
        <w:t>;</w:t>
      </w:r>
    </w:p>
    <w:p w14:paraId="6549DF29" w14:textId="74871445" w:rsidR="000C7C2C" w:rsidRPr="000C7C2C" w:rsidRDefault="000C7C2C" w:rsidP="000C7C2C">
      <w:pPr>
        <w:pStyle w:val="312"/>
      </w:pPr>
      <w:r>
        <w:t>о</w:t>
      </w:r>
      <w:r w:rsidRPr="000C7C2C">
        <w:t>тображение геометрических объектов умной аналитики для объектов интереса.</w:t>
      </w:r>
    </w:p>
    <w:p w14:paraId="68638E9F" w14:textId="5DC3F582" w:rsidR="00B02614" w:rsidRDefault="00B02614" w:rsidP="00CA4B65">
      <w:pPr>
        <w:pStyle w:val="1ff7"/>
      </w:pPr>
    </w:p>
    <w:bookmarkEnd w:id="21"/>
    <w:p w14:paraId="41AE546B" w14:textId="77777777" w:rsidR="00B02614" w:rsidRDefault="00B02614" w:rsidP="00B02614">
      <w:pPr>
        <w:pStyle w:val="17"/>
      </w:pPr>
    </w:p>
    <w:sectPr w:rsidR="00B02614" w:rsidSect="00BB59A4">
      <w:footerReference w:type="default" r:id="rId14"/>
      <w:pgSz w:w="11906" w:h="16838" w:code="9"/>
      <w:pgMar w:top="1418"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DFB" w14:textId="77777777" w:rsidR="000D1D34" w:rsidRDefault="000D1D34" w:rsidP="00526B00">
      <w:r>
        <w:separator/>
      </w:r>
    </w:p>
  </w:endnote>
  <w:endnote w:type="continuationSeparator" w:id="0">
    <w:p w14:paraId="30AF7034" w14:textId="77777777" w:rsidR="000D1D34" w:rsidRDefault="000D1D34"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01A6" w14:textId="77777777" w:rsidR="00925880" w:rsidRDefault="00925880" w:rsidP="00526B00">
    <w:pPr>
      <w:pStyle w:val="a9"/>
      <w:rPr>
        <w:rStyle w:val="ab"/>
      </w:rPr>
    </w:pPr>
    <w:r>
      <w:rPr>
        <w:rStyle w:val="ab"/>
      </w:rPr>
      <w:fldChar w:fldCharType="begin"/>
    </w:r>
    <w:r>
      <w:rPr>
        <w:rStyle w:val="ab"/>
      </w:rPr>
      <w:instrText xml:space="preserve">PAGE  </w:instrText>
    </w:r>
    <w:r>
      <w:rPr>
        <w:rStyle w:val="ab"/>
      </w:rPr>
      <w:fldChar w:fldCharType="end"/>
    </w:r>
  </w:p>
  <w:p w14:paraId="7B33030F" w14:textId="77777777" w:rsidR="00925880" w:rsidRDefault="00925880" w:rsidP="00526B00">
    <w:pPr>
      <w:pStyle w:val="a9"/>
    </w:pPr>
  </w:p>
  <w:p w14:paraId="6F095AC5" w14:textId="77777777" w:rsidR="00925880" w:rsidRDefault="00925880" w:rsidP="00526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25880" w:rsidRPr="000851A7" w14:paraId="4A428434" w14:textId="77777777">
      <w:trPr>
        <w:cantSplit/>
        <w:trHeight w:hRule="exact" w:val="397"/>
      </w:trPr>
      <w:tc>
        <w:tcPr>
          <w:tcW w:w="1320" w:type="dxa"/>
          <w:vAlign w:val="center"/>
        </w:tcPr>
        <w:p w14:paraId="03E260CD" w14:textId="77777777" w:rsidR="00925880" w:rsidRPr="00847A8B" w:rsidRDefault="00925880" w:rsidP="00526B00">
          <w:pPr>
            <w:pStyle w:val="110"/>
            <w:rPr>
              <w:rFonts w:eastAsia="Times New Roman"/>
              <w:sz w:val="22"/>
              <w:szCs w:val="22"/>
            </w:rPr>
          </w:pPr>
          <w:r w:rsidRPr="00847A8B">
            <w:rPr>
              <w:rFonts w:eastAsia="Times New Roman"/>
              <w:sz w:val="22"/>
              <w:szCs w:val="22"/>
            </w:rPr>
            <w:t>Автор</w:t>
          </w:r>
        </w:p>
      </w:tc>
      <w:tc>
        <w:tcPr>
          <w:tcW w:w="2987" w:type="dxa"/>
          <w:vAlign w:val="center"/>
        </w:tcPr>
        <w:p w14:paraId="1EA853AB" w14:textId="77777777" w:rsidR="00925880" w:rsidRPr="00847A8B" w:rsidRDefault="00925880" w:rsidP="00526B00">
          <w:pPr>
            <w:pStyle w:val="110"/>
            <w:rPr>
              <w:rFonts w:eastAsia="Times New Roman"/>
              <w:sz w:val="22"/>
              <w:szCs w:val="22"/>
            </w:rPr>
          </w:pPr>
          <w:r>
            <w:rPr>
              <w:rFonts w:eastAsia="Times New Roman"/>
              <w:noProof/>
              <w:position w:val="-4"/>
              <w:sz w:val="22"/>
              <w:szCs w:val="22"/>
            </w:rPr>
            <w:drawing>
              <wp:inline distT="0" distB="0" distL="0" distR="0" wp14:anchorId="1A5FFCBA" wp14:editId="6F6F3AEB">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sz w:val="22"/>
              <w:szCs w:val="22"/>
            </w:rPr>
            <w:t xml:space="preserve">ЗАО </w:t>
          </w:r>
          <w:r>
            <w:rPr>
              <w:rFonts w:eastAsia="Times New Roman"/>
              <w:sz w:val="22"/>
              <w:szCs w:val="22"/>
            </w:rPr>
            <w:t>«</w:t>
          </w:r>
          <w:r w:rsidRPr="00847A8B">
            <w:rPr>
              <w:rFonts w:eastAsia="Times New Roman"/>
              <w:sz w:val="22"/>
              <w:szCs w:val="22"/>
            </w:rPr>
            <w:t xml:space="preserve">НЦИТ </w:t>
          </w:r>
          <w:r>
            <w:rPr>
              <w:rFonts w:eastAsia="Times New Roman"/>
              <w:sz w:val="22"/>
              <w:szCs w:val="22"/>
            </w:rPr>
            <w:t>«</w:t>
          </w:r>
          <w:r w:rsidRPr="00847A8B">
            <w:rPr>
              <w:rFonts w:eastAsia="Times New Roman"/>
              <w:sz w:val="22"/>
              <w:szCs w:val="22"/>
            </w:rPr>
            <w:t>Интертех</w:t>
          </w:r>
          <w:r>
            <w:rPr>
              <w:rFonts w:eastAsia="Times New Roman"/>
              <w:sz w:val="22"/>
              <w:szCs w:val="22"/>
            </w:rPr>
            <w:t>»</w:t>
          </w:r>
        </w:p>
      </w:tc>
      <w:tc>
        <w:tcPr>
          <w:tcW w:w="3064" w:type="dxa"/>
          <w:vMerge w:val="restart"/>
          <w:vAlign w:val="center"/>
        </w:tcPr>
        <w:p w14:paraId="3A9E8DA1" w14:textId="77777777" w:rsidR="00925880" w:rsidRPr="00847A8B" w:rsidRDefault="00925880" w:rsidP="00526B00">
          <w:pPr>
            <w:pStyle w:val="110"/>
            <w:rPr>
              <w:rFonts w:eastAsia="Times New Roman"/>
              <w:sz w:val="22"/>
              <w:szCs w:val="22"/>
            </w:rPr>
          </w:pPr>
          <w:r w:rsidRPr="00847A8B">
            <w:rPr>
              <w:rFonts w:eastAsia="Times New Roman"/>
              <w:sz w:val="22"/>
              <w:szCs w:val="22"/>
            </w:rPr>
            <w:t>Система управления портфелем проектов (ИСУПП)</w:t>
          </w:r>
        </w:p>
        <w:p w14:paraId="6FAC3067"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 ГК </w:t>
          </w:r>
          <w:r>
            <w:rPr>
              <w:rFonts w:eastAsia="Times New Roman"/>
              <w:sz w:val="22"/>
              <w:szCs w:val="22"/>
            </w:rPr>
            <w:t>«</w:t>
          </w:r>
          <w:r w:rsidRPr="00847A8B">
            <w:rPr>
              <w:rFonts w:eastAsia="Times New Roman"/>
              <w:sz w:val="22"/>
              <w:szCs w:val="22"/>
            </w:rPr>
            <w:t>Росатом</w:t>
          </w:r>
          <w:r>
            <w:rPr>
              <w:rFonts w:eastAsia="Times New Roman"/>
              <w:sz w:val="22"/>
              <w:szCs w:val="22"/>
            </w:rPr>
            <w:t>»</w:t>
          </w:r>
        </w:p>
      </w:tc>
      <w:tc>
        <w:tcPr>
          <w:tcW w:w="1313" w:type="dxa"/>
          <w:vAlign w:val="center"/>
        </w:tcPr>
        <w:p w14:paraId="3BC9D43B"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Страница</w:t>
          </w:r>
        </w:p>
      </w:tc>
      <w:tc>
        <w:tcPr>
          <w:tcW w:w="672" w:type="dxa"/>
          <w:vAlign w:val="center"/>
        </w:tcPr>
        <w:p w14:paraId="48DFBC2A"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PAGE </w:instrText>
          </w:r>
          <w:r w:rsidRPr="00847A8B">
            <w:rPr>
              <w:rFonts w:eastAsia="Times New Roman"/>
              <w:sz w:val="22"/>
              <w:szCs w:val="22"/>
            </w:rPr>
            <w:fldChar w:fldCharType="separate"/>
          </w:r>
          <w:r w:rsidRPr="00847A8B">
            <w:rPr>
              <w:rFonts w:eastAsia="Times New Roman"/>
              <w:noProof/>
              <w:sz w:val="22"/>
              <w:szCs w:val="22"/>
            </w:rPr>
            <w:t>1</w:t>
          </w:r>
          <w:r w:rsidRPr="00847A8B">
            <w:rPr>
              <w:rFonts w:eastAsia="Times New Roman"/>
              <w:noProof/>
              <w:sz w:val="22"/>
              <w:szCs w:val="22"/>
            </w:rPr>
            <w:fldChar w:fldCharType="end"/>
          </w:r>
        </w:p>
      </w:tc>
    </w:tr>
    <w:tr w:rsidR="00925880" w:rsidRPr="000851A7" w14:paraId="2FDCCB13" w14:textId="77777777">
      <w:trPr>
        <w:cantSplit/>
        <w:trHeight w:hRule="exact" w:val="397"/>
      </w:trPr>
      <w:tc>
        <w:tcPr>
          <w:tcW w:w="1320" w:type="dxa"/>
          <w:vAlign w:val="center"/>
        </w:tcPr>
        <w:p w14:paraId="74D69CC6" w14:textId="77777777" w:rsidR="00925880" w:rsidRPr="00847A8B" w:rsidRDefault="00925880" w:rsidP="00526B00">
          <w:pPr>
            <w:pStyle w:val="110"/>
            <w:rPr>
              <w:rFonts w:eastAsia="Times New Roman"/>
              <w:sz w:val="22"/>
              <w:szCs w:val="22"/>
            </w:rPr>
          </w:pPr>
          <w:r w:rsidRPr="00847A8B">
            <w:rPr>
              <w:rFonts w:eastAsia="Times New Roman"/>
              <w:sz w:val="22"/>
              <w:szCs w:val="22"/>
            </w:rPr>
            <w:t>Дата созд.</w:t>
          </w:r>
        </w:p>
      </w:tc>
      <w:tc>
        <w:tcPr>
          <w:tcW w:w="2987" w:type="dxa"/>
          <w:vAlign w:val="center"/>
        </w:tcPr>
        <w:p w14:paraId="6849489F" w14:textId="77777777" w:rsidR="00925880" w:rsidRPr="00847A8B" w:rsidRDefault="00925880" w:rsidP="00526B00">
          <w:pPr>
            <w:pStyle w:val="110"/>
            <w:rPr>
              <w:rFonts w:eastAsia="Times New Roman"/>
              <w:sz w:val="22"/>
              <w:szCs w:val="22"/>
            </w:rPr>
          </w:pPr>
          <w:r w:rsidRPr="00847A8B">
            <w:rPr>
              <w:rFonts w:eastAsia="Times New Roman"/>
              <w:sz w:val="22"/>
              <w:szCs w:val="22"/>
            </w:rPr>
            <w:t>Ноябрь 2010 г.</w:t>
          </w:r>
        </w:p>
      </w:tc>
      <w:tc>
        <w:tcPr>
          <w:tcW w:w="3064" w:type="dxa"/>
          <w:vMerge/>
          <w:vAlign w:val="center"/>
        </w:tcPr>
        <w:p w14:paraId="5E73DCCB" w14:textId="77777777" w:rsidR="00925880" w:rsidRPr="00847A8B" w:rsidRDefault="00925880" w:rsidP="00526B00">
          <w:pPr>
            <w:pStyle w:val="110"/>
            <w:rPr>
              <w:rFonts w:eastAsia="Times New Roman"/>
              <w:sz w:val="22"/>
              <w:szCs w:val="22"/>
            </w:rPr>
          </w:pPr>
        </w:p>
      </w:tc>
      <w:tc>
        <w:tcPr>
          <w:tcW w:w="1313" w:type="dxa"/>
          <w:vAlign w:val="center"/>
        </w:tcPr>
        <w:p w14:paraId="1DEA3A34"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w:t>
          </w:r>
        </w:p>
      </w:tc>
      <w:tc>
        <w:tcPr>
          <w:tcW w:w="672" w:type="dxa"/>
          <w:vAlign w:val="center"/>
        </w:tcPr>
        <w:p w14:paraId="3DC7AA4B"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NUMPAGES </w:instrText>
          </w:r>
          <w:r w:rsidRPr="00847A8B">
            <w:rPr>
              <w:rFonts w:eastAsia="Times New Roman"/>
              <w:sz w:val="22"/>
              <w:szCs w:val="22"/>
            </w:rPr>
            <w:fldChar w:fldCharType="separate"/>
          </w:r>
          <w:r>
            <w:rPr>
              <w:rFonts w:eastAsia="Times New Roman"/>
              <w:noProof/>
              <w:sz w:val="22"/>
              <w:szCs w:val="22"/>
            </w:rPr>
            <w:t>16</w:t>
          </w:r>
          <w:r w:rsidRPr="00847A8B">
            <w:rPr>
              <w:rFonts w:eastAsia="Times New Roman"/>
              <w:noProof/>
              <w:sz w:val="22"/>
              <w:szCs w:val="22"/>
            </w:rPr>
            <w:fldChar w:fldCharType="end"/>
          </w:r>
        </w:p>
      </w:tc>
    </w:tr>
  </w:tbl>
  <w:p w14:paraId="44676AD9" w14:textId="77777777" w:rsidR="00925880" w:rsidRDefault="00925880" w:rsidP="00526B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25880" w:rsidRPr="000851A7" w14:paraId="242A68F5" w14:textId="77777777" w:rsidTr="00AD46EE">
      <w:trPr>
        <w:cantSplit/>
        <w:trHeight w:hRule="exact" w:val="397"/>
      </w:trPr>
      <w:tc>
        <w:tcPr>
          <w:tcW w:w="954" w:type="dxa"/>
          <w:vAlign w:val="center"/>
        </w:tcPr>
        <w:p w14:paraId="5B7A131C" w14:textId="77777777" w:rsidR="00925880" w:rsidRPr="006D3B9A" w:rsidRDefault="00925880" w:rsidP="006D3B9A">
          <w:pPr>
            <w:pStyle w:val="110"/>
            <w:spacing w:before="0" w:line="240" w:lineRule="auto"/>
            <w:ind w:firstLine="0"/>
            <w:jc w:val="left"/>
            <w:rPr>
              <w:rFonts w:eastAsia="Times New Roman"/>
              <w:sz w:val="18"/>
              <w:szCs w:val="18"/>
            </w:rPr>
          </w:pPr>
          <w:r w:rsidRPr="006D3B9A">
            <w:rPr>
              <w:rFonts w:eastAsia="Times New Roman"/>
              <w:sz w:val="18"/>
              <w:szCs w:val="18"/>
            </w:rPr>
            <w:t>Автор</w:t>
          </w:r>
        </w:p>
      </w:tc>
      <w:tc>
        <w:tcPr>
          <w:tcW w:w="2160" w:type="dxa"/>
          <w:vAlign w:val="center"/>
        </w:tcPr>
        <w:p w14:paraId="753C11A7" w14:textId="08C4A4E2" w:rsidR="00925880" w:rsidRPr="006D3B9A" w:rsidRDefault="0042236D" w:rsidP="006D3B9A">
          <w:pPr>
            <w:pStyle w:val="110"/>
            <w:spacing w:before="0" w:line="240" w:lineRule="auto"/>
            <w:ind w:firstLine="0"/>
            <w:jc w:val="center"/>
            <w:rPr>
              <w:rFonts w:eastAsia="Times New Roman"/>
              <w:sz w:val="18"/>
              <w:szCs w:val="18"/>
            </w:rPr>
          </w:pPr>
          <w:r w:rsidRPr="006D3B9A">
            <w:rPr>
              <w:rFonts w:eastAsia="Times New Roman"/>
              <w:sz w:val="18"/>
              <w:szCs w:val="18"/>
            </w:rPr>
            <w:t>Бочарова</w:t>
          </w:r>
          <w:r w:rsidR="00925880" w:rsidRPr="006D3B9A">
            <w:rPr>
              <w:rFonts w:eastAsia="Times New Roman"/>
              <w:sz w:val="18"/>
              <w:szCs w:val="18"/>
            </w:rPr>
            <w:t xml:space="preserve"> </w:t>
          </w:r>
          <w:r w:rsidRPr="006D3B9A">
            <w:rPr>
              <w:rFonts w:eastAsia="Times New Roman"/>
              <w:sz w:val="18"/>
              <w:szCs w:val="18"/>
            </w:rPr>
            <w:t>О</w:t>
          </w:r>
          <w:r w:rsidR="00925880" w:rsidRPr="006D3B9A">
            <w:rPr>
              <w:rFonts w:eastAsia="Times New Roman"/>
              <w:sz w:val="18"/>
              <w:szCs w:val="18"/>
            </w:rPr>
            <w:t>.В.</w:t>
          </w:r>
        </w:p>
      </w:tc>
      <w:tc>
        <w:tcPr>
          <w:tcW w:w="4983" w:type="dxa"/>
          <w:vMerge w:val="restart"/>
          <w:vAlign w:val="center"/>
        </w:tcPr>
        <w:p w14:paraId="1C7E36DF" w14:textId="27C2E4F1" w:rsidR="00925880" w:rsidRPr="006D3B9A" w:rsidRDefault="00683AE8" w:rsidP="006D3B9A">
          <w:pPr>
            <w:pStyle w:val="110"/>
            <w:spacing w:before="0" w:line="240" w:lineRule="auto"/>
            <w:ind w:firstLine="0"/>
            <w:jc w:val="center"/>
            <w:rPr>
              <w:rFonts w:eastAsia="Times New Roman"/>
              <w:sz w:val="18"/>
              <w:szCs w:val="18"/>
            </w:rPr>
          </w:pPr>
          <w:r w:rsidRPr="006D3B9A">
            <w:rPr>
              <w:noProof/>
              <w:sz w:val="18"/>
              <w:szCs w:val="18"/>
            </w:rPr>
            <w:t>Описание функциональных характеристик</w:t>
          </w:r>
        </w:p>
      </w:tc>
      <w:tc>
        <w:tcPr>
          <w:tcW w:w="949" w:type="dxa"/>
          <w:vAlign w:val="center"/>
        </w:tcPr>
        <w:p w14:paraId="310BBE96" w14:textId="77777777" w:rsidR="00925880" w:rsidRPr="006D3B9A" w:rsidRDefault="00925880" w:rsidP="006D3B9A">
          <w:pPr>
            <w:pStyle w:val="110"/>
            <w:spacing w:before="0" w:line="240" w:lineRule="auto"/>
            <w:ind w:left="-57" w:right="-57" w:firstLine="0"/>
            <w:jc w:val="left"/>
            <w:rPr>
              <w:rFonts w:eastAsia="Times New Roman"/>
              <w:sz w:val="18"/>
              <w:szCs w:val="18"/>
            </w:rPr>
          </w:pPr>
          <w:r w:rsidRPr="006D3B9A">
            <w:rPr>
              <w:rFonts w:eastAsia="Times New Roman"/>
              <w:sz w:val="18"/>
              <w:szCs w:val="18"/>
            </w:rPr>
            <w:t>Страница</w:t>
          </w:r>
        </w:p>
      </w:tc>
      <w:tc>
        <w:tcPr>
          <w:tcW w:w="486" w:type="dxa"/>
          <w:vAlign w:val="center"/>
        </w:tcPr>
        <w:p w14:paraId="2A9B5576" w14:textId="77777777" w:rsidR="00925880" w:rsidRPr="006D3B9A" w:rsidRDefault="00925880" w:rsidP="006D3B9A">
          <w:pPr>
            <w:pStyle w:val="110"/>
            <w:spacing w:before="0" w:line="240" w:lineRule="auto"/>
            <w:ind w:firstLine="0"/>
            <w:jc w:val="center"/>
            <w:rPr>
              <w:rFonts w:eastAsia="Times New Roman"/>
              <w:sz w:val="18"/>
              <w:szCs w:val="18"/>
            </w:rPr>
          </w:pPr>
          <w:r w:rsidRPr="006D3B9A">
            <w:rPr>
              <w:rFonts w:eastAsia="Times New Roman"/>
              <w:sz w:val="18"/>
              <w:szCs w:val="18"/>
            </w:rPr>
            <w:fldChar w:fldCharType="begin"/>
          </w:r>
          <w:r w:rsidRPr="006D3B9A">
            <w:rPr>
              <w:rFonts w:eastAsia="Times New Roman"/>
              <w:sz w:val="18"/>
              <w:szCs w:val="18"/>
            </w:rPr>
            <w:instrText xml:space="preserve"> PAGE </w:instrText>
          </w:r>
          <w:r w:rsidRPr="006D3B9A">
            <w:rPr>
              <w:rFonts w:eastAsia="Times New Roman"/>
              <w:sz w:val="18"/>
              <w:szCs w:val="18"/>
            </w:rPr>
            <w:fldChar w:fldCharType="separate"/>
          </w:r>
          <w:r w:rsidR="0035194F" w:rsidRPr="006D3B9A">
            <w:rPr>
              <w:rFonts w:eastAsia="Times New Roman"/>
              <w:noProof/>
              <w:sz w:val="18"/>
              <w:szCs w:val="18"/>
            </w:rPr>
            <w:t>4</w:t>
          </w:r>
          <w:r w:rsidRPr="006D3B9A">
            <w:rPr>
              <w:rFonts w:eastAsia="Times New Roman"/>
              <w:sz w:val="18"/>
              <w:szCs w:val="18"/>
            </w:rPr>
            <w:fldChar w:fldCharType="end"/>
          </w:r>
        </w:p>
      </w:tc>
    </w:tr>
    <w:tr w:rsidR="00925880" w:rsidRPr="000851A7" w14:paraId="0213E962" w14:textId="77777777" w:rsidTr="00AD46EE">
      <w:trPr>
        <w:cantSplit/>
        <w:trHeight w:hRule="exact" w:val="397"/>
      </w:trPr>
      <w:tc>
        <w:tcPr>
          <w:tcW w:w="954" w:type="dxa"/>
          <w:vAlign w:val="center"/>
        </w:tcPr>
        <w:p w14:paraId="0A0957B9" w14:textId="77777777" w:rsidR="00925880" w:rsidRPr="006D3B9A" w:rsidRDefault="00925880" w:rsidP="006D3B9A">
          <w:pPr>
            <w:pStyle w:val="110"/>
            <w:spacing w:before="0" w:line="240" w:lineRule="auto"/>
            <w:ind w:firstLine="0"/>
            <w:jc w:val="left"/>
            <w:rPr>
              <w:rFonts w:eastAsia="Times New Roman"/>
              <w:sz w:val="18"/>
              <w:szCs w:val="18"/>
            </w:rPr>
          </w:pPr>
          <w:r w:rsidRPr="006D3B9A">
            <w:rPr>
              <w:rFonts w:eastAsia="Times New Roman"/>
              <w:sz w:val="18"/>
              <w:szCs w:val="18"/>
            </w:rPr>
            <w:t>Дата созд.</w:t>
          </w:r>
        </w:p>
      </w:tc>
      <w:tc>
        <w:tcPr>
          <w:tcW w:w="2160" w:type="dxa"/>
          <w:vAlign w:val="center"/>
        </w:tcPr>
        <w:p w14:paraId="23770A15" w14:textId="77777777" w:rsidR="00925880" w:rsidRPr="006D3B9A" w:rsidRDefault="00925880" w:rsidP="006D3B9A">
          <w:pPr>
            <w:pStyle w:val="110"/>
            <w:spacing w:before="0" w:line="240" w:lineRule="auto"/>
            <w:ind w:firstLine="0"/>
            <w:jc w:val="center"/>
            <w:rPr>
              <w:rFonts w:eastAsia="Times New Roman"/>
              <w:sz w:val="18"/>
              <w:szCs w:val="18"/>
            </w:rPr>
          </w:pPr>
        </w:p>
      </w:tc>
      <w:tc>
        <w:tcPr>
          <w:tcW w:w="4983" w:type="dxa"/>
          <w:vMerge/>
          <w:vAlign w:val="center"/>
        </w:tcPr>
        <w:p w14:paraId="28CA921C" w14:textId="77777777" w:rsidR="00925880" w:rsidRPr="006D3B9A" w:rsidRDefault="00925880" w:rsidP="006D3B9A">
          <w:pPr>
            <w:pStyle w:val="110"/>
            <w:spacing w:before="0" w:line="240" w:lineRule="auto"/>
            <w:ind w:firstLine="0"/>
            <w:rPr>
              <w:rFonts w:eastAsia="Times New Roman"/>
              <w:sz w:val="18"/>
              <w:szCs w:val="18"/>
            </w:rPr>
          </w:pPr>
        </w:p>
      </w:tc>
      <w:tc>
        <w:tcPr>
          <w:tcW w:w="949" w:type="dxa"/>
          <w:vAlign w:val="center"/>
        </w:tcPr>
        <w:p w14:paraId="7E5404C6" w14:textId="77777777" w:rsidR="00925880" w:rsidRPr="006D3B9A" w:rsidRDefault="00925880" w:rsidP="006D3B9A">
          <w:pPr>
            <w:pStyle w:val="110"/>
            <w:spacing w:before="0" w:line="240" w:lineRule="auto"/>
            <w:ind w:left="-57" w:right="-57" w:firstLine="0"/>
            <w:jc w:val="left"/>
            <w:rPr>
              <w:rFonts w:eastAsia="Times New Roman"/>
              <w:sz w:val="18"/>
              <w:szCs w:val="18"/>
            </w:rPr>
          </w:pPr>
          <w:r w:rsidRPr="006D3B9A">
            <w:rPr>
              <w:rFonts w:eastAsia="Times New Roman"/>
              <w:sz w:val="18"/>
              <w:szCs w:val="18"/>
            </w:rPr>
            <w:t>Страниц</w:t>
          </w:r>
        </w:p>
      </w:tc>
      <w:tc>
        <w:tcPr>
          <w:tcW w:w="486" w:type="dxa"/>
          <w:vAlign w:val="center"/>
        </w:tcPr>
        <w:p w14:paraId="78482081" w14:textId="77777777" w:rsidR="00925880" w:rsidRPr="006D3B9A" w:rsidRDefault="00925880" w:rsidP="006D3B9A">
          <w:pPr>
            <w:pStyle w:val="110"/>
            <w:spacing w:before="0" w:line="240" w:lineRule="auto"/>
            <w:ind w:firstLine="0"/>
            <w:jc w:val="center"/>
            <w:rPr>
              <w:rFonts w:eastAsia="Times New Roman"/>
              <w:sz w:val="18"/>
              <w:szCs w:val="18"/>
            </w:rPr>
          </w:pPr>
          <w:r w:rsidRPr="006D3B9A">
            <w:rPr>
              <w:rFonts w:eastAsia="Times New Roman"/>
              <w:sz w:val="18"/>
              <w:szCs w:val="18"/>
            </w:rPr>
            <w:fldChar w:fldCharType="begin"/>
          </w:r>
          <w:r w:rsidRPr="006D3B9A">
            <w:rPr>
              <w:rFonts w:eastAsia="Times New Roman"/>
              <w:sz w:val="18"/>
              <w:szCs w:val="18"/>
            </w:rPr>
            <w:instrText xml:space="preserve"> NUMPAGES </w:instrText>
          </w:r>
          <w:r w:rsidRPr="006D3B9A">
            <w:rPr>
              <w:rFonts w:eastAsia="Times New Roman"/>
              <w:sz w:val="18"/>
              <w:szCs w:val="18"/>
            </w:rPr>
            <w:fldChar w:fldCharType="separate"/>
          </w:r>
          <w:r w:rsidR="0035194F" w:rsidRPr="006D3B9A">
            <w:rPr>
              <w:rFonts w:eastAsia="Times New Roman"/>
              <w:noProof/>
              <w:sz w:val="18"/>
              <w:szCs w:val="18"/>
            </w:rPr>
            <w:t>23</w:t>
          </w:r>
          <w:r w:rsidRPr="006D3B9A">
            <w:rPr>
              <w:rFonts w:eastAsia="Times New Roman"/>
              <w:sz w:val="18"/>
              <w:szCs w:val="18"/>
            </w:rPr>
            <w:fldChar w:fldCharType="end"/>
          </w:r>
        </w:p>
      </w:tc>
    </w:tr>
  </w:tbl>
  <w:p w14:paraId="50ECF319" w14:textId="77777777" w:rsidR="00925880" w:rsidRDefault="00925880" w:rsidP="00B77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23225" w14:textId="77777777" w:rsidR="000D1D34" w:rsidRDefault="000D1D34" w:rsidP="00526B00">
      <w:r>
        <w:separator/>
      </w:r>
    </w:p>
  </w:footnote>
  <w:footnote w:type="continuationSeparator" w:id="0">
    <w:p w14:paraId="1DEB4840" w14:textId="77777777" w:rsidR="000D1D34" w:rsidRDefault="000D1D34"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A2F9" w14:textId="77777777" w:rsidR="00925880" w:rsidRDefault="00925880" w:rsidP="00526B00">
    <w:pPr>
      <w:pStyle w:val="a7"/>
      <w:rPr>
        <w:rStyle w:val="ab"/>
      </w:rPr>
    </w:pPr>
    <w:r>
      <w:rPr>
        <w:rStyle w:val="ab"/>
      </w:rPr>
      <w:fldChar w:fldCharType="begin"/>
    </w:r>
    <w:r>
      <w:rPr>
        <w:rStyle w:val="ab"/>
      </w:rPr>
      <w:instrText xml:space="preserve">PAGE  </w:instrText>
    </w:r>
    <w:r>
      <w:rPr>
        <w:rStyle w:val="ab"/>
      </w:rPr>
      <w:fldChar w:fldCharType="end"/>
    </w:r>
  </w:p>
  <w:p w14:paraId="12391515" w14:textId="77777777" w:rsidR="00925880" w:rsidRDefault="00925880" w:rsidP="00526B00">
    <w:pPr>
      <w:pStyle w:val="a7"/>
    </w:pPr>
  </w:p>
  <w:p w14:paraId="32EA8C63" w14:textId="77777777" w:rsidR="00925880" w:rsidRDefault="00925880" w:rsidP="00526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4866" w14:textId="1092CCB7" w:rsidR="00925880" w:rsidRPr="00BB5F59" w:rsidRDefault="00925880" w:rsidP="00BB59A4">
    <w:pPr>
      <w:pStyle w:val="a7"/>
      <w:jc w:val="right"/>
    </w:pPr>
    <w:r w:rsidRPr="00C303FF">
      <w:rPr>
        <w:noProof/>
      </w:rPr>
      <w:drawing>
        <wp:anchor distT="0" distB="0" distL="114300" distR="114300" simplePos="0" relativeHeight="251670528" behindDoc="0" locked="0" layoutInCell="1" allowOverlap="1" wp14:anchorId="1994C384" wp14:editId="7B1D6023">
          <wp:simplePos x="0" y="0"/>
          <wp:positionH relativeFrom="column">
            <wp:posOffset>-504825</wp:posOffset>
          </wp:positionH>
          <wp:positionV relativeFrom="paragraph">
            <wp:posOffset>-143510</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7216" behindDoc="0" locked="0" layoutInCell="1" allowOverlap="1" wp14:anchorId="30FE1FF8" wp14:editId="201D2D4F">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903D949"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" strokecolor="#025ea1" strokeweight="1pt"/>
          </w:pict>
        </mc:Fallback>
      </mc:AlternateContent>
    </w:r>
    <w:r w:rsidR="000833E0">
      <w:rPr>
        <w:noProof/>
      </w:rPr>
      <w:t>Программа для ЭВМ</w:t>
    </w:r>
    <w:r w:rsidR="00586520">
      <w:rPr>
        <w:noProof/>
      </w:rPr>
      <w:t xml:space="preserve"> «Аврора.ГИС»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6E46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058ED"/>
    <w:multiLevelType w:val="hybridMultilevel"/>
    <w:tmpl w:val="438CB460"/>
    <w:lvl w:ilvl="0" w:tplc="6034053A">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9D7589"/>
    <w:multiLevelType w:val="multilevel"/>
    <w:tmpl w:val="C3C03B7C"/>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419"/>
        </w:tabs>
        <w:ind w:left="285" w:firstLine="850"/>
      </w:pPr>
      <w:rPr>
        <w:rFonts w:ascii="Arial" w:hAnsi="Arial" w:hint="default"/>
        <w:b w:val="0"/>
        <w:i w:val="0"/>
        <w:sz w:val="26"/>
        <w:szCs w:val="26"/>
      </w:rPr>
    </w:lvl>
    <w:lvl w:ilvl="7">
      <w:start w:val="1"/>
      <w:numFmt w:val="decimal"/>
      <w:lvlText w:val="%8)"/>
      <w:lvlJc w:val="left"/>
      <w:pPr>
        <w:tabs>
          <w:tab w:val="num" w:pos="2553"/>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F585DF9"/>
    <w:multiLevelType w:val="multilevel"/>
    <w:tmpl w:val="CAA258A2"/>
    <w:lvl w:ilvl="0">
      <w:start w:val="1"/>
      <w:numFmt w:val="decimal"/>
      <w:lvlText w:val="%1"/>
      <w:lvlJc w:val="left"/>
      <w:pPr>
        <w:tabs>
          <w:tab w:val="num" w:pos="1588"/>
        </w:tabs>
        <w:ind w:left="285" w:firstLine="850"/>
      </w:pPr>
      <w:rPr>
        <w:rFonts w:ascii="Arial" w:hAnsi="Arial" w:cs="Arial" w:hint="default"/>
        <w:b w:val="0"/>
        <w:i w:val="0"/>
        <w:color w:val="auto"/>
        <w:sz w:val="24"/>
        <w:szCs w:val="24"/>
      </w:rPr>
    </w:lvl>
    <w:lvl w:ilvl="1">
      <w:start w:val="1"/>
      <w:numFmt w:val="decimal"/>
      <w:lvlText w:val="%1.%2"/>
      <w:lvlJc w:val="left"/>
      <w:pPr>
        <w:tabs>
          <w:tab w:val="num" w:pos="1702"/>
        </w:tabs>
        <w:ind w:left="285" w:firstLine="850"/>
      </w:pPr>
      <w:rPr>
        <w:rFonts w:ascii="Arial" w:hAnsi="Arial" w:cs="Arial" w:hint="default"/>
        <w:b w:val="0"/>
        <w:i w:val="0"/>
        <w:color w:val="auto"/>
        <w:sz w:val="24"/>
        <w:szCs w:val="24"/>
      </w:rPr>
    </w:lvl>
    <w:lvl w:ilvl="2">
      <w:start w:val="1"/>
      <w:numFmt w:val="decimal"/>
      <w:lvlText w:val="%1.%2.%3"/>
      <w:lvlJc w:val="left"/>
      <w:pPr>
        <w:tabs>
          <w:tab w:val="num" w:pos="1986"/>
        </w:tabs>
        <w:ind w:left="285" w:firstLine="850"/>
      </w:pPr>
      <w:rPr>
        <w:rFonts w:ascii="Arial" w:hAnsi="Arial" w:hint="default"/>
        <w:b w:val="0"/>
        <w:i w:val="0"/>
        <w:color w:val="auto"/>
        <w:sz w:val="24"/>
        <w:szCs w:val="24"/>
      </w:rPr>
    </w:lvl>
    <w:lvl w:ilvl="3">
      <w:start w:val="1"/>
      <w:numFmt w:val="decimal"/>
      <w:lvlText w:val="%1.%2.%3.%4"/>
      <w:lvlJc w:val="left"/>
      <w:pPr>
        <w:tabs>
          <w:tab w:val="num" w:pos="2156"/>
        </w:tabs>
        <w:ind w:left="285" w:firstLine="850"/>
      </w:pPr>
      <w:rPr>
        <w:rFonts w:ascii="Arial" w:hAnsi="Arial" w:hint="default"/>
        <w:b w:val="0"/>
        <w:i w:val="0"/>
        <w:sz w:val="24"/>
        <w:szCs w:val="24"/>
      </w:rPr>
    </w:lvl>
    <w:lvl w:ilvl="4">
      <w:start w:val="1"/>
      <w:numFmt w:val="decimal"/>
      <w:lvlText w:val="%1.%2.%3.%4.%5"/>
      <w:lvlJc w:val="left"/>
      <w:pPr>
        <w:tabs>
          <w:tab w:val="num" w:pos="2382"/>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b w:val="0"/>
        <w:i w:val="0"/>
        <w:sz w:val="24"/>
        <w:szCs w:val="24"/>
      </w:rPr>
    </w:lvl>
    <w:lvl w:ilvl="6">
      <w:start w:val="1"/>
      <w:numFmt w:val="russianLower"/>
      <w:lvlText w:val="%7)"/>
      <w:lvlJc w:val="left"/>
      <w:pPr>
        <w:tabs>
          <w:tab w:val="num" w:pos="1419"/>
        </w:tabs>
        <w:ind w:left="285" w:firstLine="850"/>
      </w:pPr>
      <w:rPr>
        <w:rFonts w:ascii="Arial" w:hAnsi="Arial" w:hint="default"/>
        <w:b w:val="0"/>
        <w:i w:val="0"/>
        <w:sz w:val="24"/>
        <w:szCs w:val="24"/>
      </w:rPr>
    </w:lvl>
    <w:lvl w:ilvl="7">
      <w:start w:val="1"/>
      <w:numFmt w:val="decimal"/>
      <w:lvlText w:val="%8)"/>
      <w:lvlJc w:val="left"/>
      <w:pPr>
        <w:tabs>
          <w:tab w:val="num" w:pos="2553"/>
        </w:tabs>
        <w:ind w:left="285" w:firstLine="1701"/>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132A75CC"/>
    <w:multiLevelType w:val="hybridMultilevel"/>
    <w:tmpl w:val="5C8E266C"/>
    <w:lvl w:ilvl="0" w:tplc="381CE456">
      <w:start w:val="9"/>
      <w:numFmt w:val="russianUpper"/>
      <w:pStyle w:val="7"/>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902220"/>
    <w:multiLevelType w:val="multilevel"/>
    <w:tmpl w:val="557027F2"/>
    <w:lvl w:ilvl="0">
      <w:start w:val="1"/>
      <w:numFmt w:val="decimal"/>
      <w:pStyle w:val="a0"/>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285548"/>
    <w:multiLevelType w:val="multilevel"/>
    <w:tmpl w:val="1070FD74"/>
    <w:lvl w:ilvl="0">
      <w:start w:val="1"/>
      <w:numFmt w:val="bullet"/>
      <w:lvlText w:val="–"/>
      <w:lvlJc w:val="left"/>
      <w:pPr>
        <w:tabs>
          <w:tab w:val="num" w:pos="1985"/>
        </w:tabs>
        <w:ind w:left="284" w:firstLine="1417"/>
      </w:pPr>
      <w:rPr>
        <w:rFonts w:ascii="Arial" w:hAnsi="Arial" w:hint="default"/>
        <w:b/>
        <w:i w:val="0"/>
        <w:sz w:val="26"/>
      </w:rPr>
    </w:lvl>
    <w:lvl w:ilvl="1">
      <w:start w:val="1"/>
      <w:numFmt w:val="bullet"/>
      <w:lvlText w:val="–"/>
      <w:lvlJc w:val="left"/>
      <w:pPr>
        <w:tabs>
          <w:tab w:val="num" w:pos="2835"/>
        </w:tabs>
        <w:ind w:left="284" w:firstLine="2268"/>
      </w:pPr>
      <w:rPr>
        <w:rFonts w:ascii="Arial" w:hAnsi="Arial" w:hint="default"/>
        <w:b/>
        <w:i w:val="0"/>
        <w:sz w:val="26"/>
      </w:rPr>
    </w:lvl>
    <w:lvl w:ilvl="2">
      <w:start w:val="1"/>
      <w:numFmt w:val="bullet"/>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7" w15:restartNumberingAfterBreak="0">
    <w:nsid w:val="26512D42"/>
    <w:multiLevelType w:val="multilevel"/>
    <w:tmpl w:val="1854A696"/>
    <w:lvl w:ilvl="0">
      <w:start w:val="6"/>
      <w:numFmt w:val="decimal"/>
      <w:pStyle w:val="5616"/>
      <w:lvlText w:val="Рис.%1.1"/>
      <w:lvlJc w:val="center"/>
      <w:pPr>
        <w:tabs>
          <w:tab w:val="num" w:pos="1134"/>
        </w:tabs>
        <w:ind w:left="568" w:hanging="284"/>
      </w:pPr>
      <w:rPr>
        <w:rFonts w:ascii="Arial" w:hAnsi="Arial" w:cs="Arial" w:hint="default"/>
        <w:b w:val="0"/>
        <w:i w:val="0"/>
        <w:color w:val="auto"/>
        <w:sz w:val="24"/>
        <w:szCs w:val="24"/>
      </w:rPr>
    </w:lvl>
    <w:lvl w:ilvl="1">
      <w:start w:val="2"/>
      <w:numFmt w:val="decimal"/>
      <w:pStyle w:val="5626"/>
      <w:lvlText w:val="Рис.%1.%2"/>
      <w:lvlJc w:val="center"/>
      <w:pPr>
        <w:tabs>
          <w:tab w:val="num" w:pos="1134"/>
        </w:tabs>
        <w:ind w:left="568" w:hanging="284"/>
      </w:pPr>
      <w:rPr>
        <w:rFonts w:ascii="Arial" w:hAnsi="Arial" w:cs="Arial" w:hint="default"/>
        <w:b w:val="0"/>
        <w:i w:val="0"/>
        <w:color w:val="auto"/>
        <w:sz w:val="24"/>
        <w:szCs w:val="24"/>
      </w:rPr>
    </w:lvl>
    <w:lvl w:ilvl="2">
      <w:start w:val="1"/>
      <w:numFmt w:val="decimal"/>
      <w:lvlText w:val="%1.%2.%3"/>
      <w:lvlJc w:val="left"/>
      <w:pPr>
        <w:tabs>
          <w:tab w:val="num" w:pos="2269"/>
        </w:tabs>
        <w:ind w:left="568" w:firstLine="850"/>
      </w:pPr>
      <w:rPr>
        <w:rFonts w:ascii="Arial" w:hAnsi="Arial" w:hint="default"/>
        <w:b w:val="0"/>
        <w:i w:val="0"/>
        <w:color w:val="auto"/>
        <w:sz w:val="24"/>
        <w:szCs w:val="24"/>
      </w:rPr>
    </w:lvl>
    <w:lvl w:ilvl="3">
      <w:start w:val="1"/>
      <w:numFmt w:val="decimal"/>
      <w:lvlText w:val="%1.%2.%3.%4"/>
      <w:lvlJc w:val="left"/>
      <w:pPr>
        <w:tabs>
          <w:tab w:val="num" w:pos="2439"/>
        </w:tabs>
        <w:ind w:left="568" w:firstLine="8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2665"/>
        </w:tabs>
        <w:ind w:left="568" w:firstLine="850"/>
      </w:pPr>
      <w:rPr>
        <w:rFonts w:ascii="Arial" w:hAnsi="Arial" w:hint="default"/>
        <w:b w:val="0"/>
        <w:i w:val="0"/>
        <w:sz w:val="24"/>
        <w:szCs w:val="24"/>
      </w:rPr>
    </w:lvl>
    <w:lvl w:ilvl="5">
      <w:start w:val="1"/>
      <w:numFmt w:val="decimal"/>
      <w:lvlText w:val="%1.%2.%3.%4.%5.%6"/>
      <w:lvlJc w:val="left"/>
      <w:pPr>
        <w:tabs>
          <w:tab w:val="num" w:pos="2836"/>
        </w:tabs>
        <w:ind w:left="568" w:firstLine="850"/>
      </w:pPr>
      <w:rPr>
        <w:rFonts w:ascii="Arial" w:hAnsi="Arial" w:hint="default"/>
        <w:b w:val="0"/>
        <w:i w:val="0"/>
        <w:sz w:val="24"/>
        <w:szCs w:val="24"/>
      </w:rPr>
    </w:lvl>
    <w:lvl w:ilvl="6">
      <w:start w:val="1"/>
      <w:numFmt w:val="russianLower"/>
      <w:lvlText w:val="%7)"/>
      <w:lvlJc w:val="left"/>
      <w:pPr>
        <w:tabs>
          <w:tab w:val="num" w:pos="1702"/>
        </w:tabs>
        <w:ind w:left="568" w:firstLine="850"/>
      </w:pPr>
      <w:rPr>
        <w:rFonts w:ascii="Arial" w:hAnsi="Arial" w:hint="default"/>
        <w:b w:val="0"/>
        <w:i w:val="0"/>
        <w:sz w:val="24"/>
        <w:szCs w:val="24"/>
      </w:rPr>
    </w:lvl>
    <w:lvl w:ilvl="7">
      <w:start w:val="1"/>
      <w:numFmt w:val="decimal"/>
      <w:lvlText w:val="%8)"/>
      <w:lvlJc w:val="left"/>
      <w:pPr>
        <w:tabs>
          <w:tab w:val="num" w:pos="2836"/>
        </w:tabs>
        <w:ind w:left="568" w:firstLine="1701"/>
      </w:pPr>
      <w:rPr>
        <w:rFonts w:ascii="Arial" w:hAnsi="Arial" w:hint="default"/>
        <w:b w:val="0"/>
        <w:i w:val="0"/>
        <w:sz w:val="24"/>
        <w:szCs w:val="24"/>
      </w:rPr>
    </w:lvl>
    <w:lvl w:ilvl="8">
      <w:start w:val="1"/>
      <w:numFmt w:val="bullet"/>
      <w:lvlText w:val="–"/>
      <w:lvlJc w:val="left"/>
      <w:pPr>
        <w:tabs>
          <w:tab w:val="num" w:pos="1702"/>
        </w:tabs>
        <w:ind w:left="568" w:firstLine="850"/>
      </w:pPr>
      <w:rPr>
        <w:rFonts w:ascii="Arial" w:hAnsi="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abstractNum>
  <w:abstractNum w:abstractNumId="8" w15:restartNumberingAfterBreak="0">
    <w:nsid w:val="28022075"/>
    <w:multiLevelType w:val="hybridMultilevel"/>
    <w:tmpl w:val="9C48FB7E"/>
    <w:lvl w:ilvl="0" w:tplc="1440430A">
      <w:start w:val="24"/>
      <w:numFmt w:val="russianUpper"/>
      <w:pStyle w:val="9"/>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C63F3F"/>
    <w:multiLevelType w:val="multilevel"/>
    <w:tmpl w:val="C3E6F3AC"/>
    <w:lvl w:ilvl="0">
      <w:start w:val="1"/>
      <w:numFmt w:val="russianUpper"/>
      <w:lvlText w:val="Рисунок %1.1"/>
      <w:lvlJc w:val="center"/>
      <w:pPr>
        <w:tabs>
          <w:tab w:val="num" w:pos="1134"/>
        </w:tabs>
        <w:ind w:left="284" w:firstLine="567"/>
      </w:pPr>
      <w:rPr>
        <w:rFonts w:ascii="Arial" w:hAnsi="Arial" w:cs="Arial" w:hint="default"/>
        <w:b w:val="0"/>
        <w:sz w:val="24"/>
        <w:szCs w:val="24"/>
      </w:rPr>
    </w:lvl>
    <w:lvl w:ilvl="1">
      <w:start w:val="2"/>
      <w:numFmt w:val="decimal"/>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10" w15:restartNumberingAfterBreak="0">
    <w:nsid w:val="300D1B02"/>
    <w:multiLevelType w:val="multilevel"/>
    <w:tmpl w:val="A7A28E2A"/>
    <w:lvl w:ilvl="0">
      <w:start w:val="1"/>
      <w:numFmt w:val="decimal"/>
      <w:pStyle w:val="2"/>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6E7972"/>
    <w:multiLevelType w:val="multilevel"/>
    <w:tmpl w:val="BEE28B5A"/>
    <w:lvl w:ilvl="0">
      <w:start w:val="1"/>
      <w:numFmt w:val="russianUpper"/>
      <w:lvlText w:val="Приложение %1"/>
      <w:lvlJc w:val="center"/>
      <w:pPr>
        <w:tabs>
          <w:tab w:val="num" w:pos="2155"/>
        </w:tabs>
        <w:ind w:left="284" w:firstLine="85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098"/>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russianLower"/>
      <w:lvlText w:val="%7)"/>
      <w:lvlJc w:val="left"/>
      <w:pPr>
        <w:tabs>
          <w:tab w:val="num" w:pos="1418"/>
        </w:tabs>
        <w:ind w:left="285" w:firstLine="850"/>
      </w:pPr>
      <w:rPr>
        <w:rFonts w:ascii="Arial" w:hAnsi="Arial" w:hint="default"/>
        <w:b w:val="0"/>
        <w:i w:val="0"/>
        <w:sz w:val="24"/>
        <w:szCs w:val="24"/>
      </w:rPr>
    </w:lvl>
    <w:lvl w:ilvl="7">
      <w:start w:val="1"/>
      <w:numFmt w:val="decimal"/>
      <w:lvlText w:val="%8)"/>
      <w:lvlJc w:val="left"/>
      <w:pPr>
        <w:tabs>
          <w:tab w:val="num" w:pos="2552"/>
        </w:tabs>
        <w:ind w:left="285" w:firstLine="1700"/>
      </w:pPr>
      <w:rPr>
        <w:rFonts w:ascii="Arial" w:hAnsi="Arial" w:hint="default"/>
        <w:b w:val="0"/>
        <w:i w:val="0"/>
        <w:sz w:val="24"/>
        <w:szCs w:val="24"/>
      </w:rPr>
    </w:lvl>
    <w:lvl w:ilvl="8">
      <w:start w:val="1"/>
      <w:numFmt w:val="bullet"/>
      <w:lvlText w:val="–"/>
      <w:lvlJc w:val="left"/>
      <w:pPr>
        <w:tabs>
          <w:tab w:val="num" w:pos="1418"/>
        </w:tabs>
        <w:ind w:left="285" w:firstLine="849"/>
      </w:pPr>
      <w:rPr>
        <w:rFonts w:ascii="Arial" w:hAnsi="Arial" w:hint="default"/>
        <w:b/>
        <w:i w:val="0"/>
        <w:sz w:val="24"/>
        <w:szCs w:val="24"/>
      </w:rPr>
    </w:lvl>
  </w:abstractNum>
  <w:abstractNum w:abstractNumId="12" w15:restartNumberingAfterBreak="0">
    <w:nsid w:val="3E172EB4"/>
    <w:multiLevelType w:val="hybridMultilevel"/>
    <w:tmpl w:val="EF4AA1CC"/>
    <w:lvl w:ilvl="0" w:tplc="F45E5D72">
      <w:start w:val="1"/>
      <w:numFmt w:val="decimal"/>
      <w:pStyle w:val="a1"/>
      <w:lvlText w:val="Таблица %1"/>
      <w:lvlJc w:val="left"/>
      <w:pPr>
        <w:tabs>
          <w:tab w:val="num" w:pos="1854"/>
        </w:tabs>
        <w:ind w:left="1854" w:hanging="720"/>
      </w:pPr>
      <w:rPr>
        <w:rFonts w:ascii="Arial" w:hAnsi="Arial"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7F5AE3"/>
    <w:multiLevelType w:val="multilevel"/>
    <w:tmpl w:val="F866E280"/>
    <w:lvl w:ilvl="0">
      <w:start w:val="1"/>
      <w:numFmt w:val="russianUpper"/>
      <w:lvlText w:val="Приложение %1"/>
      <w:lvlJc w:val="center"/>
      <w:pPr>
        <w:tabs>
          <w:tab w:val="num" w:pos="2155"/>
        </w:tabs>
        <w:ind w:left="284" w:firstLine="85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098"/>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russianLower"/>
      <w:lvlText w:val="%7)"/>
      <w:lvlJc w:val="left"/>
      <w:pPr>
        <w:tabs>
          <w:tab w:val="num" w:pos="1418"/>
        </w:tabs>
        <w:ind w:left="285" w:firstLine="850"/>
      </w:pPr>
      <w:rPr>
        <w:rFonts w:ascii="Arial" w:hAnsi="Arial" w:hint="default"/>
        <w:b w:val="0"/>
        <w:i w:val="0"/>
        <w:sz w:val="24"/>
        <w:szCs w:val="24"/>
      </w:rPr>
    </w:lvl>
    <w:lvl w:ilvl="7">
      <w:start w:val="1"/>
      <w:numFmt w:val="decimal"/>
      <w:lvlText w:val="%8)"/>
      <w:lvlJc w:val="left"/>
      <w:pPr>
        <w:tabs>
          <w:tab w:val="num" w:pos="2552"/>
        </w:tabs>
        <w:ind w:left="285" w:firstLine="1700"/>
      </w:pPr>
      <w:rPr>
        <w:rFonts w:ascii="Arial" w:hAnsi="Arial" w:hint="default"/>
        <w:b w:val="0"/>
        <w:i w:val="0"/>
        <w:sz w:val="24"/>
        <w:szCs w:val="24"/>
      </w:rPr>
    </w:lvl>
    <w:lvl w:ilvl="8">
      <w:start w:val="1"/>
      <w:numFmt w:val="bullet"/>
      <w:lvlText w:val="–"/>
      <w:lvlJc w:val="left"/>
      <w:pPr>
        <w:tabs>
          <w:tab w:val="num" w:pos="1418"/>
        </w:tabs>
        <w:ind w:left="285" w:firstLine="849"/>
      </w:pPr>
      <w:rPr>
        <w:rFonts w:ascii="Arial" w:hAnsi="Arial" w:hint="default"/>
        <w:b/>
        <w:i w:val="0"/>
        <w:sz w:val="24"/>
        <w:szCs w:val="24"/>
      </w:rPr>
    </w:lvl>
  </w:abstractNum>
  <w:abstractNum w:abstractNumId="14" w15:restartNumberingAfterBreak="0">
    <w:nsid w:val="433E76BD"/>
    <w:multiLevelType w:val="hybridMultilevel"/>
    <w:tmpl w:val="FAB4791A"/>
    <w:lvl w:ilvl="0" w:tplc="1FBAA432">
      <w:start w:val="15"/>
      <w:numFmt w:val="russianUpper"/>
      <w:pStyle w:val="8"/>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7D68C5"/>
    <w:multiLevelType w:val="multilevel"/>
    <w:tmpl w:val="2AF8C0D2"/>
    <w:lvl w:ilvl="0">
      <w:start w:val="1"/>
      <w:numFmt w:val="decimal"/>
      <w:pStyle w:val="31"/>
      <w:lvlText w:val="%1"/>
      <w:lvlJc w:val="left"/>
      <w:pPr>
        <w:tabs>
          <w:tab w:val="num" w:pos="1588"/>
        </w:tabs>
        <w:ind w:left="285" w:firstLine="850"/>
      </w:pPr>
      <w:rPr>
        <w:rFonts w:ascii="Arial" w:hAnsi="Arial" w:cs="Arial" w:hint="default"/>
        <w:b w:val="0"/>
        <w:i w:val="0"/>
        <w:color w:val="auto"/>
        <w:sz w:val="26"/>
        <w:szCs w:val="26"/>
      </w:rPr>
    </w:lvl>
    <w:lvl w:ilvl="1">
      <w:start w:val="1"/>
      <w:numFmt w:val="decimal"/>
      <w:pStyle w:val="32"/>
      <w:lvlText w:val="%1.%2"/>
      <w:lvlJc w:val="left"/>
      <w:pPr>
        <w:tabs>
          <w:tab w:val="num" w:pos="1702"/>
        </w:tabs>
        <w:ind w:left="285" w:firstLine="850"/>
      </w:pPr>
      <w:rPr>
        <w:rFonts w:ascii="Arial" w:hAnsi="Arial" w:cs="Arial" w:hint="default"/>
        <w:b w:val="0"/>
        <w:i w:val="0"/>
        <w:color w:val="auto"/>
        <w:sz w:val="26"/>
        <w:szCs w:val="26"/>
      </w:rPr>
    </w:lvl>
    <w:lvl w:ilvl="2">
      <w:start w:val="1"/>
      <w:numFmt w:val="decimal"/>
      <w:pStyle w:val="33"/>
      <w:lvlText w:val="%1.%2.%3"/>
      <w:lvlJc w:val="left"/>
      <w:pPr>
        <w:tabs>
          <w:tab w:val="num" w:pos="1986"/>
        </w:tabs>
        <w:ind w:left="285" w:firstLine="850"/>
      </w:pPr>
      <w:rPr>
        <w:rFonts w:ascii="Arial" w:hAnsi="Arial" w:hint="default"/>
        <w:b w:val="0"/>
        <w:i w:val="0"/>
        <w:color w:val="auto"/>
        <w:sz w:val="26"/>
        <w:szCs w:val="26"/>
      </w:rPr>
    </w:lvl>
    <w:lvl w:ilvl="3">
      <w:start w:val="1"/>
      <w:numFmt w:val="decimal"/>
      <w:pStyle w:val="34"/>
      <w:lvlText w:val="%1.%2.%3.%4"/>
      <w:lvlJc w:val="left"/>
      <w:pPr>
        <w:tabs>
          <w:tab w:val="num" w:pos="2156"/>
        </w:tabs>
        <w:ind w:left="285" w:firstLine="850"/>
      </w:pPr>
      <w:rPr>
        <w:rFonts w:ascii="Arial" w:hAnsi="Arial" w:hint="default"/>
        <w:b w:val="0"/>
        <w:i w:val="0"/>
        <w:sz w:val="26"/>
        <w:szCs w:val="26"/>
      </w:rPr>
    </w:lvl>
    <w:lvl w:ilvl="4">
      <w:start w:val="1"/>
      <w:numFmt w:val="decimal"/>
      <w:pStyle w:val="35"/>
      <w:lvlText w:val="%1.%2.%3.%4.%5"/>
      <w:lvlJc w:val="left"/>
      <w:pPr>
        <w:tabs>
          <w:tab w:val="num" w:pos="2382"/>
        </w:tabs>
        <w:ind w:left="285" w:firstLine="850"/>
      </w:pPr>
      <w:rPr>
        <w:rFonts w:ascii="Arial" w:hAnsi="Arial" w:hint="default"/>
        <w:b w:val="0"/>
        <w:i w:val="0"/>
        <w:sz w:val="26"/>
        <w:szCs w:val="26"/>
      </w:rPr>
    </w:lvl>
    <w:lvl w:ilvl="5">
      <w:start w:val="1"/>
      <w:numFmt w:val="decimal"/>
      <w:pStyle w:val="36"/>
      <w:lvlText w:val="%1.%2.%3.%4.%5.%6"/>
      <w:lvlJc w:val="left"/>
      <w:pPr>
        <w:tabs>
          <w:tab w:val="num" w:pos="2553"/>
        </w:tabs>
        <w:ind w:left="285" w:firstLine="850"/>
      </w:pPr>
      <w:rPr>
        <w:rFonts w:ascii="Arial" w:hAnsi="Arial" w:hint="default"/>
        <w:b w:val="0"/>
        <w:i w:val="0"/>
        <w:sz w:val="26"/>
        <w:szCs w:val="26"/>
      </w:rPr>
    </w:lvl>
    <w:lvl w:ilvl="6">
      <w:start w:val="1"/>
      <w:numFmt w:val="russianLower"/>
      <w:pStyle w:val="37"/>
      <w:lvlText w:val="%7)"/>
      <w:lvlJc w:val="left"/>
      <w:pPr>
        <w:tabs>
          <w:tab w:val="num" w:pos="1531"/>
        </w:tabs>
        <w:ind w:left="285" w:firstLine="850"/>
      </w:pPr>
      <w:rPr>
        <w:rFonts w:ascii="Arial" w:hAnsi="Arial" w:hint="default"/>
        <w:b w:val="0"/>
        <w:i w:val="0"/>
        <w:sz w:val="26"/>
        <w:szCs w:val="26"/>
      </w:rPr>
    </w:lvl>
    <w:lvl w:ilvl="7">
      <w:start w:val="1"/>
      <w:numFmt w:val="decimal"/>
      <w:pStyle w:val="38"/>
      <w:lvlText w:val="%8)"/>
      <w:lvlJc w:val="left"/>
      <w:pPr>
        <w:tabs>
          <w:tab w:val="num" w:pos="2438"/>
        </w:tabs>
        <w:ind w:left="285" w:firstLine="1701"/>
      </w:pPr>
      <w:rPr>
        <w:rFonts w:ascii="Arial" w:hAnsi="Arial" w:hint="default"/>
        <w:b w:val="0"/>
        <w:i w:val="0"/>
        <w:sz w:val="26"/>
        <w:szCs w:val="26"/>
      </w:rPr>
    </w:lvl>
    <w:lvl w:ilvl="8">
      <w:start w:val="1"/>
      <w:numFmt w:val="bullet"/>
      <w:pStyle w:val="39"/>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46875B1B"/>
    <w:multiLevelType w:val="hybridMultilevel"/>
    <w:tmpl w:val="C1D0EAEE"/>
    <w:styleLink w:val="11"/>
    <w:lvl w:ilvl="0" w:tplc="E4FAE472">
      <w:start w:val="1"/>
      <w:numFmt w:val="decimal"/>
      <w:lvlText w:val="%1)"/>
      <w:lvlJc w:val="left"/>
      <w:pPr>
        <w:tabs>
          <w:tab w:val="num" w:pos="720"/>
        </w:tabs>
        <w:ind w:left="720" w:hanging="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9B4E28"/>
    <w:multiLevelType w:val="multilevel"/>
    <w:tmpl w:val="5498D5B0"/>
    <w:lvl w:ilvl="0">
      <w:start w:val="1"/>
      <w:numFmt w:val="decimal"/>
      <w:lvlText w:val="%1"/>
      <w:lvlJc w:val="left"/>
      <w:pPr>
        <w:tabs>
          <w:tab w:val="num" w:pos="1588"/>
        </w:tabs>
        <w:ind w:left="285" w:firstLine="850"/>
      </w:pPr>
      <w:rPr>
        <w:rFonts w:ascii="Arial" w:hAnsi="Arial" w:cs="Arial" w:hint="default"/>
        <w:b w:val="0"/>
        <w:i w:val="0"/>
        <w:color w:val="auto"/>
        <w:sz w:val="24"/>
        <w:szCs w:val="24"/>
      </w:rPr>
    </w:lvl>
    <w:lvl w:ilvl="1">
      <w:start w:val="1"/>
      <w:numFmt w:val="decimal"/>
      <w:lvlText w:val="%1.%2"/>
      <w:lvlJc w:val="left"/>
      <w:pPr>
        <w:tabs>
          <w:tab w:val="num" w:pos="1702"/>
        </w:tabs>
        <w:ind w:left="285" w:firstLine="850"/>
      </w:pPr>
      <w:rPr>
        <w:rFonts w:ascii="Arial" w:hAnsi="Arial" w:cs="Arial" w:hint="default"/>
        <w:b w:val="0"/>
        <w:i w:val="0"/>
        <w:color w:val="auto"/>
        <w:sz w:val="24"/>
        <w:szCs w:val="24"/>
      </w:rPr>
    </w:lvl>
    <w:lvl w:ilvl="2">
      <w:start w:val="1"/>
      <w:numFmt w:val="decimal"/>
      <w:lvlText w:val="%1.%2.%3"/>
      <w:lvlJc w:val="left"/>
      <w:pPr>
        <w:tabs>
          <w:tab w:val="num" w:pos="1986"/>
        </w:tabs>
        <w:ind w:left="285" w:firstLine="850"/>
      </w:pPr>
      <w:rPr>
        <w:rFonts w:ascii="Arial" w:hAnsi="Arial" w:hint="default"/>
        <w:b w:val="0"/>
        <w:i w:val="0"/>
        <w:color w:val="auto"/>
        <w:sz w:val="24"/>
        <w:szCs w:val="24"/>
      </w:rPr>
    </w:lvl>
    <w:lvl w:ilvl="3">
      <w:start w:val="1"/>
      <w:numFmt w:val="decimal"/>
      <w:lvlText w:val="%1.%2.%3.%4"/>
      <w:lvlJc w:val="left"/>
      <w:pPr>
        <w:tabs>
          <w:tab w:val="num" w:pos="2156"/>
        </w:tabs>
        <w:ind w:left="285" w:firstLine="850"/>
      </w:pPr>
      <w:rPr>
        <w:rFonts w:ascii="Arial" w:hAnsi="Arial" w:hint="default"/>
        <w:b w:val="0"/>
        <w:i w:val="0"/>
        <w:sz w:val="24"/>
        <w:szCs w:val="24"/>
      </w:rPr>
    </w:lvl>
    <w:lvl w:ilvl="4">
      <w:start w:val="1"/>
      <w:numFmt w:val="decimal"/>
      <w:lvlText w:val="%1.%2.%3.%4.%5"/>
      <w:lvlJc w:val="left"/>
      <w:pPr>
        <w:tabs>
          <w:tab w:val="num" w:pos="2382"/>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b w:val="0"/>
        <w:i w:val="0"/>
        <w:sz w:val="24"/>
        <w:szCs w:val="24"/>
      </w:rPr>
    </w:lvl>
    <w:lvl w:ilvl="6">
      <w:start w:val="1"/>
      <w:numFmt w:val="russianLower"/>
      <w:lvlText w:val="%7)"/>
      <w:lvlJc w:val="left"/>
      <w:pPr>
        <w:tabs>
          <w:tab w:val="num" w:pos="1419"/>
        </w:tabs>
        <w:ind w:left="285" w:firstLine="850"/>
      </w:pPr>
      <w:rPr>
        <w:rFonts w:ascii="Arial" w:hAnsi="Arial" w:hint="default"/>
        <w:b w:val="0"/>
        <w:i w:val="0"/>
        <w:sz w:val="24"/>
        <w:szCs w:val="24"/>
      </w:rPr>
    </w:lvl>
    <w:lvl w:ilvl="7">
      <w:start w:val="1"/>
      <w:numFmt w:val="decimal"/>
      <w:lvlText w:val="%8)"/>
      <w:lvlJc w:val="left"/>
      <w:pPr>
        <w:tabs>
          <w:tab w:val="num" w:pos="2553"/>
        </w:tabs>
        <w:ind w:left="285" w:firstLine="1701"/>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7A0181F"/>
    <w:multiLevelType w:val="hybridMultilevel"/>
    <w:tmpl w:val="50649416"/>
    <w:lvl w:ilvl="0" w:tplc="27CAF666">
      <w:start w:val="1"/>
      <w:numFmt w:val="russianUpper"/>
      <w:pStyle w:val="6"/>
      <w:lvlText w:val="Приложение %1"/>
      <w:lvlJc w:val="left"/>
      <w:pPr>
        <w:tabs>
          <w:tab w:val="num" w:pos="2268"/>
        </w:tabs>
        <w:ind w:left="2268" w:hanging="1984"/>
      </w:pPr>
      <w:rPr>
        <w:rFonts w:ascii="Arial" w:hAnsi="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3C6113"/>
    <w:multiLevelType w:val="multilevel"/>
    <w:tmpl w:val="B088E9B4"/>
    <w:lvl w:ilvl="0">
      <w:start w:val="1"/>
      <w:numFmt w:val="bullet"/>
      <w:lvlText w:val="–"/>
      <w:lvlJc w:val="left"/>
      <w:pPr>
        <w:tabs>
          <w:tab w:val="num" w:pos="1985"/>
        </w:tabs>
        <w:ind w:left="284" w:firstLine="1417"/>
      </w:pPr>
      <w:rPr>
        <w:rFonts w:ascii="Arial" w:hAnsi="Arial" w:hint="default"/>
        <w:b/>
        <w:i w:val="0"/>
        <w:sz w:val="24"/>
        <w:szCs w:val="24"/>
      </w:rPr>
    </w:lvl>
    <w:lvl w:ilvl="1">
      <w:start w:val="1"/>
      <w:numFmt w:val="bullet"/>
      <w:lvlText w:val="–"/>
      <w:lvlJc w:val="left"/>
      <w:pPr>
        <w:tabs>
          <w:tab w:val="num" w:pos="2835"/>
        </w:tabs>
        <w:ind w:left="284" w:firstLine="2268"/>
      </w:pPr>
      <w:rPr>
        <w:rFonts w:ascii="Arial" w:hAnsi="Arial" w:hint="default"/>
        <w:b/>
        <w:i w:val="0"/>
      </w:rPr>
    </w:lvl>
    <w:lvl w:ilvl="2">
      <w:start w:val="1"/>
      <w:numFmt w:val="none"/>
      <w:lvlText w:val="%1"/>
      <w:lvlJc w:val="left"/>
      <w:pPr>
        <w:tabs>
          <w:tab w:val="num" w:pos="1135"/>
        </w:tabs>
        <w:ind w:left="-283" w:firstLine="567"/>
      </w:pPr>
      <w:rPr>
        <w:rFonts w:ascii="Arial" w:hAnsi="Arial" w:cs="Arial" w:hint="default"/>
        <w:b w:val="0"/>
        <w:i w:val="0"/>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20" w15:restartNumberingAfterBreak="0">
    <w:nsid w:val="4F7B5FF1"/>
    <w:multiLevelType w:val="multilevel"/>
    <w:tmpl w:val="5366C8EE"/>
    <w:lvl w:ilvl="0">
      <w:start w:val="9"/>
      <w:numFmt w:val="russianUpper"/>
      <w:pStyle w:val="513"/>
      <w:lvlText w:val="Рисунок %1.1"/>
      <w:lvlJc w:val="center"/>
      <w:pPr>
        <w:tabs>
          <w:tab w:val="num" w:pos="1134"/>
        </w:tabs>
        <w:ind w:left="284" w:firstLine="567"/>
      </w:pPr>
      <w:rPr>
        <w:rFonts w:ascii="Arial" w:hAnsi="Arial" w:cs="Arial" w:hint="default"/>
        <w:b w:val="0"/>
        <w:i w:val="0"/>
        <w:sz w:val="24"/>
        <w:szCs w:val="24"/>
      </w:rPr>
    </w:lvl>
    <w:lvl w:ilvl="1">
      <w:start w:val="2"/>
      <w:numFmt w:val="decimal"/>
      <w:pStyle w:val="523"/>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21" w15:restartNumberingAfterBreak="0">
    <w:nsid w:val="51B96C61"/>
    <w:multiLevelType w:val="multilevel"/>
    <w:tmpl w:val="D832A75E"/>
    <w:lvl w:ilvl="0">
      <w:start w:val="1"/>
      <w:numFmt w:val="russianUpper"/>
      <w:pStyle w:val="41"/>
      <w:lvlText w:val="Приложение %1"/>
      <w:lvlJc w:val="center"/>
      <w:pPr>
        <w:tabs>
          <w:tab w:val="num" w:pos="2155"/>
        </w:tabs>
        <w:ind w:left="284" w:firstLine="850"/>
      </w:pPr>
      <w:rPr>
        <w:rFonts w:ascii="Arial" w:hAnsi="Arial" w:cs="Arial" w:hint="default"/>
        <w:b w:val="0"/>
        <w:i w:val="0"/>
        <w:sz w:val="26"/>
        <w:szCs w:val="26"/>
      </w:rPr>
    </w:lvl>
    <w:lvl w:ilvl="1">
      <w:start w:val="1"/>
      <w:numFmt w:val="decimal"/>
      <w:pStyle w:val="42"/>
      <w:lvlText w:val="%1.%2"/>
      <w:lvlJc w:val="left"/>
      <w:pPr>
        <w:tabs>
          <w:tab w:val="num" w:pos="1985"/>
        </w:tabs>
        <w:ind w:left="285" w:firstLine="850"/>
      </w:pPr>
      <w:rPr>
        <w:rFonts w:ascii="Arial" w:hAnsi="Arial" w:cs="Arial" w:hint="default"/>
        <w:b w:val="0"/>
        <w:i w:val="0"/>
        <w:color w:val="auto"/>
        <w:sz w:val="26"/>
        <w:szCs w:val="26"/>
      </w:rPr>
    </w:lvl>
    <w:lvl w:ilvl="2">
      <w:start w:val="1"/>
      <w:numFmt w:val="decimal"/>
      <w:pStyle w:val="43"/>
      <w:lvlText w:val="%1.%2.%3"/>
      <w:lvlJc w:val="left"/>
      <w:pPr>
        <w:tabs>
          <w:tab w:val="num" w:pos="1985"/>
        </w:tabs>
        <w:ind w:left="285" w:firstLine="850"/>
      </w:pPr>
      <w:rPr>
        <w:rFonts w:ascii="Arial" w:hAnsi="Arial" w:hint="default"/>
        <w:b w:val="0"/>
        <w:i w:val="0"/>
        <w:sz w:val="26"/>
        <w:szCs w:val="26"/>
      </w:rPr>
    </w:lvl>
    <w:lvl w:ilvl="3">
      <w:start w:val="1"/>
      <w:numFmt w:val="decimal"/>
      <w:pStyle w:val="44"/>
      <w:lvlText w:val="%1.%2.%3.%4"/>
      <w:lvlJc w:val="left"/>
      <w:pPr>
        <w:tabs>
          <w:tab w:val="num" w:pos="2098"/>
        </w:tabs>
        <w:ind w:left="285" w:firstLine="850"/>
      </w:pPr>
      <w:rPr>
        <w:rFonts w:ascii="Arial" w:hAnsi="Arial" w:hint="default"/>
        <w:sz w:val="26"/>
        <w:szCs w:val="26"/>
      </w:rPr>
    </w:lvl>
    <w:lvl w:ilvl="4">
      <w:start w:val="1"/>
      <w:numFmt w:val="decimal"/>
      <w:pStyle w:val="45"/>
      <w:lvlText w:val="%1.%2.%3.%4.%5"/>
      <w:lvlJc w:val="left"/>
      <w:pPr>
        <w:tabs>
          <w:tab w:val="num" w:pos="2553"/>
        </w:tabs>
        <w:ind w:left="285" w:firstLine="850"/>
      </w:pPr>
      <w:rPr>
        <w:rFonts w:ascii="Arial" w:hAnsi="Arial" w:hint="default"/>
        <w:b w:val="0"/>
        <w:i w:val="0"/>
        <w:sz w:val="26"/>
        <w:szCs w:val="26"/>
      </w:rPr>
    </w:lvl>
    <w:lvl w:ilvl="5">
      <w:start w:val="1"/>
      <w:numFmt w:val="decimal"/>
      <w:pStyle w:val="46"/>
      <w:lvlText w:val="%1.%2.%3.%4.%5.%6"/>
      <w:lvlJc w:val="left"/>
      <w:pPr>
        <w:tabs>
          <w:tab w:val="num" w:pos="2553"/>
        </w:tabs>
        <w:ind w:left="285" w:firstLine="850"/>
      </w:pPr>
      <w:rPr>
        <w:rFonts w:ascii="Arial" w:hAnsi="Arial" w:hint="default"/>
        <w:sz w:val="26"/>
        <w:szCs w:val="26"/>
      </w:rPr>
    </w:lvl>
    <w:lvl w:ilvl="6">
      <w:start w:val="1"/>
      <w:numFmt w:val="russianLower"/>
      <w:pStyle w:val="47"/>
      <w:lvlText w:val="%7)"/>
      <w:lvlJc w:val="left"/>
      <w:pPr>
        <w:tabs>
          <w:tab w:val="num" w:pos="1418"/>
        </w:tabs>
        <w:ind w:left="285" w:firstLine="850"/>
      </w:pPr>
      <w:rPr>
        <w:rFonts w:ascii="Arial" w:hAnsi="Arial" w:hint="default"/>
        <w:b w:val="0"/>
        <w:i w:val="0"/>
        <w:sz w:val="26"/>
        <w:szCs w:val="26"/>
      </w:rPr>
    </w:lvl>
    <w:lvl w:ilvl="7">
      <w:start w:val="1"/>
      <w:numFmt w:val="decimal"/>
      <w:pStyle w:val="48"/>
      <w:lvlText w:val="%8)"/>
      <w:lvlJc w:val="left"/>
      <w:pPr>
        <w:tabs>
          <w:tab w:val="num" w:pos="2552"/>
        </w:tabs>
        <w:ind w:left="285" w:firstLine="1700"/>
      </w:pPr>
      <w:rPr>
        <w:rFonts w:ascii="Arial" w:hAnsi="Arial" w:hint="default"/>
        <w:b w:val="0"/>
        <w:i w:val="0"/>
        <w:sz w:val="26"/>
        <w:szCs w:val="26"/>
      </w:rPr>
    </w:lvl>
    <w:lvl w:ilvl="8">
      <w:start w:val="1"/>
      <w:numFmt w:val="bullet"/>
      <w:pStyle w:val="49"/>
      <w:lvlText w:val="–"/>
      <w:lvlJc w:val="left"/>
      <w:pPr>
        <w:tabs>
          <w:tab w:val="num" w:pos="1418"/>
        </w:tabs>
        <w:ind w:left="285" w:firstLine="849"/>
      </w:pPr>
      <w:rPr>
        <w:rFonts w:ascii="Arial" w:hAnsi="Arial" w:hint="default"/>
        <w:b/>
        <w:i w:val="0"/>
        <w:sz w:val="26"/>
        <w:szCs w:val="26"/>
      </w:rPr>
    </w:lvl>
  </w:abstractNum>
  <w:abstractNum w:abstractNumId="22" w15:restartNumberingAfterBreak="0">
    <w:nsid w:val="54A1784E"/>
    <w:multiLevelType w:val="multilevel"/>
    <w:tmpl w:val="965E01EA"/>
    <w:styleLink w:val="a2"/>
    <w:lvl w:ilvl="0">
      <w:start w:val="1"/>
      <w:numFmt w:val="russianUpper"/>
      <w:lvlText w:val="Рисунок %1.1"/>
      <w:lvlJc w:val="center"/>
      <w:pPr>
        <w:tabs>
          <w:tab w:val="num" w:pos="567"/>
        </w:tabs>
        <w:ind w:left="284" w:firstLine="850"/>
      </w:pPr>
      <w:rPr>
        <w:rFonts w:ascii="Arial" w:hAnsi="Arial" w:cs="Arial" w:hint="default"/>
        <w:b w:val="0"/>
      </w:rPr>
    </w:lvl>
    <w:lvl w:ilvl="1">
      <w:start w:val="2"/>
      <w:numFmt w:val="decimal"/>
      <w:lvlText w:val="Рисунок %1.%2"/>
      <w:lvlJc w:val="left"/>
      <w:pPr>
        <w:tabs>
          <w:tab w:val="num" w:pos="1701"/>
        </w:tabs>
        <w:ind w:left="284" w:firstLine="0"/>
      </w:pPr>
      <w:rPr>
        <w:rFonts w:ascii="Arial" w:hAnsi="Arial"/>
        <w:sz w:val="24"/>
      </w:rPr>
    </w:lvl>
    <w:lvl w:ilvl="2">
      <w:start w:val="1"/>
      <w:numFmt w:val="decimal"/>
      <w:lvlText w:val="%1.%2.%3"/>
      <w:lvlJc w:val="left"/>
      <w:pPr>
        <w:tabs>
          <w:tab w:val="num" w:pos="1985"/>
        </w:tabs>
        <w:ind w:left="284" w:firstLine="850"/>
      </w:pPr>
      <w:rPr>
        <w:rFonts w:hint="default"/>
        <w:b w:val="0"/>
        <w:i w:val="0"/>
        <w:sz w:val="24"/>
        <w:szCs w:val="24"/>
      </w:rPr>
    </w:lvl>
    <w:lvl w:ilvl="3">
      <w:start w:val="1"/>
      <w:numFmt w:val="decimal"/>
      <w:lvlText w:val="%1.%2.%3.%4"/>
      <w:lvlJc w:val="left"/>
      <w:pPr>
        <w:tabs>
          <w:tab w:val="num" w:pos="2268"/>
        </w:tabs>
        <w:ind w:left="284" w:firstLine="850"/>
      </w:pPr>
      <w:rPr>
        <w:rFonts w:hint="default"/>
      </w:rPr>
    </w:lvl>
    <w:lvl w:ilvl="4">
      <w:start w:val="1"/>
      <w:numFmt w:val="decimal"/>
      <w:lvlText w:val="%1.%2.%3.%4.%5"/>
      <w:lvlJc w:val="left"/>
      <w:pPr>
        <w:tabs>
          <w:tab w:val="num" w:pos="2552"/>
        </w:tabs>
        <w:ind w:left="284" w:firstLine="850"/>
      </w:pPr>
      <w:rPr>
        <w:rFonts w:hint="default"/>
      </w:rPr>
    </w:lvl>
    <w:lvl w:ilvl="5">
      <w:start w:val="1"/>
      <w:numFmt w:val="russianLower"/>
      <w:lvlText w:val="%6)"/>
      <w:lvlJc w:val="left"/>
      <w:pPr>
        <w:tabs>
          <w:tab w:val="num" w:pos="1418"/>
        </w:tabs>
        <w:ind w:left="284" w:firstLine="850"/>
      </w:pPr>
      <w:rPr>
        <w:rFonts w:hint="default"/>
      </w:rPr>
    </w:lvl>
    <w:lvl w:ilvl="6">
      <w:start w:val="1"/>
      <w:numFmt w:val="decimal"/>
      <w:lvlText w:val="%7)"/>
      <w:lvlJc w:val="left"/>
      <w:pPr>
        <w:tabs>
          <w:tab w:val="num" w:pos="2552"/>
        </w:tabs>
        <w:ind w:left="284" w:firstLine="1701"/>
      </w:pPr>
      <w:rPr>
        <w:rFonts w:hint="default"/>
      </w:rPr>
    </w:lvl>
    <w:lvl w:ilvl="7">
      <w:start w:val="3"/>
      <w:numFmt w:val="bullet"/>
      <w:lvlText w:val="–"/>
      <w:lvlJc w:val="left"/>
      <w:pPr>
        <w:tabs>
          <w:tab w:val="num" w:pos="1418"/>
        </w:tabs>
        <w:ind w:left="284" w:firstLine="850"/>
      </w:pPr>
      <w:rPr>
        <w:rFonts w:ascii="Arial" w:hAnsi="Arial" w:hint="default"/>
        <w:b/>
        <w:i w:val="0"/>
      </w:rPr>
    </w:lvl>
    <w:lvl w:ilvl="8">
      <w:start w:val="1"/>
      <w:numFmt w:val="none"/>
      <w:lvlText w:val=""/>
      <w:lvlJc w:val="left"/>
      <w:pPr>
        <w:tabs>
          <w:tab w:val="num" w:pos="1134"/>
        </w:tabs>
        <w:ind w:left="284" w:firstLine="850"/>
      </w:pPr>
      <w:rPr>
        <w:rFonts w:ascii="Arial" w:hAnsi="Arial" w:hint="default"/>
        <w:b w:val="0"/>
        <w:i w:val="0"/>
        <w:sz w:val="24"/>
        <w:szCs w:val="24"/>
      </w:rPr>
    </w:lvl>
  </w:abstractNum>
  <w:abstractNum w:abstractNumId="23" w15:restartNumberingAfterBreak="0">
    <w:nsid w:val="57BA4736"/>
    <w:multiLevelType w:val="multilevel"/>
    <w:tmpl w:val="4ED0019E"/>
    <w:lvl w:ilvl="0">
      <w:start w:val="5"/>
      <w:numFmt w:val="russianUpper"/>
      <w:lvlText w:val="Рисунок %1.1"/>
      <w:lvlJc w:val="center"/>
      <w:pPr>
        <w:tabs>
          <w:tab w:val="num" w:pos="1134"/>
        </w:tabs>
        <w:ind w:left="284" w:firstLine="567"/>
      </w:pPr>
      <w:rPr>
        <w:rFonts w:ascii="Arial" w:hAnsi="Arial" w:cs="Arial" w:hint="default"/>
        <w:b w:val="0"/>
        <w:sz w:val="24"/>
        <w:szCs w:val="24"/>
      </w:rPr>
    </w:lvl>
    <w:lvl w:ilvl="1">
      <w:start w:val="2"/>
      <w:numFmt w:val="decimal"/>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24" w15:restartNumberingAfterBreak="0">
    <w:nsid w:val="5BF87316"/>
    <w:multiLevelType w:val="multilevel"/>
    <w:tmpl w:val="39C6B180"/>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531"/>
        </w:tabs>
        <w:ind w:left="285" w:firstLine="850"/>
      </w:pPr>
      <w:rPr>
        <w:rFonts w:ascii="Arial" w:hAnsi="Arial" w:hint="default"/>
        <w:b w:val="0"/>
        <w:i w:val="0"/>
        <w:sz w:val="26"/>
        <w:szCs w:val="26"/>
      </w:rPr>
    </w:lvl>
    <w:lvl w:ilvl="7">
      <w:start w:val="1"/>
      <w:numFmt w:val="decimal"/>
      <w:lvlText w:val="%8)"/>
      <w:lvlJc w:val="left"/>
      <w:pPr>
        <w:tabs>
          <w:tab w:val="num" w:pos="2553"/>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CF021C3"/>
    <w:multiLevelType w:val="hybridMultilevel"/>
    <w:tmpl w:val="EBA82B94"/>
    <w:lvl w:ilvl="0" w:tplc="ECDC6E08">
      <w:start w:val="1"/>
      <w:numFmt w:val="bullet"/>
      <w:pStyle w:val="1"/>
      <w:lvlText w:val="–"/>
      <w:lvlJc w:val="left"/>
      <w:pPr>
        <w:tabs>
          <w:tab w:val="num" w:pos="1418"/>
        </w:tabs>
        <w:ind w:left="284" w:firstLine="850"/>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674C7"/>
    <w:multiLevelType w:val="multilevel"/>
    <w:tmpl w:val="2AF8C0D2"/>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531"/>
        </w:tabs>
        <w:ind w:left="285" w:firstLine="850"/>
      </w:pPr>
      <w:rPr>
        <w:rFonts w:ascii="Arial" w:hAnsi="Arial" w:hint="default"/>
        <w:b w:val="0"/>
        <w:i w:val="0"/>
        <w:sz w:val="26"/>
        <w:szCs w:val="26"/>
      </w:rPr>
    </w:lvl>
    <w:lvl w:ilvl="7">
      <w:start w:val="1"/>
      <w:numFmt w:val="decimal"/>
      <w:lvlText w:val="%8)"/>
      <w:lvlJc w:val="left"/>
      <w:pPr>
        <w:tabs>
          <w:tab w:val="num" w:pos="2438"/>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47D5609"/>
    <w:multiLevelType w:val="multilevel"/>
    <w:tmpl w:val="E4CC17B8"/>
    <w:lvl w:ilvl="0">
      <w:start w:val="1"/>
      <w:numFmt w:val="bullet"/>
      <w:pStyle w:val="310"/>
      <w:lvlText w:val="–"/>
      <w:lvlJc w:val="left"/>
      <w:pPr>
        <w:tabs>
          <w:tab w:val="num" w:pos="1985"/>
        </w:tabs>
        <w:ind w:left="284" w:firstLine="1417"/>
      </w:pPr>
      <w:rPr>
        <w:rFonts w:ascii="Arial" w:hAnsi="Arial" w:hint="default"/>
        <w:b/>
        <w:i w:val="0"/>
        <w:sz w:val="26"/>
      </w:rPr>
    </w:lvl>
    <w:lvl w:ilvl="1">
      <w:start w:val="1"/>
      <w:numFmt w:val="bullet"/>
      <w:pStyle w:val="311"/>
      <w:lvlText w:val="–"/>
      <w:lvlJc w:val="left"/>
      <w:pPr>
        <w:tabs>
          <w:tab w:val="num" w:pos="2835"/>
        </w:tabs>
        <w:ind w:left="284" w:firstLine="2268"/>
      </w:pPr>
      <w:rPr>
        <w:rFonts w:ascii="Arial" w:hAnsi="Arial" w:hint="default"/>
        <w:b/>
        <w:i w:val="0"/>
        <w:sz w:val="26"/>
      </w:rPr>
    </w:lvl>
    <w:lvl w:ilvl="2">
      <w:start w:val="1"/>
      <w:numFmt w:val="bullet"/>
      <w:pStyle w:val="312"/>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28" w15:restartNumberingAfterBreak="0">
    <w:nsid w:val="68FB4500"/>
    <w:multiLevelType w:val="hybridMultilevel"/>
    <w:tmpl w:val="BD32C9FA"/>
    <w:lvl w:ilvl="0" w:tplc="6BAAF642">
      <w:start w:val="1"/>
      <w:numFmt w:val="decimal"/>
      <w:pStyle w:val="10"/>
      <w:lvlText w:val="%1 - "/>
      <w:lvlJc w:val="left"/>
      <w:pPr>
        <w:tabs>
          <w:tab w:val="num" w:pos="1418"/>
        </w:tabs>
        <w:ind w:left="170" w:firstLine="9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8A28FB"/>
    <w:multiLevelType w:val="multilevel"/>
    <w:tmpl w:val="230E1DBE"/>
    <w:lvl w:ilvl="0">
      <w:start w:val="1"/>
      <w:numFmt w:val="russianUpper"/>
      <w:pStyle w:val="313"/>
      <w:lvlText w:val="Рисунок %1.1"/>
      <w:lvlJc w:val="center"/>
      <w:pPr>
        <w:tabs>
          <w:tab w:val="num" w:pos="1134"/>
        </w:tabs>
        <w:ind w:left="284" w:firstLine="567"/>
      </w:pPr>
      <w:rPr>
        <w:rFonts w:ascii="Arial" w:hAnsi="Arial" w:cs="Arial" w:hint="default"/>
        <w:b w:val="0"/>
        <w:sz w:val="26"/>
        <w:szCs w:val="26"/>
      </w:rPr>
    </w:lvl>
    <w:lvl w:ilvl="1">
      <w:start w:val="2"/>
      <w:numFmt w:val="decimal"/>
      <w:pStyle w:val="320"/>
      <w:lvlText w:val="Рисунок %1.%2"/>
      <w:lvlJc w:val="center"/>
      <w:pPr>
        <w:tabs>
          <w:tab w:val="num" w:pos="1134"/>
        </w:tabs>
        <w:ind w:left="284" w:firstLine="567"/>
      </w:pPr>
      <w:rPr>
        <w:rFonts w:ascii="Arial" w:hAnsi="Arial" w:cs="Arial" w:hint="default"/>
        <w:b w:val="0"/>
        <w:i w:val="0"/>
        <w:color w:val="auto"/>
        <w:sz w:val="26"/>
        <w:szCs w:val="26"/>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num w:numId="1">
    <w:abstractNumId w:val="25"/>
  </w:num>
  <w:num w:numId="2">
    <w:abstractNumId w:val="0"/>
  </w:num>
  <w:num w:numId="3">
    <w:abstractNumId w:val="4"/>
  </w:num>
  <w:num w:numId="4">
    <w:abstractNumId w:val="22"/>
  </w:num>
  <w:num w:numId="5">
    <w:abstractNumId w:val="28"/>
  </w:num>
  <w:num w:numId="6">
    <w:abstractNumId w:val="21"/>
  </w:num>
  <w:num w:numId="7">
    <w:abstractNumId w:val="7"/>
  </w:num>
  <w:num w:numId="8">
    <w:abstractNumId w:val="18"/>
  </w:num>
  <w:num w:numId="9">
    <w:abstractNumId w:val="29"/>
  </w:num>
  <w:num w:numId="10">
    <w:abstractNumId w:val="20"/>
  </w:num>
  <w:num w:numId="11">
    <w:abstractNumId w:val="15"/>
  </w:num>
  <w:num w:numId="12">
    <w:abstractNumId w:val="5"/>
  </w:num>
  <w:num w:numId="13">
    <w:abstractNumId w:val="27"/>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8"/>
  </w:num>
  <w:num w:numId="19">
    <w:abstractNumId w:val="12"/>
  </w:num>
  <w:num w:numId="20">
    <w:abstractNumId w:val="19"/>
  </w:num>
  <w:num w:numId="21">
    <w:abstractNumId w:val="3"/>
  </w:num>
  <w:num w:numId="22">
    <w:abstractNumId w:val="23"/>
  </w:num>
  <w:num w:numId="23">
    <w:abstractNumId w:val="13"/>
  </w:num>
  <w:num w:numId="24">
    <w:abstractNumId w:val="9"/>
  </w:num>
  <w:num w:numId="25">
    <w:abstractNumId w:val="17"/>
  </w:num>
  <w:num w:numId="26">
    <w:abstractNumId w:val="11"/>
  </w:num>
  <w:num w:numId="27">
    <w:abstractNumId w:val="2"/>
  </w:num>
  <w:num w:numId="28">
    <w:abstractNumId w:val="24"/>
  </w:num>
  <w:num w:numId="29">
    <w:abstractNumId w:val="6"/>
  </w:num>
  <w:num w:numId="30">
    <w:abstractNumId w:val="26"/>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08"/>
    <w:rsid w:val="00001529"/>
    <w:rsid w:val="00001DE9"/>
    <w:rsid w:val="00005804"/>
    <w:rsid w:val="00006156"/>
    <w:rsid w:val="00007264"/>
    <w:rsid w:val="00007D4B"/>
    <w:rsid w:val="00013E52"/>
    <w:rsid w:val="00014281"/>
    <w:rsid w:val="0001574E"/>
    <w:rsid w:val="00016F97"/>
    <w:rsid w:val="000202CD"/>
    <w:rsid w:val="000207BC"/>
    <w:rsid w:val="000223F9"/>
    <w:rsid w:val="00022C6C"/>
    <w:rsid w:val="000239CC"/>
    <w:rsid w:val="00023C7A"/>
    <w:rsid w:val="00025093"/>
    <w:rsid w:val="0003002F"/>
    <w:rsid w:val="0003028E"/>
    <w:rsid w:val="00031A06"/>
    <w:rsid w:val="00031F8D"/>
    <w:rsid w:val="000326F4"/>
    <w:rsid w:val="0003285F"/>
    <w:rsid w:val="00033A86"/>
    <w:rsid w:val="00034714"/>
    <w:rsid w:val="0004056E"/>
    <w:rsid w:val="00040BF7"/>
    <w:rsid w:val="00041610"/>
    <w:rsid w:val="00047C07"/>
    <w:rsid w:val="00047F1A"/>
    <w:rsid w:val="00047F34"/>
    <w:rsid w:val="00051A44"/>
    <w:rsid w:val="00052262"/>
    <w:rsid w:val="000531FA"/>
    <w:rsid w:val="00053A8C"/>
    <w:rsid w:val="0005548C"/>
    <w:rsid w:val="00056244"/>
    <w:rsid w:val="0005774D"/>
    <w:rsid w:val="0006154A"/>
    <w:rsid w:val="0006158B"/>
    <w:rsid w:val="000615E6"/>
    <w:rsid w:val="00061CEB"/>
    <w:rsid w:val="00061E7A"/>
    <w:rsid w:val="000622D5"/>
    <w:rsid w:val="000623D9"/>
    <w:rsid w:val="00062DB6"/>
    <w:rsid w:val="00063227"/>
    <w:rsid w:val="00065E48"/>
    <w:rsid w:val="00067B37"/>
    <w:rsid w:val="00073899"/>
    <w:rsid w:val="000754D8"/>
    <w:rsid w:val="00075B8A"/>
    <w:rsid w:val="00075C2E"/>
    <w:rsid w:val="00076527"/>
    <w:rsid w:val="00076561"/>
    <w:rsid w:val="00077142"/>
    <w:rsid w:val="00077A0A"/>
    <w:rsid w:val="00080438"/>
    <w:rsid w:val="00081E5A"/>
    <w:rsid w:val="00081F8F"/>
    <w:rsid w:val="000827A7"/>
    <w:rsid w:val="000833E0"/>
    <w:rsid w:val="00084125"/>
    <w:rsid w:val="000851A7"/>
    <w:rsid w:val="0008574B"/>
    <w:rsid w:val="00085CB9"/>
    <w:rsid w:val="000879A0"/>
    <w:rsid w:val="0009135B"/>
    <w:rsid w:val="000914A0"/>
    <w:rsid w:val="0009156B"/>
    <w:rsid w:val="00093794"/>
    <w:rsid w:val="00097062"/>
    <w:rsid w:val="000A098B"/>
    <w:rsid w:val="000A32F5"/>
    <w:rsid w:val="000A3F05"/>
    <w:rsid w:val="000A736E"/>
    <w:rsid w:val="000B1E3F"/>
    <w:rsid w:val="000B2606"/>
    <w:rsid w:val="000B5303"/>
    <w:rsid w:val="000B5D94"/>
    <w:rsid w:val="000B6554"/>
    <w:rsid w:val="000C0CF3"/>
    <w:rsid w:val="000C1435"/>
    <w:rsid w:val="000C1ABF"/>
    <w:rsid w:val="000C2491"/>
    <w:rsid w:val="000C271E"/>
    <w:rsid w:val="000C3BAA"/>
    <w:rsid w:val="000C5000"/>
    <w:rsid w:val="000C68D9"/>
    <w:rsid w:val="000C6B03"/>
    <w:rsid w:val="000C7009"/>
    <w:rsid w:val="000C7AA7"/>
    <w:rsid w:val="000C7C2C"/>
    <w:rsid w:val="000D16B2"/>
    <w:rsid w:val="000D1D34"/>
    <w:rsid w:val="000D1F95"/>
    <w:rsid w:val="000D2C48"/>
    <w:rsid w:val="000D3EB0"/>
    <w:rsid w:val="000D4D4E"/>
    <w:rsid w:val="000D4FD1"/>
    <w:rsid w:val="000D63C1"/>
    <w:rsid w:val="000D65B7"/>
    <w:rsid w:val="000D69ED"/>
    <w:rsid w:val="000E0188"/>
    <w:rsid w:val="000E07BC"/>
    <w:rsid w:val="000E1260"/>
    <w:rsid w:val="000E26A1"/>
    <w:rsid w:val="000E5491"/>
    <w:rsid w:val="000E596B"/>
    <w:rsid w:val="000F2377"/>
    <w:rsid w:val="000F3971"/>
    <w:rsid w:val="000F4263"/>
    <w:rsid w:val="000F5B39"/>
    <w:rsid w:val="000F5CBA"/>
    <w:rsid w:val="000F6279"/>
    <w:rsid w:val="000F66F4"/>
    <w:rsid w:val="00100AE7"/>
    <w:rsid w:val="00101833"/>
    <w:rsid w:val="00101FF3"/>
    <w:rsid w:val="00102523"/>
    <w:rsid w:val="00102599"/>
    <w:rsid w:val="00104E18"/>
    <w:rsid w:val="00105DFD"/>
    <w:rsid w:val="001079B5"/>
    <w:rsid w:val="00107A86"/>
    <w:rsid w:val="00110251"/>
    <w:rsid w:val="00111194"/>
    <w:rsid w:val="00111DB8"/>
    <w:rsid w:val="00112E8F"/>
    <w:rsid w:val="00112F75"/>
    <w:rsid w:val="00115C7B"/>
    <w:rsid w:val="00117EB1"/>
    <w:rsid w:val="001214FF"/>
    <w:rsid w:val="00121807"/>
    <w:rsid w:val="00122EAF"/>
    <w:rsid w:val="00123208"/>
    <w:rsid w:val="00123C8E"/>
    <w:rsid w:val="0012486D"/>
    <w:rsid w:val="00124A29"/>
    <w:rsid w:val="0013064F"/>
    <w:rsid w:val="00132392"/>
    <w:rsid w:val="00132D6A"/>
    <w:rsid w:val="00132D8C"/>
    <w:rsid w:val="001341F1"/>
    <w:rsid w:val="00135EB2"/>
    <w:rsid w:val="001365CB"/>
    <w:rsid w:val="001377F5"/>
    <w:rsid w:val="0013795C"/>
    <w:rsid w:val="001404F9"/>
    <w:rsid w:val="00140782"/>
    <w:rsid w:val="00140A25"/>
    <w:rsid w:val="00140E16"/>
    <w:rsid w:val="00141C45"/>
    <w:rsid w:val="0014345D"/>
    <w:rsid w:val="001435E4"/>
    <w:rsid w:val="00143A9B"/>
    <w:rsid w:val="00143B08"/>
    <w:rsid w:val="00144ADA"/>
    <w:rsid w:val="00145D76"/>
    <w:rsid w:val="00146AD0"/>
    <w:rsid w:val="00147CBD"/>
    <w:rsid w:val="00147D1B"/>
    <w:rsid w:val="00150B8E"/>
    <w:rsid w:val="00152611"/>
    <w:rsid w:val="00152711"/>
    <w:rsid w:val="00152C64"/>
    <w:rsid w:val="0015480E"/>
    <w:rsid w:val="00154DF3"/>
    <w:rsid w:val="00154F90"/>
    <w:rsid w:val="001600C8"/>
    <w:rsid w:val="001607FE"/>
    <w:rsid w:val="0016131C"/>
    <w:rsid w:val="001645A9"/>
    <w:rsid w:val="00165DF2"/>
    <w:rsid w:val="001668AF"/>
    <w:rsid w:val="001672AC"/>
    <w:rsid w:val="00170B6E"/>
    <w:rsid w:val="00170C38"/>
    <w:rsid w:val="00171235"/>
    <w:rsid w:val="00172474"/>
    <w:rsid w:val="00173D4F"/>
    <w:rsid w:val="00175D25"/>
    <w:rsid w:val="001762EA"/>
    <w:rsid w:val="00177561"/>
    <w:rsid w:val="00177580"/>
    <w:rsid w:val="00177AE5"/>
    <w:rsid w:val="00177FF0"/>
    <w:rsid w:val="001801C4"/>
    <w:rsid w:val="00182ED7"/>
    <w:rsid w:val="00186096"/>
    <w:rsid w:val="00191C33"/>
    <w:rsid w:val="001923B8"/>
    <w:rsid w:val="001925FA"/>
    <w:rsid w:val="00192F72"/>
    <w:rsid w:val="00193801"/>
    <w:rsid w:val="001938A7"/>
    <w:rsid w:val="0019453F"/>
    <w:rsid w:val="001952EE"/>
    <w:rsid w:val="00195A1C"/>
    <w:rsid w:val="00195CE3"/>
    <w:rsid w:val="00196047"/>
    <w:rsid w:val="001964F6"/>
    <w:rsid w:val="00196ED0"/>
    <w:rsid w:val="001A0006"/>
    <w:rsid w:val="001A196C"/>
    <w:rsid w:val="001A1AC0"/>
    <w:rsid w:val="001A22F2"/>
    <w:rsid w:val="001A2BD4"/>
    <w:rsid w:val="001A4678"/>
    <w:rsid w:val="001A5766"/>
    <w:rsid w:val="001A5E91"/>
    <w:rsid w:val="001A60A9"/>
    <w:rsid w:val="001A6E0F"/>
    <w:rsid w:val="001B248D"/>
    <w:rsid w:val="001B24A0"/>
    <w:rsid w:val="001B254A"/>
    <w:rsid w:val="001B4BB6"/>
    <w:rsid w:val="001B641E"/>
    <w:rsid w:val="001B6997"/>
    <w:rsid w:val="001C0D93"/>
    <w:rsid w:val="001C1363"/>
    <w:rsid w:val="001C18A9"/>
    <w:rsid w:val="001C229E"/>
    <w:rsid w:val="001C2366"/>
    <w:rsid w:val="001C259E"/>
    <w:rsid w:val="001C25DC"/>
    <w:rsid w:val="001C684C"/>
    <w:rsid w:val="001C6BC3"/>
    <w:rsid w:val="001C7E57"/>
    <w:rsid w:val="001D0AA3"/>
    <w:rsid w:val="001D0F8D"/>
    <w:rsid w:val="001D149B"/>
    <w:rsid w:val="001D1C70"/>
    <w:rsid w:val="001D1EE1"/>
    <w:rsid w:val="001D20DE"/>
    <w:rsid w:val="001D2525"/>
    <w:rsid w:val="001D2715"/>
    <w:rsid w:val="001D271C"/>
    <w:rsid w:val="001D57F9"/>
    <w:rsid w:val="001D5876"/>
    <w:rsid w:val="001D72A3"/>
    <w:rsid w:val="001D72CF"/>
    <w:rsid w:val="001D7628"/>
    <w:rsid w:val="001E1508"/>
    <w:rsid w:val="001E2E7B"/>
    <w:rsid w:val="001E2F29"/>
    <w:rsid w:val="001E47AE"/>
    <w:rsid w:val="001E6FF5"/>
    <w:rsid w:val="001E7342"/>
    <w:rsid w:val="001F030F"/>
    <w:rsid w:val="001F0829"/>
    <w:rsid w:val="001F3663"/>
    <w:rsid w:val="001F41E8"/>
    <w:rsid w:val="001F474F"/>
    <w:rsid w:val="001F4E25"/>
    <w:rsid w:val="001F54EC"/>
    <w:rsid w:val="001F5ACC"/>
    <w:rsid w:val="001F7941"/>
    <w:rsid w:val="0020063A"/>
    <w:rsid w:val="00200B52"/>
    <w:rsid w:val="00201588"/>
    <w:rsid w:val="00201597"/>
    <w:rsid w:val="0020167F"/>
    <w:rsid w:val="002016B1"/>
    <w:rsid w:val="002036B2"/>
    <w:rsid w:val="00203DE1"/>
    <w:rsid w:val="0020405E"/>
    <w:rsid w:val="00204114"/>
    <w:rsid w:val="00210A6D"/>
    <w:rsid w:val="00210D2F"/>
    <w:rsid w:val="002110E9"/>
    <w:rsid w:val="00213281"/>
    <w:rsid w:val="002136BC"/>
    <w:rsid w:val="0021487D"/>
    <w:rsid w:val="00214AE1"/>
    <w:rsid w:val="00214E2B"/>
    <w:rsid w:val="00215D22"/>
    <w:rsid w:val="00217EDA"/>
    <w:rsid w:val="00220547"/>
    <w:rsid w:val="0022119B"/>
    <w:rsid w:val="00222373"/>
    <w:rsid w:val="002234BB"/>
    <w:rsid w:val="00224690"/>
    <w:rsid w:val="00224FC9"/>
    <w:rsid w:val="002257B3"/>
    <w:rsid w:val="00225BC4"/>
    <w:rsid w:val="00225DFE"/>
    <w:rsid w:val="0022640A"/>
    <w:rsid w:val="00227772"/>
    <w:rsid w:val="002306EA"/>
    <w:rsid w:val="0023115A"/>
    <w:rsid w:val="002321C0"/>
    <w:rsid w:val="00233252"/>
    <w:rsid w:val="00233340"/>
    <w:rsid w:val="00234F2C"/>
    <w:rsid w:val="00236415"/>
    <w:rsid w:val="002369BD"/>
    <w:rsid w:val="00236C7C"/>
    <w:rsid w:val="002375B7"/>
    <w:rsid w:val="00237CA0"/>
    <w:rsid w:val="00240288"/>
    <w:rsid w:val="00240597"/>
    <w:rsid w:val="002419DF"/>
    <w:rsid w:val="00246EE0"/>
    <w:rsid w:val="0024711A"/>
    <w:rsid w:val="00250389"/>
    <w:rsid w:val="0025080C"/>
    <w:rsid w:val="00250CFD"/>
    <w:rsid w:val="00251D4B"/>
    <w:rsid w:val="00252269"/>
    <w:rsid w:val="00252B85"/>
    <w:rsid w:val="00252D7D"/>
    <w:rsid w:val="00253223"/>
    <w:rsid w:val="00253769"/>
    <w:rsid w:val="002537B6"/>
    <w:rsid w:val="00254954"/>
    <w:rsid w:val="002549B9"/>
    <w:rsid w:val="00254A20"/>
    <w:rsid w:val="00257FD5"/>
    <w:rsid w:val="00260559"/>
    <w:rsid w:val="0026252A"/>
    <w:rsid w:val="0026264E"/>
    <w:rsid w:val="0026308C"/>
    <w:rsid w:val="00264C89"/>
    <w:rsid w:val="00265080"/>
    <w:rsid w:val="00265742"/>
    <w:rsid w:val="002678A1"/>
    <w:rsid w:val="00267E69"/>
    <w:rsid w:val="002747A2"/>
    <w:rsid w:val="0027492D"/>
    <w:rsid w:val="0027497F"/>
    <w:rsid w:val="0027666A"/>
    <w:rsid w:val="00276845"/>
    <w:rsid w:val="00277BDE"/>
    <w:rsid w:val="0028265A"/>
    <w:rsid w:val="00284E71"/>
    <w:rsid w:val="00285550"/>
    <w:rsid w:val="00285670"/>
    <w:rsid w:val="002860A7"/>
    <w:rsid w:val="00290000"/>
    <w:rsid w:val="002921C9"/>
    <w:rsid w:val="00292289"/>
    <w:rsid w:val="00293176"/>
    <w:rsid w:val="00294527"/>
    <w:rsid w:val="002946A9"/>
    <w:rsid w:val="002956B9"/>
    <w:rsid w:val="00295E93"/>
    <w:rsid w:val="00296B09"/>
    <w:rsid w:val="002A1107"/>
    <w:rsid w:val="002A1433"/>
    <w:rsid w:val="002A1C66"/>
    <w:rsid w:val="002A3591"/>
    <w:rsid w:val="002A399C"/>
    <w:rsid w:val="002A3F18"/>
    <w:rsid w:val="002A6675"/>
    <w:rsid w:val="002A750F"/>
    <w:rsid w:val="002B1063"/>
    <w:rsid w:val="002B122C"/>
    <w:rsid w:val="002B2186"/>
    <w:rsid w:val="002B29DA"/>
    <w:rsid w:val="002B405C"/>
    <w:rsid w:val="002B43F9"/>
    <w:rsid w:val="002B4AE8"/>
    <w:rsid w:val="002B651A"/>
    <w:rsid w:val="002B708B"/>
    <w:rsid w:val="002B7CD0"/>
    <w:rsid w:val="002B7D16"/>
    <w:rsid w:val="002B7FC9"/>
    <w:rsid w:val="002C0BF8"/>
    <w:rsid w:val="002C17AF"/>
    <w:rsid w:val="002C392F"/>
    <w:rsid w:val="002C3F5E"/>
    <w:rsid w:val="002C4D1A"/>
    <w:rsid w:val="002C58AD"/>
    <w:rsid w:val="002C660C"/>
    <w:rsid w:val="002C7053"/>
    <w:rsid w:val="002C74EB"/>
    <w:rsid w:val="002C791B"/>
    <w:rsid w:val="002D0284"/>
    <w:rsid w:val="002D3C9D"/>
    <w:rsid w:val="002D4D12"/>
    <w:rsid w:val="002E13F3"/>
    <w:rsid w:val="002E16BF"/>
    <w:rsid w:val="002E540C"/>
    <w:rsid w:val="002E5675"/>
    <w:rsid w:val="002E620F"/>
    <w:rsid w:val="002E661D"/>
    <w:rsid w:val="002F09FC"/>
    <w:rsid w:val="002F2353"/>
    <w:rsid w:val="002F3A38"/>
    <w:rsid w:val="002F4254"/>
    <w:rsid w:val="002F42FA"/>
    <w:rsid w:val="002F4F0E"/>
    <w:rsid w:val="002F55EB"/>
    <w:rsid w:val="002F5B88"/>
    <w:rsid w:val="002F68FD"/>
    <w:rsid w:val="002F7536"/>
    <w:rsid w:val="002F7D2B"/>
    <w:rsid w:val="003001FF"/>
    <w:rsid w:val="00300FF3"/>
    <w:rsid w:val="003015CB"/>
    <w:rsid w:val="003015F0"/>
    <w:rsid w:val="00301B6B"/>
    <w:rsid w:val="00301C22"/>
    <w:rsid w:val="00304829"/>
    <w:rsid w:val="0030491E"/>
    <w:rsid w:val="003075DF"/>
    <w:rsid w:val="003110A5"/>
    <w:rsid w:val="00312451"/>
    <w:rsid w:val="00314FCD"/>
    <w:rsid w:val="0031632D"/>
    <w:rsid w:val="00316C91"/>
    <w:rsid w:val="00317185"/>
    <w:rsid w:val="00317A90"/>
    <w:rsid w:val="00317D96"/>
    <w:rsid w:val="0032137C"/>
    <w:rsid w:val="00321AAA"/>
    <w:rsid w:val="00321E17"/>
    <w:rsid w:val="00321FFA"/>
    <w:rsid w:val="00322395"/>
    <w:rsid w:val="00322E5A"/>
    <w:rsid w:val="00323343"/>
    <w:rsid w:val="003243C0"/>
    <w:rsid w:val="003245B1"/>
    <w:rsid w:val="003277D5"/>
    <w:rsid w:val="00327EE3"/>
    <w:rsid w:val="00330103"/>
    <w:rsid w:val="00331301"/>
    <w:rsid w:val="00333B9C"/>
    <w:rsid w:val="00333C2D"/>
    <w:rsid w:val="00333F60"/>
    <w:rsid w:val="00334876"/>
    <w:rsid w:val="00336DD8"/>
    <w:rsid w:val="00340295"/>
    <w:rsid w:val="00341070"/>
    <w:rsid w:val="00341A3C"/>
    <w:rsid w:val="003428A3"/>
    <w:rsid w:val="00342E41"/>
    <w:rsid w:val="00344123"/>
    <w:rsid w:val="00345581"/>
    <w:rsid w:val="00346538"/>
    <w:rsid w:val="003468F7"/>
    <w:rsid w:val="00346CEB"/>
    <w:rsid w:val="00346CF2"/>
    <w:rsid w:val="00347083"/>
    <w:rsid w:val="00347549"/>
    <w:rsid w:val="00347644"/>
    <w:rsid w:val="0035003F"/>
    <w:rsid w:val="00350A82"/>
    <w:rsid w:val="0035194F"/>
    <w:rsid w:val="003523D9"/>
    <w:rsid w:val="00353C8D"/>
    <w:rsid w:val="00353DC8"/>
    <w:rsid w:val="00355D1D"/>
    <w:rsid w:val="00356CA0"/>
    <w:rsid w:val="00356ED9"/>
    <w:rsid w:val="00357082"/>
    <w:rsid w:val="003602FE"/>
    <w:rsid w:val="00360BEC"/>
    <w:rsid w:val="00360C62"/>
    <w:rsid w:val="00360D51"/>
    <w:rsid w:val="00361E39"/>
    <w:rsid w:val="0036209B"/>
    <w:rsid w:val="00362E54"/>
    <w:rsid w:val="00362F2D"/>
    <w:rsid w:val="00365E16"/>
    <w:rsid w:val="00365F11"/>
    <w:rsid w:val="00365FA6"/>
    <w:rsid w:val="00367D7F"/>
    <w:rsid w:val="00372E35"/>
    <w:rsid w:val="00373801"/>
    <w:rsid w:val="0037388A"/>
    <w:rsid w:val="003740CF"/>
    <w:rsid w:val="0037445E"/>
    <w:rsid w:val="003749D1"/>
    <w:rsid w:val="00381445"/>
    <w:rsid w:val="00381BFB"/>
    <w:rsid w:val="003832A1"/>
    <w:rsid w:val="003848F5"/>
    <w:rsid w:val="003853E9"/>
    <w:rsid w:val="00386F24"/>
    <w:rsid w:val="0038725C"/>
    <w:rsid w:val="00387495"/>
    <w:rsid w:val="003875E5"/>
    <w:rsid w:val="00387AA3"/>
    <w:rsid w:val="00390BD2"/>
    <w:rsid w:val="0039255B"/>
    <w:rsid w:val="00392576"/>
    <w:rsid w:val="00393C27"/>
    <w:rsid w:val="003947DA"/>
    <w:rsid w:val="0039485D"/>
    <w:rsid w:val="003966A4"/>
    <w:rsid w:val="003966CE"/>
    <w:rsid w:val="0039744E"/>
    <w:rsid w:val="00397962"/>
    <w:rsid w:val="003A2368"/>
    <w:rsid w:val="003A28A1"/>
    <w:rsid w:val="003A2E74"/>
    <w:rsid w:val="003A2F7E"/>
    <w:rsid w:val="003A3A2B"/>
    <w:rsid w:val="003A41F3"/>
    <w:rsid w:val="003A4C76"/>
    <w:rsid w:val="003A55A2"/>
    <w:rsid w:val="003A63A3"/>
    <w:rsid w:val="003A6901"/>
    <w:rsid w:val="003A7BC0"/>
    <w:rsid w:val="003B27F0"/>
    <w:rsid w:val="003B2AD2"/>
    <w:rsid w:val="003B3561"/>
    <w:rsid w:val="003B41D1"/>
    <w:rsid w:val="003B5DEA"/>
    <w:rsid w:val="003C13A3"/>
    <w:rsid w:val="003C1613"/>
    <w:rsid w:val="003C52ED"/>
    <w:rsid w:val="003C60FC"/>
    <w:rsid w:val="003C7F06"/>
    <w:rsid w:val="003D1F8D"/>
    <w:rsid w:val="003D2F35"/>
    <w:rsid w:val="003D3ADB"/>
    <w:rsid w:val="003D4F94"/>
    <w:rsid w:val="003D501D"/>
    <w:rsid w:val="003D5789"/>
    <w:rsid w:val="003D7FB1"/>
    <w:rsid w:val="003D7FD9"/>
    <w:rsid w:val="003E1448"/>
    <w:rsid w:val="003E2202"/>
    <w:rsid w:val="003E227A"/>
    <w:rsid w:val="003E35B4"/>
    <w:rsid w:val="003E3657"/>
    <w:rsid w:val="003E4050"/>
    <w:rsid w:val="003E5264"/>
    <w:rsid w:val="003E5C7D"/>
    <w:rsid w:val="003E7881"/>
    <w:rsid w:val="003F0010"/>
    <w:rsid w:val="003F0F91"/>
    <w:rsid w:val="003F2005"/>
    <w:rsid w:val="003F36AC"/>
    <w:rsid w:val="003F3D0C"/>
    <w:rsid w:val="003F4490"/>
    <w:rsid w:val="003F595C"/>
    <w:rsid w:val="003F59E4"/>
    <w:rsid w:val="003F72B5"/>
    <w:rsid w:val="003F7D0C"/>
    <w:rsid w:val="004009D5"/>
    <w:rsid w:val="00401C90"/>
    <w:rsid w:val="00401CF8"/>
    <w:rsid w:val="00401FBB"/>
    <w:rsid w:val="0040471B"/>
    <w:rsid w:val="0040581D"/>
    <w:rsid w:val="00407796"/>
    <w:rsid w:val="004077EB"/>
    <w:rsid w:val="00407E9C"/>
    <w:rsid w:val="004108AD"/>
    <w:rsid w:val="004113CA"/>
    <w:rsid w:val="00411519"/>
    <w:rsid w:val="004127A3"/>
    <w:rsid w:val="00412D8A"/>
    <w:rsid w:val="00416460"/>
    <w:rsid w:val="00417AB5"/>
    <w:rsid w:val="00421169"/>
    <w:rsid w:val="00421BB1"/>
    <w:rsid w:val="0042236D"/>
    <w:rsid w:val="0042257B"/>
    <w:rsid w:val="0042319B"/>
    <w:rsid w:val="00423DCD"/>
    <w:rsid w:val="00425C9A"/>
    <w:rsid w:val="004265E1"/>
    <w:rsid w:val="00426A79"/>
    <w:rsid w:val="00430332"/>
    <w:rsid w:val="004308CE"/>
    <w:rsid w:val="004315FD"/>
    <w:rsid w:val="00431768"/>
    <w:rsid w:val="0043270D"/>
    <w:rsid w:val="00432787"/>
    <w:rsid w:val="00432DA6"/>
    <w:rsid w:val="004348AB"/>
    <w:rsid w:val="00434F7A"/>
    <w:rsid w:val="00435F85"/>
    <w:rsid w:val="00436309"/>
    <w:rsid w:val="00436FFA"/>
    <w:rsid w:val="0044275B"/>
    <w:rsid w:val="00442DFE"/>
    <w:rsid w:val="004430E4"/>
    <w:rsid w:val="0044362A"/>
    <w:rsid w:val="0044614F"/>
    <w:rsid w:val="0044784D"/>
    <w:rsid w:val="00447923"/>
    <w:rsid w:val="004501F5"/>
    <w:rsid w:val="004505C6"/>
    <w:rsid w:val="00450B2D"/>
    <w:rsid w:val="0045379B"/>
    <w:rsid w:val="00455200"/>
    <w:rsid w:val="0045617D"/>
    <w:rsid w:val="00457B22"/>
    <w:rsid w:val="00457BB5"/>
    <w:rsid w:val="004605C2"/>
    <w:rsid w:val="00462CE0"/>
    <w:rsid w:val="00463022"/>
    <w:rsid w:val="0046412A"/>
    <w:rsid w:val="004642E9"/>
    <w:rsid w:val="0046727B"/>
    <w:rsid w:val="00467C93"/>
    <w:rsid w:val="00470448"/>
    <w:rsid w:val="00472B69"/>
    <w:rsid w:val="00474E4F"/>
    <w:rsid w:val="00475B5D"/>
    <w:rsid w:val="00475D96"/>
    <w:rsid w:val="004762A4"/>
    <w:rsid w:val="00476717"/>
    <w:rsid w:val="00476C27"/>
    <w:rsid w:val="00477979"/>
    <w:rsid w:val="004809B7"/>
    <w:rsid w:val="004828B9"/>
    <w:rsid w:val="00484609"/>
    <w:rsid w:val="004846E4"/>
    <w:rsid w:val="00485FC2"/>
    <w:rsid w:val="00486BE3"/>
    <w:rsid w:val="0048751D"/>
    <w:rsid w:val="00490527"/>
    <w:rsid w:val="004912CC"/>
    <w:rsid w:val="00491452"/>
    <w:rsid w:val="0049172E"/>
    <w:rsid w:val="00491C9B"/>
    <w:rsid w:val="00492093"/>
    <w:rsid w:val="00492DAD"/>
    <w:rsid w:val="00492FEF"/>
    <w:rsid w:val="00493516"/>
    <w:rsid w:val="004951AE"/>
    <w:rsid w:val="00495632"/>
    <w:rsid w:val="0049569C"/>
    <w:rsid w:val="00495C6D"/>
    <w:rsid w:val="00495C93"/>
    <w:rsid w:val="00495D25"/>
    <w:rsid w:val="004A11EC"/>
    <w:rsid w:val="004A15BE"/>
    <w:rsid w:val="004A3326"/>
    <w:rsid w:val="004A37E7"/>
    <w:rsid w:val="004A6370"/>
    <w:rsid w:val="004A6A16"/>
    <w:rsid w:val="004A6BF8"/>
    <w:rsid w:val="004A702D"/>
    <w:rsid w:val="004B104D"/>
    <w:rsid w:val="004B1077"/>
    <w:rsid w:val="004B1A01"/>
    <w:rsid w:val="004B38BB"/>
    <w:rsid w:val="004B435A"/>
    <w:rsid w:val="004B6D88"/>
    <w:rsid w:val="004B7007"/>
    <w:rsid w:val="004B780E"/>
    <w:rsid w:val="004B7E87"/>
    <w:rsid w:val="004C0378"/>
    <w:rsid w:val="004C0FC5"/>
    <w:rsid w:val="004C4977"/>
    <w:rsid w:val="004C5A36"/>
    <w:rsid w:val="004C6222"/>
    <w:rsid w:val="004C7CAB"/>
    <w:rsid w:val="004D34F7"/>
    <w:rsid w:val="004D3558"/>
    <w:rsid w:val="004D39B5"/>
    <w:rsid w:val="004D3EA9"/>
    <w:rsid w:val="004D48B0"/>
    <w:rsid w:val="004D6317"/>
    <w:rsid w:val="004D6B13"/>
    <w:rsid w:val="004D7EAD"/>
    <w:rsid w:val="004E0AE6"/>
    <w:rsid w:val="004E14A2"/>
    <w:rsid w:val="004E28D7"/>
    <w:rsid w:val="004E410F"/>
    <w:rsid w:val="004E49A2"/>
    <w:rsid w:val="004F04CF"/>
    <w:rsid w:val="004F13DC"/>
    <w:rsid w:val="004F3F89"/>
    <w:rsid w:val="004F5717"/>
    <w:rsid w:val="004F586E"/>
    <w:rsid w:val="004F60A7"/>
    <w:rsid w:val="004F64E8"/>
    <w:rsid w:val="004F67C8"/>
    <w:rsid w:val="004F770E"/>
    <w:rsid w:val="0050015F"/>
    <w:rsid w:val="00502D0A"/>
    <w:rsid w:val="00504F3D"/>
    <w:rsid w:val="00505916"/>
    <w:rsid w:val="0050739C"/>
    <w:rsid w:val="00510DF3"/>
    <w:rsid w:val="00511CC8"/>
    <w:rsid w:val="00513AA9"/>
    <w:rsid w:val="00520F71"/>
    <w:rsid w:val="0052137B"/>
    <w:rsid w:val="00523C54"/>
    <w:rsid w:val="00524938"/>
    <w:rsid w:val="0052574C"/>
    <w:rsid w:val="00526B00"/>
    <w:rsid w:val="00526BDB"/>
    <w:rsid w:val="00527378"/>
    <w:rsid w:val="00527E75"/>
    <w:rsid w:val="0053339F"/>
    <w:rsid w:val="005336E3"/>
    <w:rsid w:val="005347A9"/>
    <w:rsid w:val="00534E5F"/>
    <w:rsid w:val="005359B5"/>
    <w:rsid w:val="0054055C"/>
    <w:rsid w:val="005409C3"/>
    <w:rsid w:val="00541048"/>
    <w:rsid w:val="00541376"/>
    <w:rsid w:val="00543251"/>
    <w:rsid w:val="00543673"/>
    <w:rsid w:val="00543779"/>
    <w:rsid w:val="00546422"/>
    <w:rsid w:val="00546B13"/>
    <w:rsid w:val="00547792"/>
    <w:rsid w:val="00547992"/>
    <w:rsid w:val="00547F0B"/>
    <w:rsid w:val="00547FE2"/>
    <w:rsid w:val="00550FCA"/>
    <w:rsid w:val="0055104C"/>
    <w:rsid w:val="00551996"/>
    <w:rsid w:val="00553290"/>
    <w:rsid w:val="00553818"/>
    <w:rsid w:val="00555109"/>
    <w:rsid w:val="005556D3"/>
    <w:rsid w:val="00556868"/>
    <w:rsid w:val="00556B68"/>
    <w:rsid w:val="00560942"/>
    <w:rsid w:val="00562918"/>
    <w:rsid w:val="00562DE8"/>
    <w:rsid w:val="00563DAC"/>
    <w:rsid w:val="005649C4"/>
    <w:rsid w:val="00565CF9"/>
    <w:rsid w:val="0056600C"/>
    <w:rsid w:val="005662B3"/>
    <w:rsid w:val="00567CFD"/>
    <w:rsid w:val="00570646"/>
    <w:rsid w:val="00572552"/>
    <w:rsid w:val="0057260D"/>
    <w:rsid w:val="005727A6"/>
    <w:rsid w:val="0057445F"/>
    <w:rsid w:val="00577E76"/>
    <w:rsid w:val="00582A64"/>
    <w:rsid w:val="0058554F"/>
    <w:rsid w:val="00586520"/>
    <w:rsid w:val="005916FF"/>
    <w:rsid w:val="00592796"/>
    <w:rsid w:val="00593979"/>
    <w:rsid w:val="00593BD4"/>
    <w:rsid w:val="00594955"/>
    <w:rsid w:val="00594AAA"/>
    <w:rsid w:val="00594D42"/>
    <w:rsid w:val="00597311"/>
    <w:rsid w:val="005A07D8"/>
    <w:rsid w:val="005A0802"/>
    <w:rsid w:val="005A12F9"/>
    <w:rsid w:val="005A2DDF"/>
    <w:rsid w:val="005A4597"/>
    <w:rsid w:val="005A5A50"/>
    <w:rsid w:val="005A5B3B"/>
    <w:rsid w:val="005A6965"/>
    <w:rsid w:val="005A7EE5"/>
    <w:rsid w:val="005A7F43"/>
    <w:rsid w:val="005B13FE"/>
    <w:rsid w:val="005B189A"/>
    <w:rsid w:val="005B1DF2"/>
    <w:rsid w:val="005B2B1B"/>
    <w:rsid w:val="005B2CE1"/>
    <w:rsid w:val="005B32B4"/>
    <w:rsid w:val="005B445E"/>
    <w:rsid w:val="005B518A"/>
    <w:rsid w:val="005B54D1"/>
    <w:rsid w:val="005B6A6A"/>
    <w:rsid w:val="005B7ADB"/>
    <w:rsid w:val="005C156A"/>
    <w:rsid w:val="005C1B0E"/>
    <w:rsid w:val="005C2BC7"/>
    <w:rsid w:val="005C66EE"/>
    <w:rsid w:val="005D075D"/>
    <w:rsid w:val="005D0D4F"/>
    <w:rsid w:val="005D1C6D"/>
    <w:rsid w:val="005D25D8"/>
    <w:rsid w:val="005D2C53"/>
    <w:rsid w:val="005D442B"/>
    <w:rsid w:val="005D46A8"/>
    <w:rsid w:val="005D5371"/>
    <w:rsid w:val="005D60C2"/>
    <w:rsid w:val="005E179B"/>
    <w:rsid w:val="005E396A"/>
    <w:rsid w:val="005E4250"/>
    <w:rsid w:val="005E517F"/>
    <w:rsid w:val="005E549B"/>
    <w:rsid w:val="005E5A0C"/>
    <w:rsid w:val="005E6F4D"/>
    <w:rsid w:val="005E6F61"/>
    <w:rsid w:val="005F15DB"/>
    <w:rsid w:val="005F2ED0"/>
    <w:rsid w:val="005F3119"/>
    <w:rsid w:val="005F6112"/>
    <w:rsid w:val="005F7AB3"/>
    <w:rsid w:val="005F7FEF"/>
    <w:rsid w:val="006015A5"/>
    <w:rsid w:val="00601CB4"/>
    <w:rsid w:val="00603035"/>
    <w:rsid w:val="00605934"/>
    <w:rsid w:val="006073CA"/>
    <w:rsid w:val="00607E0D"/>
    <w:rsid w:val="00610271"/>
    <w:rsid w:val="006114EE"/>
    <w:rsid w:val="006121FE"/>
    <w:rsid w:val="00612360"/>
    <w:rsid w:val="006130E1"/>
    <w:rsid w:val="00613FEC"/>
    <w:rsid w:val="00617542"/>
    <w:rsid w:val="00621371"/>
    <w:rsid w:val="0062183C"/>
    <w:rsid w:val="00623325"/>
    <w:rsid w:val="006235EB"/>
    <w:rsid w:val="00623AF6"/>
    <w:rsid w:val="00624E7B"/>
    <w:rsid w:val="00625013"/>
    <w:rsid w:val="00625A16"/>
    <w:rsid w:val="00626922"/>
    <w:rsid w:val="00626B0A"/>
    <w:rsid w:val="0062775B"/>
    <w:rsid w:val="00630CFA"/>
    <w:rsid w:val="0063145B"/>
    <w:rsid w:val="006318A2"/>
    <w:rsid w:val="00632743"/>
    <w:rsid w:val="00632C1C"/>
    <w:rsid w:val="00632CFB"/>
    <w:rsid w:val="00633078"/>
    <w:rsid w:val="0063415E"/>
    <w:rsid w:val="0063533B"/>
    <w:rsid w:val="00635DE1"/>
    <w:rsid w:val="0063778E"/>
    <w:rsid w:val="00637E18"/>
    <w:rsid w:val="00637E5D"/>
    <w:rsid w:val="00641023"/>
    <w:rsid w:val="00641F18"/>
    <w:rsid w:val="006421D5"/>
    <w:rsid w:val="0064299E"/>
    <w:rsid w:val="00646024"/>
    <w:rsid w:val="00646DB9"/>
    <w:rsid w:val="0064740F"/>
    <w:rsid w:val="0065131C"/>
    <w:rsid w:val="006518D6"/>
    <w:rsid w:val="00653A28"/>
    <w:rsid w:val="00654A8A"/>
    <w:rsid w:val="00655B2B"/>
    <w:rsid w:val="0065624C"/>
    <w:rsid w:val="00657D43"/>
    <w:rsid w:val="00660751"/>
    <w:rsid w:val="00661DBB"/>
    <w:rsid w:val="006623FB"/>
    <w:rsid w:val="00662767"/>
    <w:rsid w:val="006628EF"/>
    <w:rsid w:val="006630D8"/>
    <w:rsid w:val="006631AD"/>
    <w:rsid w:val="00663A93"/>
    <w:rsid w:val="00666B2E"/>
    <w:rsid w:val="00666D57"/>
    <w:rsid w:val="00667E71"/>
    <w:rsid w:val="00670CF6"/>
    <w:rsid w:val="0067216E"/>
    <w:rsid w:val="00672D00"/>
    <w:rsid w:val="006735AA"/>
    <w:rsid w:val="0067571C"/>
    <w:rsid w:val="00676213"/>
    <w:rsid w:val="00676ECF"/>
    <w:rsid w:val="006808EE"/>
    <w:rsid w:val="00680C6F"/>
    <w:rsid w:val="00682782"/>
    <w:rsid w:val="006829AA"/>
    <w:rsid w:val="00682F14"/>
    <w:rsid w:val="00683AE8"/>
    <w:rsid w:val="00684C0E"/>
    <w:rsid w:val="00685B52"/>
    <w:rsid w:val="00686454"/>
    <w:rsid w:val="006878A1"/>
    <w:rsid w:val="006926B7"/>
    <w:rsid w:val="006931EE"/>
    <w:rsid w:val="00693A56"/>
    <w:rsid w:val="00693A5F"/>
    <w:rsid w:val="00697088"/>
    <w:rsid w:val="006973FA"/>
    <w:rsid w:val="006A090F"/>
    <w:rsid w:val="006A101C"/>
    <w:rsid w:val="006A1343"/>
    <w:rsid w:val="006A1784"/>
    <w:rsid w:val="006A206F"/>
    <w:rsid w:val="006A2BB6"/>
    <w:rsid w:val="006A3547"/>
    <w:rsid w:val="006A3B14"/>
    <w:rsid w:val="006A482C"/>
    <w:rsid w:val="006B032D"/>
    <w:rsid w:val="006B18EB"/>
    <w:rsid w:val="006B1AA2"/>
    <w:rsid w:val="006B28A4"/>
    <w:rsid w:val="006B2B13"/>
    <w:rsid w:val="006B3265"/>
    <w:rsid w:val="006B3728"/>
    <w:rsid w:val="006B657A"/>
    <w:rsid w:val="006B681D"/>
    <w:rsid w:val="006B6B9B"/>
    <w:rsid w:val="006B7368"/>
    <w:rsid w:val="006B76F7"/>
    <w:rsid w:val="006C0632"/>
    <w:rsid w:val="006C1C77"/>
    <w:rsid w:val="006C279A"/>
    <w:rsid w:val="006C2AD3"/>
    <w:rsid w:val="006C3C44"/>
    <w:rsid w:val="006C3DC6"/>
    <w:rsid w:val="006C499B"/>
    <w:rsid w:val="006C5EF8"/>
    <w:rsid w:val="006C729C"/>
    <w:rsid w:val="006C78C0"/>
    <w:rsid w:val="006D0359"/>
    <w:rsid w:val="006D0CBC"/>
    <w:rsid w:val="006D1091"/>
    <w:rsid w:val="006D188B"/>
    <w:rsid w:val="006D3B9A"/>
    <w:rsid w:val="006D3BD8"/>
    <w:rsid w:val="006D48B2"/>
    <w:rsid w:val="006D7F96"/>
    <w:rsid w:val="006E0332"/>
    <w:rsid w:val="006E0F43"/>
    <w:rsid w:val="006E21EE"/>
    <w:rsid w:val="006E2220"/>
    <w:rsid w:val="006E22EA"/>
    <w:rsid w:val="006E4C36"/>
    <w:rsid w:val="006E6046"/>
    <w:rsid w:val="006E6D25"/>
    <w:rsid w:val="006F1D60"/>
    <w:rsid w:val="006F2BD7"/>
    <w:rsid w:val="006F2E5F"/>
    <w:rsid w:val="006F486A"/>
    <w:rsid w:val="006F4FCD"/>
    <w:rsid w:val="006F6685"/>
    <w:rsid w:val="006F78E6"/>
    <w:rsid w:val="00701379"/>
    <w:rsid w:val="00701454"/>
    <w:rsid w:val="00702175"/>
    <w:rsid w:val="0070281E"/>
    <w:rsid w:val="00703079"/>
    <w:rsid w:val="0070468F"/>
    <w:rsid w:val="007061C0"/>
    <w:rsid w:val="007064CB"/>
    <w:rsid w:val="007078AB"/>
    <w:rsid w:val="00707B58"/>
    <w:rsid w:val="00707F9E"/>
    <w:rsid w:val="007100D3"/>
    <w:rsid w:val="00713E95"/>
    <w:rsid w:val="00714193"/>
    <w:rsid w:val="00714713"/>
    <w:rsid w:val="00715C24"/>
    <w:rsid w:val="00716768"/>
    <w:rsid w:val="00716E5B"/>
    <w:rsid w:val="00717C20"/>
    <w:rsid w:val="00720A54"/>
    <w:rsid w:val="00721793"/>
    <w:rsid w:val="0072205D"/>
    <w:rsid w:val="007235BD"/>
    <w:rsid w:val="00724A42"/>
    <w:rsid w:val="00725601"/>
    <w:rsid w:val="007260A5"/>
    <w:rsid w:val="00726F45"/>
    <w:rsid w:val="0073193D"/>
    <w:rsid w:val="00733A52"/>
    <w:rsid w:val="0073672D"/>
    <w:rsid w:val="007400E7"/>
    <w:rsid w:val="00740952"/>
    <w:rsid w:val="007422B6"/>
    <w:rsid w:val="00742552"/>
    <w:rsid w:val="00742599"/>
    <w:rsid w:val="00743104"/>
    <w:rsid w:val="00743E26"/>
    <w:rsid w:val="00745267"/>
    <w:rsid w:val="00745492"/>
    <w:rsid w:val="0074598E"/>
    <w:rsid w:val="00746004"/>
    <w:rsid w:val="00746AE8"/>
    <w:rsid w:val="00746DEA"/>
    <w:rsid w:val="007506F5"/>
    <w:rsid w:val="00752E8E"/>
    <w:rsid w:val="00753526"/>
    <w:rsid w:val="007535EC"/>
    <w:rsid w:val="00754512"/>
    <w:rsid w:val="00756658"/>
    <w:rsid w:val="00756A63"/>
    <w:rsid w:val="0075739A"/>
    <w:rsid w:val="00757F1E"/>
    <w:rsid w:val="00760542"/>
    <w:rsid w:val="007622D2"/>
    <w:rsid w:val="00765187"/>
    <w:rsid w:val="0076538E"/>
    <w:rsid w:val="00766F1B"/>
    <w:rsid w:val="0076730A"/>
    <w:rsid w:val="007714AD"/>
    <w:rsid w:val="00771F64"/>
    <w:rsid w:val="007738AB"/>
    <w:rsid w:val="0077475C"/>
    <w:rsid w:val="00774DB2"/>
    <w:rsid w:val="0077639A"/>
    <w:rsid w:val="00776AA2"/>
    <w:rsid w:val="00776AE1"/>
    <w:rsid w:val="007808C6"/>
    <w:rsid w:val="007808E4"/>
    <w:rsid w:val="00780F95"/>
    <w:rsid w:val="007816D1"/>
    <w:rsid w:val="00782B7F"/>
    <w:rsid w:val="00783022"/>
    <w:rsid w:val="00783490"/>
    <w:rsid w:val="00784B15"/>
    <w:rsid w:val="00787935"/>
    <w:rsid w:val="00790312"/>
    <w:rsid w:val="0079067F"/>
    <w:rsid w:val="007915AF"/>
    <w:rsid w:val="007925C0"/>
    <w:rsid w:val="00792C14"/>
    <w:rsid w:val="00793680"/>
    <w:rsid w:val="007939EF"/>
    <w:rsid w:val="007941FD"/>
    <w:rsid w:val="0079508C"/>
    <w:rsid w:val="0079531D"/>
    <w:rsid w:val="0079571A"/>
    <w:rsid w:val="007967AF"/>
    <w:rsid w:val="007969EC"/>
    <w:rsid w:val="007979E9"/>
    <w:rsid w:val="007A02ED"/>
    <w:rsid w:val="007A0EFC"/>
    <w:rsid w:val="007A4171"/>
    <w:rsid w:val="007A466F"/>
    <w:rsid w:val="007A49D3"/>
    <w:rsid w:val="007A4E19"/>
    <w:rsid w:val="007A4F06"/>
    <w:rsid w:val="007A66F7"/>
    <w:rsid w:val="007A70FA"/>
    <w:rsid w:val="007A756D"/>
    <w:rsid w:val="007B2B7B"/>
    <w:rsid w:val="007B340E"/>
    <w:rsid w:val="007B4659"/>
    <w:rsid w:val="007B4EE2"/>
    <w:rsid w:val="007B53A7"/>
    <w:rsid w:val="007B5CFA"/>
    <w:rsid w:val="007B76BB"/>
    <w:rsid w:val="007C2B49"/>
    <w:rsid w:val="007C3D6B"/>
    <w:rsid w:val="007C4CD0"/>
    <w:rsid w:val="007C506A"/>
    <w:rsid w:val="007C552C"/>
    <w:rsid w:val="007C57F0"/>
    <w:rsid w:val="007D0570"/>
    <w:rsid w:val="007D0CC3"/>
    <w:rsid w:val="007D0F85"/>
    <w:rsid w:val="007D1424"/>
    <w:rsid w:val="007D2732"/>
    <w:rsid w:val="007D2C1A"/>
    <w:rsid w:val="007D3A78"/>
    <w:rsid w:val="007D3C4D"/>
    <w:rsid w:val="007D523B"/>
    <w:rsid w:val="007D62F3"/>
    <w:rsid w:val="007D6353"/>
    <w:rsid w:val="007D6401"/>
    <w:rsid w:val="007D76B0"/>
    <w:rsid w:val="007D782A"/>
    <w:rsid w:val="007E06F1"/>
    <w:rsid w:val="007E07BD"/>
    <w:rsid w:val="007E135A"/>
    <w:rsid w:val="007E2DCD"/>
    <w:rsid w:val="007E5904"/>
    <w:rsid w:val="007E664E"/>
    <w:rsid w:val="007E6CF4"/>
    <w:rsid w:val="007E732E"/>
    <w:rsid w:val="007F0FC3"/>
    <w:rsid w:val="007F1BE7"/>
    <w:rsid w:val="007F1C1B"/>
    <w:rsid w:val="007F242F"/>
    <w:rsid w:val="007F310B"/>
    <w:rsid w:val="007F31C9"/>
    <w:rsid w:val="007F322D"/>
    <w:rsid w:val="007F4055"/>
    <w:rsid w:val="007F4A87"/>
    <w:rsid w:val="007F5112"/>
    <w:rsid w:val="007F6019"/>
    <w:rsid w:val="007F6EB5"/>
    <w:rsid w:val="007F6FC1"/>
    <w:rsid w:val="007F7C60"/>
    <w:rsid w:val="007F7D08"/>
    <w:rsid w:val="00800108"/>
    <w:rsid w:val="008002EC"/>
    <w:rsid w:val="008006A7"/>
    <w:rsid w:val="0080380B"/>
    <w:rsid w:val="00803993"/>
    <w:rsid w:val="00804261"/>
    <w:rsid w:val="008046F1"/>
    <w:rsid w:val="00806EDA"/>
    <w:rsid w:val="00806F0F"/>
    <w:rsid w:val="0080724C"/>
    <w:rsid w:val="00810DB2"/>
    <w:rsid w:val="0081159B"/>
    <w:rsid w:val="008141A5"/>
    <w:rsid w:val="00814BCB"/>
    <w:rsid w:val="00815AF7"/>
    <w:rsid w:val="00816AA6"/>
    <w:rsid w:val="00820811"/>
    <w:rsid w:val="008215E9"/>
    <w:rsid w:val="008215F4"/>
    <w:rsid w:val="0082533B"/>
    <w:rsid w:val="00827A34"/>
    <w:rsid w:val="00827C05"/>
    <w:rsid w:val="008312E6"/>
    <w:rsid w:val="0083247E"/>
    <w:rsid w:val="00832AE2"/>
    <w:rsid w:val="008417E1"/>
    <w:rsid w:val="00841AD2"/>
    <w:rsid w:val="00844E8F"/>
    <w:rsid w:val="00845BA2"/>
    <w:rsid w:val="00847A8B"/>
    <w:rsid w:val="00847D06"/>
    <w:rsid w:val="008506FB"/>
    <w:rsid w:val="00850DAE"/>
    <w:rsid w:val="008512C8"/>
    <w:rsid w:val="008518DC"/>
    <w:rsid w:val="00852CB7"/>
    <w:rsid w:val="008557CF"/>
    <w:rsid w:val="00856A7A"/>
    <w:rsid w:val="00860196"/>
    <w:rsid w:val="0086082B"/>
    <w:rsid w:val="00860998"/>
    <w:rsid w:val="00860B88"/>
    <w:rsid w:val="00860E4D"/>
    <w:rsid w:val="00861A89"/>
    <w:rsid w:val="00861C4C"/>
    <w:rsid w:val="00862478"/>
    <w:rsid w:val="008625DF"/>
    <w:rsid w:val="00863396"/>
    <w:rsid w:val="00863A6E"/>
    <w:rsid w:val="00864CD8"/>
    <w:rsid w:val="00867393"/>
    <w:rsid w:val="008679FB"/>
    <w:rsid w:val="00870110"/>
    <w:rsid w:val="00870290"/>
    <w:rsid w:val="00870523"/>
    <w:rsid w:val="00870759"/>
    <w:rsid w:val="00871B68"/>
    <w:rsid w:val="0087337B"/>
    <w:rsid w:val="00874603"/>
    <w:rsid w:val="0087496A"/>
    <w:rsid w:val="00874CC4"/>
    <w:rsid w:val="00875EB4"/>
    <w:rsid w:val="00876477"/>
    <w:rsid w:val="008803EF"/>
    <w:rsid w:val="00880F61"/>
    <w:rsid w:val="008840E6"/>
    <w:rsid w:val="00885BA7"/>
    <w:rsid w:val="008872A9"/>
    <w:rsid w:val="00887F44"/>
    <w:rsid w:val="00893C41"/>
    <w:rsid w:val="00894E5A"/>
    <w:rsid w:val="008960E0"/>
    <w:rsid w:val="00896204"/>
    <w:rsid w:val="00896E25"/>
    <w:rsid w:val="00896EF3"/>
    <w:rsid w:val="008A0B07"/>
    <w:rsid w:val="008A2211"/>
    <w:rsid w:val="008A27E7"/>
    <w:rsid w:val="008A3063"/>
    <w:rsid w:val="008A4188"/>
    <w:rsid w:val="008A4D88"/>
    <w:rsid w:val="008A5D89"/>
    <w:rsid w:val="008A5ECE"/>
    <w:rsid w:val="008A5EF7"/>
    <w:rsid w:val="008A6B65"/>
    <w:rsid w:val="008B1EFC"/>
    <w:rsid w:val="008B2942"/>
    <w:rsid w:val="008B2A54"/>
    <w:rsid w:val="008B2DCB"/>
    <w:rsid w:val="008B3B4B"/>
    <w:rsid w:val="008B4B06"/>
    <w:rsid w:val="008B5EE7"/>
    <w:rsid w:val="008B6F30"/>
    <w:rsid w:val="008B765F"/>
    <w:rsid w:val="008C0391"/>
    <w:rsid w:val="008C0AA2"/>
    <w:rsid w:val="008C0AD6"/>
    <w:rsid w:val="008C2CFD"/>
    <w:rsid w:val="008C2F78"/>
    <w:rsid w:val="008C30B8"/>
    <w:rsid w:val="008C329D"/>
    <w:rsid w:val="008C346B"/>
    <w:rsid w:val="008C35F8"/>
    <w:rsid w:val="008C41EC"/>
    <w:rsid w:val="008C4BAA"/>
    <w:rsid w:val="008C656E"/>
    <w:rsid w:val="008C6CB3"/>
    <w:rsid w:val="008C6D57"/>
    <w:rsid w:val="008D10FA"/>
    <w:rsid w:val="008D1B61"/>
    <w:rsid w:val="008D33C0"/>
    <w:rsid w:val="008D44C2"/>
    <w:rsid w:val="008D67B3"/>
    <w:rsid w:val="008D6B71"/>
    <w:rsid w:val="008D6F0B"/>
    <w:rsid w:val="008D73F3"/>
    <w:rsid w:val="008D7A76"/>
    <w:rsid w:val="008E35F3"/>
    <w:rsid w:val="008E5CB0"/>
    <w:rsid w:val="008E790D"/>
    <w:rsid w:val="008E7966"/>
    <w:rsid w:val="008E79B0"/>
    <w:rsid w:val="008E7C03"/>
    <w:rsid w:val="008E7DD3"/>
    <w:rsid w:val="008E7F4A"/>
    <w:rsid w:val="008F092B"/>
    <w:rsid w:val="008F0937"/>
    <w:rsid w:val="008F21D9"/>
    <w:rsid w:val="008F2B9A"/>
    <w:rsid w:val="008F5645"/>
    <w:rsid w:val="0090112B"/>
    <w:rsid w:val="00901210"/>
    <w:rsid w:val="00901B3E"/>
    <w:rsid w:val="00901FA8"/>
    <w:rsid w:val="00902578"/>
    <w:rsid w:val="00903BD4"/>
    <w:rsid w:val="009044D4"/>
    <w:rsid w:val="0090590F"/>
    <w:rsid w:val="00906C8E"/>
    <w:rsid w:val="009075FE"/>
    <w:rsid w:val="009078F0"/>
    <w:rsid w:val="00910B8A"/>
    <w:rsid w:val="00910F71"/>
    <w:rsid w:val="0091166F"/>
    <w:rsid w:val="009130AD"/>
    <w:rsid w:val="00913CD6"/>
    <w:rsid w:val="00915A2B"/>
    <w:rsid w:val="009161D0"/>
    <w:rsid w:val="009253A8"/>
    <w:rsid w:val="00925880"/>
    <w:rsid w:val="00926AC2"/>
    <w:rsid w:val="00930B62"/>
    <w:rsid w:val="0093168F"/>
    <w:rsid w:val="009331EC"/>
    <w:rsid w:val="009335CF"/>
    <w:rsid w:val="00934B62"/>
    <w:rsid w:val="00936BBB"/>
    <w:rsid w:val="00936FD2"/>
    <w:rsid w:val="00937504"/>
    <w:rsid w:val="009403F7"/>
    <w:rsid w:val="00942288"/>
    <w:rsid w:val="009437C6"/>
    <w:rsid w:val="0094453A"/>
    <w:rsid w:val="00944CC6"/>
    <w:rsid w:val="00944F60"/>
    <w:rsid w:val="00945271"/>
    <w:rsid w:val="0094629A"/>
    <w:rsid w:val="009473E2"/>
    <w:rsid w:val="00947883"/>
    <w:rsid w:val="00947E1E"/>
    <w:rsid w:val="00950FB1"/>
    <w:rsid w:val="00951067"/>
    <w:rsid w:val="00953110"/>
    <w:rsid w:val="00954436"/>
    <w:rsid w:val="00954B72"/>
    <w:rsid w:val="00955203"/>
    <w:rsid w:val="0095563D"/>
    <w:rsid w:val="00965431"/>
    <w:rsid w:val="00970052"/>
    <w:rsid w:val="00970AAA"/>
    <w:rsid w:val="00971183"/>
    <w:rsid w:val="009712AD"/>
    <w:rsid w:val="00972679"/>
    <w:rsid w:val="009726C4"/>
    <w:rsid w:val="00972931"/>
    <w:rsid w:val="00972E5F"/>
    <w:rsid w:val="009744BB"/>
    <w:rsid w:val="00976ED6"/>
    <w:rsid w:val="0097765B"/>
    <w:rsid w:val="009802B8"/>
    <w:rsid w:val="00981E16"/>
    <w:rsid w:val="00984253"/>
    <w:rsid w:val="0098497B"/>
    <w:rsid w:val="00984ED3"/>
    <w:rsid w:val="00985F1E"/>
    <w:rsid w:val="00986359"/>
    <w:rsid w:val="00986687"/>
    <w:rsid w:val="00986ACA"/>
    <w:rsid w:val="00987210"/>
    <w:rsid w:val="009930A2"/>
    <w:rsid w:val="00993F2A"/>
    <w:rsid w:val="00994539"/>
    <w:rsid w:val="009956BC"/>
    <w:rsid w:val="009957AC"/>
    <w:rsid w:val="0099769A"/>
    <w:rsid w:val="00997D1C"/>
    <w:rsid w:val="009A17F7"/>
    <w:rsid w:val="009A3517"/>
    <w:rsid w:val="009A6F76"/>
    <w:rsid w:val="009A7954"/>
    <w:rsid w:val="009B0818"/>
    <w:rsid w:val="009B0940"/>
    <w:rsid w:val="009B0C38"/>
    <w:rsid w:val="009B1DF2"/>
    <w:rsid w:val="009B43AF"/>
    <w:rsid w:val="009B485F"/>
    <w:rsid w:val="009B4DA3"/>
    <w:rsid w:val="009B5D79"/>
    <w:rsid w:val="009B68AA"/>
    <w:rsid w:val="009C1649"/>
    <w:rsid w:val="009C24BA"/>
    <w:rsid w:val="009C2657"/>
    <w:rsid w:val="009C277F"/>
    <w:rsid w:val="009C2A82"/>
    <w:rsid w:val="009C2C28"/>
    <w:rsid w:val="009C34B6"/>
    <w:rsid w:val="009C3A37"/>
    <w:rsid w:val="009C4E40"/>
    <w:rsid w:val="009C66FA"/>
    <w:rsid w:val="009C765A"/>
    <w:rsid w:val="009C7FDF"/>
    <w:rsid w:val="009D016C"/>
    <w:rsid w:val="009D36A3"/>
    <w:rsid w:val="009D73F1"/>
    <w:rsid w:val="009D7647"/>
    <w:rsid w:val="009D7687"/>
    <w:rsid w:val="009D7D5D"/>
    <w:rsid w:val="009E060F"/>
    <w:rsid w:val="009E081F"/>
    <w:rsid w:val="009E14AD"/>
    <w:rsid w:val="009E1769"/>
    <w:rsid w:val="009E2E70"/>
    <w:rsid w:val="009E3599"/>
    <w:rsid w:val="009E5840"/>
    <w:rsid w:val="009F0022"/>
    <w:rsid w:val="009F070A"/>
    <w:rsid w:val="009F1255"/>
    <w:rsid w:val="009F1700"/>
    <w:rsid w:val="009F1841"/>
    <w:rsid w:val="009F3344"/>
    <w:rsid w:val="009F3A0C"/>
    <w:rsid w:val="009F40E3"/>
    <w:rsid w:val="009F6346"/>
    <w:rsid w:val="009F6BA1"/>
    <w:rsid w:val="009F77DA"/>
    <w:rsid w:val="00A00369"/>
    <w:rsid w:val="00A00C82"/>
    <w:rsid w:val="00A0111B"/>
    <w:rsid w:val="00A015F6"/>
    <w:rsid w:val="00A03818"/>
    <w:rsid w:val="00A04051"/>
    <w:rsid w:val="00A061C1"/>
    <w:rsid w:val="00A06B22"/>
    <w:rsid w:val="00A06C7E"/>
    <w:rsid w:val="00A073AC"/>
    <w:rsid w:val="00A07DCE"/>
    <w:rsid w:val="00A11D84"/>
    <w:rsid w:val="00A13BF0"/>
    <w:rsid w:val="00A1417A"/>
    <w:rsid w:val="00A15106"/>
    <w:rsid w:val="00A164EF"/>
    <w:rsid w:val="00A16C85"/>
    <w:rsid w:val="00A17095"/>
    <w:rsid w:val="00A20296"/>
    <w:rsid w:val="00A21B77"/>
    <w:rsid w:val="00A22EBB"/>
    <w:rsid w:val="00A23DDF"/>
    <w:rsid w:val="00A2416C"/>
    <w:rsid w:val="00A241ED"/>
    <w:rsid w:val="00A25905"/>
    <w:rsid w:val="00A27899"/>
    <w:rsid w:val="00A30C82"/>
    <w:rsid w:val="00A31CB1"/>
    <w:rsid w:val="00A32DBD"/>
    <w:rsid w:val="00A3340F"/>
    <w:rsid w:val="00A342DC"/>
    <w:rsid w:val="00A350AA"/>
    <w:rsid w:val="00A36FD4"/>
    <w:rsid w:val="00A3759D"/>
    <w:rsid w:val="00A41537"/>
    <w:rsid w:val="00A41D53"/>
    <w:rsid w:val="00A42D8E"/>
    <w:rsid w:val="00A45918"/>
    <w:rsid w:val="00A45B36"/>
    <w:rsid w:val="00A466A6"/>
    <w:rsid w:val="00A46E3A"/>
    <w:rsid w:val="00A4713F"/>
    <w:rsid w:val="00A47679"/>
    <w:rsid w:val="00A50B9D"/>
    <w:rsid w:val="00A5103E"/>
    <w:rsid w:val="00A548C1"/>
    <w:rsid w:val="00A54B8A"/>
    <w:rsid w:val="00A5527E"/>
    <w:rsid w:val="00A562E8"/>
    <w:rsid w:val="00A56743"/>
    <w:rsid w:val="00A571CC"/>
    <w:rsid w:val="00A57C19"/>
    <w:rsid w:val="00A64DB2"/>
    <w:rsid w:val="00A664C2"/>
    <w:rsid w:val="00A70ECF"/>
    <w:rsid w:val="00A7222D"/>
    <w:rsid w:val="00A7416E"/>
    <w:rsid w:val="00A74512"/>
    <w:rsid w:val="00A752FE"/>
    <w:rsid w:val="00A7736E"/>
    <w:rsid w:val="00A77C53"/>
    <w:rsid w:val="00A84678"/>
    <w:rsid w:val="00A864C1"/>
    <w:rsid w:val="00A87A03"/>
    <w:rsid w:val="00A90968"/>
    <w:rsid w:val="00A912F2"/>
    <w:rsid w:val="00A91AB7"/>
    <w:rsid w:val="00A91E4C"/>
    <w:rsid w:val="00A922D0"/>
    <w:rsid w:val="00A9469D"/>
    <w:rsid w:val="00A96B98"/>
    <w:rsid w:val="00A97CD1"/>
    <w:rsid w:val="00AA0481"/>
    <w:rsid w:val="00AA3059"/>
    <w:rsid w:val="00AA4793"/>
    <w:rsid w:val="00AA502A"/>
    <w:rsid w:val="00AA683D"/>
    <w:rsid w:val="00AA6A65"/>
    <w:rsid w:val="00AA7965"/>
    <w:rsid w:val="00AA7FD3"/>
    <w:rsid w:val="00AB0721"/>
    <w:rsid w:val="00AB1869"/>
    <w:rsid w:val="00AB1D69"/>
    <w:rsid w:val="00AB223C"/>
    <w:rsid w:val="00AB4356"/>
    <w:rsid w:val="00AB635F"/>
    <w:rsid w:val="00AB69ED"/>
    <w:rsid w:val="00AC0250"/>
    <w:rsid w:val="00AC06BC"/>
    <w:rsid w:val="00AC0AB8"/>
    <w:rsid w:val="00AC198E"/>
    <w:rsid w:val="00AC41DD"/>
    <w:rsid w:val="00AC5477"/>
    <w:rsid w:val="00AC6014"/>
    <w:rsid w:val="00AC6672"/>
    <w:rsid w:val="00AC6806"/>
    <w:rsid w:val="00AC72E1"/>
    <w:rsid w:val="00AD01E5"/>
    <w:rsid w:val="00AD0D2E"/>
    <w:rsid w:val="00AD16CB"/>
    <w:rsid w:val="00AD2486"/>
    <w:rsid w:val="00AD3C0B"/>
    <w:rsid w:val="00AD3D16"/>
    <w:rsid w:val="00AD46EE"/>
    <w:rsid w:val="00AD48A2"/>
    <w:rsid w:val="00AD4AE5"/>
    <w:rsid w:val="00AD4BDA"/>
    <w:rsid w:val="00AD580E"/>
    <w:rsid w:val="00AD59BA"/>
    <w:rsid w:val="00AD6105"/>
    <w:rsid w:val="00AE0200"/>
    <w:rsid w:val="00AE09D2"/>
    <w:rsid w:val="00AE1434"/>
    <w:rsid w:val="00AE3878"/>
    <w:rsid w:val="00AE3ECD"/>
    <w:rsid w:val="00AE4450"/>
    <w:rsid w:val="00AE582F"/>
    <w:rsid w:val="00AE5B08"/>
    <w:rsid w:val="00AE6962"/>
    <w:rsid w:val="00AE7D5D"/>
    <w:rsid w:val="00AF04BE"/>
    <w:rsid w:val="00AF09B6"/>
    <w:rsid w:val="00AF17EC"/>
    <w:rsid w:val="00AF1AE0"/>
    <w:rsid w:val="00AF2B83"/>
    <w:rsid w:val="00AF3C83"/>
    <w:rsid w:val="00AF59A8"/>
    <w:rsid w:val="00AF64FF"/>
    <w:rsid w:val="00AF7737"/>
    <w:rsid w:val="00B00869"/>
    <w:rsid w:val="00B02614"/>
    <w:rsid w:val="00B03363"/>
    <w:rsid w:val="00B0371C"/>
    <w:rsid w:val="00B03C00"/>
    <w:rsid w:val="00B03D57"/>
    <w:rsid w:val="00B04161"/>
    <w:rsid w:val="00B0440B"/>
    <w:rsid w:val="00B0491F"/>
    <w:rsid w:val="00B05A92"/>
    <w:rsid w:val="00B07E89"/>
    <w:rsid w:val="00B107DD"/>
    <w:rsid w:val="00B10E8F"/>
    <w:rsid w:val="00B10FF1"/>
    <w:rsid w:val="00B15793"/>
    <w:rsid w:val="00B165A0"/>
    <w:rsid w:val="00B16C50"/>
    <w:rsid w:val="00B170C3"/>
    <w:rsid w:val="00B17DD7"/>
    <w:rsid w:val="00B20DD6"/>
    <w:rsid w:val="00B21D5B"/>
    <w:rsid w:val="00B227EC"/>
    <w:rsid w:val="00B22D9B"/>
    <w:rsid w:val="00B23A61"/>
    <w:rsid w:val="00B25198"/>
    <w:rsid w:val="00B263AE"/>
    <w:rsid w:val="00B26772"/>
    <w:rsid w:val="00B26E8D"/>
    <w:rsid w:val="00B300C5"/>
    <w:rsid w:val="00B301AE"/>
    <w:rsid w:val="00B30FCA"/>
    <w:rsid w:val="00B3145A"/>
    <w:rsid w:val="00B34788"/>
    <w:rsid w:val="00B3497F"/>
    <w:rsid w:val="00B35F43"/>
    <w:rsid w:val="00B36037"/>
    <w:rsid w:val="00B36993"/>
    <w:rsid w:val="00B369B0"/>
    <w:rsid w:val="00B37233"/>
    <w:rsid w:val="00B40B11"/>
    <w:rsid w:val="00B4106D"/>
    <w:rsid w:val="00B4545F"/>
    <w:rsid w:val="00B45F6A"/>
    <w:rsid w:val="00B50CBC"/>
    <w:rsid w:val="00B510F3"/>
    <w:rsid w:val="00B5187E"/>
    <w:rsid w:val="00B54637"/>
    <w:rsid w:val="00B54C41"/>
    <w:rsid w:val="00B54D4B"/>
    <w:rsid w:val="00B54EF8"/>
    <w:rsid w:val="00B54FCA"/>
    <w:rsid w:val="00B55459"/>
    <w:rsid w:val="00B55941"/>
    <w:rsid w:val="00B56AE3"/>
    <w:rsid w:val="00B60B77"/>
    <w:rsid w:val="00B63376"/>
    <w:rsid w:val="00B6359D"/>
    <w:rsid w:val="00B64B49"/>
    <w:rsid w:val="00B679F8"/>
    <w:rsid w:val="00B7059F"/>
    <w:rsid w:val="00B7082D"/>
    <w:rsid w:val="00B712F0"/>
    <w:rsid w:val="00B71851"/>
    <w:rsid w:val="00B72A01"/>
    <w:rsid w:val="00B732C2"/>
    <w:rsid w:val="00B73D4A"/>
    <w:rsid w:val="00B73F3B"/>
    <w:rsid w:val="00B776AB"/>
    <w:rsid w:val="00B80835"/>
    <w:rsid w:val="00B81114"/>
    <w:rsid w:val="00B82B49"/>
    <w:rsid w:val="00B83954"/>
    <w:rsid w:val="00B84707"/>
    <w:rsid w:val="00B85E08"/>
    <w:rsid w:val="00B90F78"/>
    <w:rsid w:val="00B9161A"/>
    <w:rsid w:val="00B91F95"/>
    <w:rsid w:val="00B922EF"/>
    <w:rsid w:val="00B95643"/>
    <w:rsid w:val="00B960F1"/>
    <w:rsid w:val="00BA0356"/>
    <w:rsid w:val="00BA05F5"/>
    <w:rsid w:val="00BA060B"/>
    <w:rsid w:val="00BA0A0C"/>
    <w:rsid w:val="00BA1363"/>
    <w:rsid w:val="00BA1F8D"/>
    <w:rsid w:val="00BA2776"/>
    <w:rsid w:val="00BA295F"/>
    <w:rsid w:val="00BA3CFA"/>
    <w:rsid w:val="00BA5D8E"/>
    <w:rsid w:val="00BA6503"/>
    <w:rsid w:val="00BA6D52"/>
    <w:rsid w:val="00BA7C4C"/>
    <w:rsid w:val="00BB17F9"/>
    <w:rsid w:val="00BB1D96"/>
    <w:rsid w:val="00BB2855"/>
    <w:rsid w:val="00BB298C"/>
    <w:rsid w:val="00BB4068"/>
    <w:rsid w:val="00BB4118"/>
    <w:rsid w:val="00BB44B6"/>
    <w:rsid w:val="00BB46F0"/>
    <w:rsid w:val="00BB59A4"/>
    <w:rsid w:val="00BB5F59"/>
    <w:rsid w:val="00BB614F"/>
    <w:rsid w:val="00BB67B0"/>
    <w:rsid w:val="00BB7142"/>
    <w:rsid w:val="00BB7418"/>
    <w:rsid w:val="00BB7A31"/>
    <w:rsid w:val="00BC02DC"/>
    <w:rsid w:val="00BC08AB"/>
    <w:rsid w:val="00BC2A27"/>
    <w:rsid w:val="00BC2AAE"/>
    <w:rsid w:val="00BC322A"/>
    <w:rsid w:val="00BC39E7"/>
    <w:rsid w:val="00BC3B66"/>
    <w:rsid w:val="00BC3B9D"/>
    <w:rsid w:val="00BC3DC6"/>
    <w:rsid w:val="00BC3F50"/>
    <w:rsid w:val="00BC503A"/>
    <w:rsid w:val="00BC5484"/>
    <w:rsid w:val="00BC5813"/>
    <w:rsid w:val="00BC72BC"/>
    <w:rsid w:val="00BD036F"/>
    <w:rsid w:val="00BD0C61"/>
    <w:rsid w:val="00BD0CBB"/>
    <w:rsid w:val="00BD2E44"/>
    <w:rsid w:val="00BD3C0E"/>
    <w:rsid w:val="00BD683E"/>
    <w:rsid w:val="00BD7786"/>
    <w:rsid w:val="00BE0066"/>
    <w:rsid w:val="00BE02FB"/>
    <w:rsid w:val="00BE3189"/>
    <w:rsid w:val="00BE3709"/>
    <w:rsid w:val="00BE3D52"/>
    <w:rsid w:val="00BE5351"/>
    <w:rsid w:val="00BE6A05"/>
    <w:rsid w:val="00BE6E7B"/>
    <w:rsid w:val="00BE7CCA"/>
    <w:rsid w:val="00BF0A4D"/>
    <w:rsid w:val="00BF327E"/>
    <w:rsid w:val="00BF350D"/>
    <w:rsid w:val="00BF3896"/>
    <w:rsid w:val="00BF4CA6"/>
    <w:rsid w:val="00BF5FCB"/>
    <w:rsid w:val="00BF7E4D"/>
    <w:rsid w:val="00C010BE"/>
    <w:rsid w:val="00C031AE"/>
    <w:rsid w:val="00C035F9"/>
    <w:rsid w:val="00C03CE6"/>
    <w:rsid w:val="00C0402E"/>
    <w:rsid w:val="00C042B8"/>
    <w:rsid w:val="00C04A26"/>
    <w:rsid w:val="00C04B11"/>
    <w:rsid w:val="00C06066"/>
    <w:rsid w:val="00C102C5"/>
    <w:rsid w:val="00C10946"/>
    <w:rsid w:val="00C1111F"/>
    <w:rsid w:val="00C111C2"/>
    <w:rsid w:val="00C116B4"/>
    <w:rsid w:val="00C17767"/>
    <w:rsid w:val="00C17B25"/>
    <w:rsid w:val="00C205AF"/>
    <w:rsid w:val="00C2116E"/>
    <w:rsid w:val="00C22E2F"/>
    <w:rsid w:val="00C23340"/>
    <w:rsid w:val="00C233D1"/>
    <w:rsid w:val="00C2347E"/>
    <w:rsid w:val="00C237AF"/>
    <w:rsid w:val="00C25EE0"/>
    <w:rsid w:val="00C26571"/>
    <w:rsid w:val="00C266F7"/>
    <w:rsid w:val="00C269FC"/>
    <w:rsid w:val="00C26F5F"/>
    <w:rsid w:val="00C275DA"/>
    <w:rsid w:val="00C30977"/>
    <w:rsid w:val="00C30AA7"/>
    <w:rsid w:val="00C31FE0"/>
    <w:rsid w:val="00C32487"/>
    <w:rsid w:val="00C344C5"/>
    <w:rsid w:val="00C35937"/>
    <w:rsid w:val="00C40787"/>
    <w:rsid w:val="00C4155F"/>
    <w:rsid w:val="00C44252"/>
    <w:rsid w:val="00C44B82"/>
    <w:rsid w:val="00C459B0"/>
    <w:rsid w:val="00C469D7"/>
    <w:rsid w:val="00C50A88"/>
    <w:rsid w:val="00C50EC1"/>
    <w:rsid w:val="00C510E7"/>
    <w:rsid w:val="00C51339"/>
    <w:rsid w:val="00C518E1"/>
    <w:rsid w:val="00C52307"/>
    <w:rsid w:val="00C5247D"/>
    <w:rsid w:val="00C5339C"/>
    <w:rsid w:val="00C5706A"/>
    <w:rsid w:val="00C61260"/>
    <w:rsid w:val="00C6194D"/>
    <w:rsid w:val="00C61DE7"/>
    <w:rsid w:val="00C62723"/>
    <w:rsid w:val="00C63576"/>
    <w:rsid w:val="00C63F1A"/>
    <w:rsid w:val="00C63F25"/>
    <w:rsid w:val="00C65C12"/>
    <w:rsid w:val="00C65E88"/>
    <w:rsid w:val="00C70318"/>
    <w:rsid w:val="00C7103B"/>
    <w:rsid w:val="00C712F8"/>
    <w:rsid w:val="00C72AD7"/>
    <w:rsid w:val="00C734BD"/>
    <w:rsid w:val="00C73CEE"/>
    <w:rsid w:val="00C75053"/>
    <w:rsid w:val="00C75424"/>
    <w:rsid w:val="00C75A0C"/>
    <w:rsid w:val="00C7698E"/>
    <w:rsid w:val="00C80449"/>
    <w:rsid w:val="00C80510"/>
    <w:rsid w:val="00C80B5C"/>
    <w:rsid w:val="00C81480"/>
    <w:rsid w:val="00C8245D"/>
    <w:rsid w:val="00C83620"/>
    <w:rsid w:val="00C83EB6"/>
    <w:rsid w:val="00C8576F"/>
    <w:rsid w:val="00C86F41"/>
    <w:rsid w:val="00C90D45"/>
    <w:rsid w:val="00C94373"/>
    <w:rsid w:val="00C94A82"/>
    <w:rsid w:val="00C96545"/>
    <w:rsid w:val="00C97697"/>
    <w:rsid w:val="00CA1191"/>
    <w:rsid w:val="00CA1199"/>
    <w:rsid w:val="00CA1215"/>
    <w:rsid w:val="00CA169E"/>
    <w:rsid w:val="00CA1E79"/>
    <w:rsid w:val="00CA29FD"/>
    <w:rsid w:val="00CA4B65"/>
    <w:rsid w:val="00CA51DC"/>
    <w:rsid w:val="00CA75CD"/>
    <w:rsid w:val="00CA7A39"/>
    <w:rsid w:val="00CA7E77"/>
    <w:rsid w:val="00CB11D0"/>
    <w:rsid w:val="00CB2B38"/>
    <w:rsid w:val="00CB5072"/>
    <w:rsid w:val="00CB7572"/>
    <w:rsid w:val="00CC4C97"/>
    <w:rsid w:val="00CC58D7"/>
    <w:rsid w:val="00CC5A34"/>
    <w:rsid w:val="00CC6AD0"/>
    <w:rsid w:val="00CC72E0"/>
    <w:rsid w:val="00CC7898"/>
    <w:rsid w:val="00CC7A77"/>
    <w:rsid w:val="00CD11D9"/>
    <w:rsid w:val="00CD1DD7"/>
    <w:rsid w:val="00CD25D1"/>
    <w:rsid w:val="00CD34AC"/>
    <w:rsid w:val="00CD3ABA"/>
    <w:rsid w:val="00CD3D5B"/>
    <w:rsid w:val="00CD4D1D"/>
    <w:rsid w:val="00CD6448"/>
    <w:rsid w:val="00CD7D0E"/>
    <w:rsid w:val="00CE0A52"/>
    <w:rsid w:val="00CE0DE3"/>
    <w:rsid w:val="00CE1484"/>
    <w:rsid w:val="00CE15AF"/>
    <w:rsid w:val="00CE1F76"/>
    <w:rsid w:val="00CE24B6"/>
    <w:rsid w:val="00CE2F1E"/>
    <w:rsid w:val="00CE33BA"/>
    <w:rsid w:val="00CE4213"/>
    <w:rsid w:val="00CE4515"/>
    <w:rsid w:val="00CE4705"/>
    <w:rsid w:val="00CE4EA1"/>
    <w:rsid w:val="00CE6409"/>
    <w:rsid w:val="00CE6744"/>
    <w:rsid w:val="00CE7495"/>
    <w:rsid w:val="00CF0493"/>
    <w:rsid w:val="00CF1F5E"/>
    <w:rsid w:val="00CF464B"/>
    <w:rsid w:val="00CF4B29"/>
    <w:rsid w:val="00CF4B5D"/>
    <w:rsid w:val="00CF52B8"/>
    <w:rsid w:val="00CF69AC"/>
    <w:rsid w:val="00CF72F5"/>
    <w:rsid w:val="00D0060E"/>
    <w:rsid w:val="00D04FDA"/>
    <w:rsid w:val="00D05B2A"/>
    <w:rsid w:val="00D05E3E"/>
    <w:rsid w:val="00D0668D"/>
    <w:rsid w:val="00D07CEB"/>
    <w:rsid w:val="00D07E44"/>
    <w:rsid w:val="00D10C34"/>
    <w:rsid w:val="00D10D5B"/>
    <w:rsid w:val="00D10EF0"/>
    <w:rsid w:val="00D12D8A"/>
    <w:rsid w:val="00D13651"/>
    <w:rsid w:val="00D140CD"/>
    <w:rsid w:val="00D1457A"/>
    <w:rsid w:val="00D146EB"/>
    <w:rsid w:val="00D14B75"/>
    <w:rsid w:val="00D14CA1"/>
    <w:rsid w:val="00D1722E"/>
    <w:rsid w:val="00D173F5"/>
    <w:rsid w:val="00D21EF1"/>
    <w:rsid w:val="00D223EB"/>
    <w:rsid w:val="00D2651A"/>
    <w:rsid w:val="00D267FF"/>
    <w:rsid w:val="00D26840"/>
    <w:rsid w:val="00D26F94"/>
    <w:rsid w:val="00D272B2"/>
    <w:rsid w:val="00D278F9"/>
    <w:rsid w:val="00D27D10"/>
    <w:rsid w:val="00D27D13"/>
    <w:rsid w:val="00D31316"/>
    <w:rsid w:val="00D317DC"/>
    <w:rsid w:val="00D3345B"/>
    <w:rsid w:val="00D35685"/>
    <w:rsid w:val="00D35A2D"/>
    <w:rsid w:val="00D36D12"/>
    <w:rsid w:val="00D36E5F"/>
    <w:rsid w:val="00D37791"/>
    <w:rsid w:val="00D4123B"/>
    <w:rsid w:val="00D42E12"/>
    <w:rsid w:val="00D43558"/>
    <w:rsid w:val="00D455B1"/>
    <w:rsid w:val="00D46F8F"/>
    <w:rsid w:val="00D46FEA"/>
    <w:rsid w:val="00D47948"/>
    <w:rsid w:val="00D51ADA"/>
    <w:rsid w:val="00D523F1"/>
    <w:rsid w:val="00D53375"/>
    <w:rsid w:val="00D53388"/>
    <w:rsid w:val="00D548FE"/>
    <w:rsid w:val="00D5501B"/>
    <w:rsid w:val="00D56E72"/>
    <w:rsid w:val="00D57F49"/>
    <w:rsid w:val="00D604C9"/>
    <w:rsid w:val="00D60A01"/>
    <w:rsid w:val="00D60A15"/>
    <w:rsid w:val="00D60BF2"/>
    <w:rsid w:val="00D61246"/>
    <w:rsid w:val="00D61E09"/>
    <w:rsid w:val="00D61F57"/>
    <w:rsid w:val="00D62D48"/>
    <w:rsid w:val="00D64AFF"/>
    <w:rsid w:val="00D651BE"/>
    <w:rsid w:val="00D65915"/>
    <w:rsid w:val="00D66486"/>
    <w:rsid w:val="00D66FFB"/>
    <w:rsid w:val="00D6716D"/>
    <w:rsid w:val="00D70B5C"/>
    <w:rsid w:val="00D70BEE"/>
    <w:rsid w:val="00D71AFD"/>
    <w:rsid w:val="00D72B15"/>
    <w:rsid w:val="00D73DB3"/>
    <w:rsid w:val="00D745C0"/>
    <w:rsid w:val="00D74C12"/>
    <w:rsid w:val="00D759B7"/>
    <w:rsid w:val="00D80D63"/>
    <w:rsid w:val="00D80FCF"/>
    <w:rsid w:val="00D82933"/>
    <w:rsid w:val="00D85C60"/>
    <w:rsid w:val="00D85D55"/>
    <w:rsid w:val="00D85D64"/>
    <w:rsid w:val="00D86016"/>
    <w:rsid w:val="00D86BD5"/>
    <w:rsid w:val="00D90423"/>
    <w:rsid w:val="00D9111E"/>
    <w:rsid w:val="00D91826"/>
    <w:rsid w:val="00D91926"/>
    <w:rsid w:val="00D91A32"/>
    <w:rsid w:val="00D91C5B"/>
    <w:rsid w:val="00D91E10"/>
    <w:rsid w:val="00D92D4D"/>
    <w:rsid w:val="00D92E68"/>
    <w:rsid w:val="00D93FB2"/>
    <w:rsid w:val="00D94091"/>
    <w:rsid w:val="00D96295"/>
    <w:rsid w:val="00DA1AB7"/>
    <w:rsid w:val="00DA1F45"/>
    <w:rsid w:val="00DA2F1E"/>
    <w:rsid w:val="00DA2FB3"/>
    <w:rsid w:val="00DA3439"/>
    <w:rsid w:val="00DA3AEC"/>
    <w:rsid w:val="00DA3FF1"/>
    <w:rsid w:val="00DA5601"/>
    <w:rsid w:val="00DA57EC"/>
    <w:rsid w:val="00DA60A0"/>
    <w:rsid w:val="00DA670E"/>
    <w:rsid w:val="00DB0B6C"/>
    <w:rsid w:val="00DB1AA3"/>
    <w:rsid w:val="00DB2404"/>
    <w:rsid w:val="00DB26ED"/>
    <w:rsid w:val="00DB3793"/>
    <w:rsid w:val="00DB4C24"/>
    <w:rsid w:val="00DB642B"/>
    <w:rsid w:val="00DB7000"/>
    <w:rsid w:val="00DC015F"/>
    <w:rsid w:val="00DC45A6"/>
    <w:rsid w:val="00DC4ADF"/>
    <w:rsid w:val="00DC4B9E"/>
    <w:rsid w:val="00DC5065"/>
    <w:rsid w:val="00DC59DC"/>
    <w:rsid w:val="00DC63E1"/>
    <w:rsid w:val="00DD39B3"/>
    <w:rsid w:val="00DD49E1"/>
    <w:rsid w:val="00DD542C"/>
    <w:rsid w:val="00DD5C5D"/>
    <w:rsid w:val="00DD6BD4"/>
    <w:rsid w:val="00DD7DAE"/>
    <w:rsid w:val="00DE0D35"/>
    <w:rsid w:val="00DE2205"/>
    <w:rsid w:val="00DE2FE1"/>
    <w:rsid w:val="00DE349C"/>
    <w:rsid w:val="00DE3B2C"/>
    <w:rsid w:val="00DE3B7E"/>
    <w:rsid w:val="00DE4665"/>
    <w:rsid w:val="00DE5314"/>
    <w:rsid w:val="00DE56AD"/>
    <w:rsid w:val="00DE639A"/>
    <w:rsid w:val="00DE69B3"/>
    <w:rsid w:val="00DE7CA8"/>
    <w:rsid w:val="00DF0519"/>
    <w:rsid w:val="00DF1D8C"/>
    <w:rsid w:val="00DF39D2"/>
    <w:rsid w:val="00DF3CE2"/>
    <w:rsid w:val="00DF4D34"/>
    <w:rsid w:val="00DF6CD8"/>
    <w:rsid w:val="00E000A1"/>
    <w:rsid w:val="00E00479"/>
    <w:rsid w:val="00E0088F"/>
    <w:rsid w:val="00E01BCD"/>
    <w:rsid w:val="00E01EAA"/>
    <w:rsid w:val="00E02DCA"/>
    <w:rsid w:val="00E03069"/>
    <w:rsid w:val="00E03830"/>
    <w:rsid w:val="00E03AAC"/>
    <w:rsid w:val="00E1067D"/>
    <w:rsid w:val="00E1148C"/>
    <w:rsid w:val="00E116FB"/>
    <w:rsid w:val="00E13EFC"/>
    <w:rsid w:val="00E14386"/>
    <w:rsid w:val="00E15313"/>
    <w:rsid w:val="00E159E4"/>
    <w:rsid w:val="00E15B99"/>
    <w:rsid w:val="00E17399"/>
    <w:rsid w:val="00E17F4F"/>
    <w:rsid w:val="00E20A71"/>
    <w:rsid w:val="00E20ED5"/>
    <w:rsid w:val="00E2140A"/>
    <w:rsid w:val="00E21659"/>
    <w:rsid w:val="00E21772"/>
    <w:rsid w:val="00E23BBA"/>
    <w:rsid w:val="00E24649"/>
    <w:rsid w:val="00E261D1"/>
    <w:rsid w:val="00E26C0D"/>
    <w:rsid w:val="00E26DC0"/>
    <w:rsid w:val="00E26F3A"/>
    <w:rsid w:val="00E2718F"/>
    <w:rsid w:val="00E275BA"/>
    <w:rsid w:val="00E27687"/>
    <w:rsid w:val="00E27A98"/>
    <w:rsid w:val="00E31277"/>
    <w:rsid w:val="00E31B31"/>
    <w:rsid w:val="00E33081"/>
    <w:rsid w:val="00E33264"/>
    <w:rsid w:val="00E348CD"/>
    <w:rsid w:val="00E348F4"/>
    <w:rsid w:val="00E34B5F"/>
    <w:rsid w:val="00E368A7"/>
    <w:rsid w:val="00E36C1D"/>
    <w:rsid w:val="00E40021"/>
    <w:rsid w:val="00E40ABA"/>
    <w:rsid w:val="00E40E5A"/>
    <w:rsid w:val="00E41AA6"/>
    <w:rsid w:val="00E42F6C"/>
    <w:rsid w:val="00E436A1"/>
    <w:rsid w:val="00E443F7"/>
    <w:rsid w:val="00E4503B"/>
    <w:rsid w:val="00E4781E"/>
    <w:rsid w:val="00E51167"/>
    <w:rsid w:val="00E521DD"/>
    <w:rsid w:val="00E53593"/>
    <w:rsid w:val="00E540BB"/>
    <w:rsid w:val="00E54248"/>
    <w:rsid w:val="00E5503C"/>
    <w:rsid w:val="00E55894"/>
    <w:rsid w:val="00E5690C"/>
    <w:rsid w:val="00E613D2"/>
    <w:rsid w:val="00E61FC0"/>
    <w:rsid w:val="00E62B1C"/>
    <w:rsid w:val="00E65106"/>
    <w:rsid w:val="00E653E6"/>
    <w:rsid w:val="00E65857"/>
    <w:rsid w:val="00E658C0"/>
    <w:rsid w:val="00E66B1F"/>
    <w:rsid w:val="00E6753D"/>
    <w:rsid w:val="00E70135"/>
    <w:rsid w:val="00E705A1"/>
    <w:rsid w:val="00E730A1"/>
    <w:rsid w:val="00E7441B"/>
    <w:rsid w:val="00E745EC"/>
    <w:rsid w:val="00E746B0"/>
    <w:rsid w:val="00E74793"/>
    <w:rsid w:val="00E7512B"/>
    <w:rsid w:val="00E76A7D"/>
    <w:rsid w:val="00E81D12"/>
    <w:rsid w:val="00E82082"/>
    <w:rsid w:val="00E8229A"/>
    <w:rsid w:val="00E8310E"/>
    <w:rsid w:val="00E831DC"/>
    <w:rsid w:val="00E84843"/>
    <w:rsid w:val="00E84D7C"/>
    <w:rsid w:val="00E853FD"/>
    <w:rsid w:val="00E856D1"/>
    <w:rsid w:val="00E91131"/>
    <w:rsid w:val="00E912D6"/>
    <w:rsid w:val="00E91D41"/>
    <w:rsid w:val="00E91DCB"/>
    <w:rsid w:val="00E93A5C"/>
    <w:rsid w:val="00E9542A"/>
    <w:rsid w:val="00E959E0"/>
    <w:rsid w:val="00E972CD"/>
    <w:rsid w:val="00EA0AA3"/>
    <w:rsid w:val="00EA23F4"/>
    <w:rsid w:val="00EA2D56"/>
    <w:rsid w:val="00EA2F81"/>
    <w:rsid w:val="00EA45EE"/>
    <w:rsid w:val="00EA4ABF"/>
    <w:rsid w:val="00EA5705"/>
    <w:rsid w:val="00EA5F71"/>
    <w:rsid w:val="00EA6B40"/>
    <w:rsid w:val="00EB0068"/>
    <w:rsid w:val="00EB00D4"/>
    <w:rsid w:val="00EB0B9E"/>
    <w:rsid w:val="00EB391C"/>
    <w:rsid w:val="00EB40B2"/>
    <w:rsid w:val="00EC0141"/>
    <w:rsid w:val="00EC09E4"/>
    <w:rsid w:val="00EC0E3A"/>
    <w:rsid w:val="00EC1506"/>
    <w:rsid w:val="00EC18EF"/>
    <w:rsid w:val="00EC245D"/>
    <w:rsid w:val="00EC26D3"/>
    <w:rsid w:val="00EC28C2"/>
    <w:rsid w:val="00EC4A87"/>
    <w:rsid w:val="00EC4BBA"/>
    <w:rsid w:val="00EC55BA"/>
    <w:rsid w:val="00EC6FBB"/>
    <w:rsid w:val="00ED0B5B"/>
    <w:rsid w:val="00ED0DED"/>
    <w:rsid w:val="00ED2009"/>
    <w:rsid w:val="00ED4391"/>
    <w:rsid w:val="00ED58D6"/>
    <w:rsid w:val="00ED59FC"/>
    <w:rsid w:val="00ED7AC9"/>
    <w:rsid w:val="00EE1E23"/>
    <w:rsid w:val="00EE3E42"/>
    <w:rsid w:val="00EE731C"/>
    <w:rsid w:val="00EF32DF"/>
    <w:rsid w:val="00EF34A2"/>
    <w:rsid w:val="00EF3663"/>
    <w:rsid w:val="00EF39A3"/>
    <w:rsid w:val="00EF4478"/>
    <w:rsid w:val="00EF4ED2"/>
    <w:rsid w:val="00EF671F"/>
    <w:rsid w:val="00F0008C"/>
    <w:rsid w:val="00F01361"/>
    <w:rsid w:val="00F01AAA"/>
    <w:rsid w:val="00F01DD1"/>
    <w:rsid w:val="00F0340E"/>
    <w:rsid w:val="00F0507B"/>
    <w:rsid w:val="00F06720"/>
    <w:rsid w:val="00F0786D"/>
    <w:rsid w:val="00F07DE5"/>
    <w:rsid w:val="00F10992"/>
    <w:rsid w:val="00F13BDB"/>
    <w:rsid w:val="00F147DF"/>
    <w:rsid w:val="00F173EB"/>
    <w:rsid w:val="00F17FBA"/>
    <w:rsid w:val="00F23337"/>
    <w:rsid w:val="00F25025"/>
    <w:rsid w:val="00F25928"/>
    <w:rsid w:val="00F264AD"/>
    <w:rsid w:val="00F2775C"/>
    <w:rsid w:val="00F278FC"/>
    <w:rsid w:val="00F30DFF"/>
    <w:rsid w:val="00F31920"/>
    <w:rsid w:val="00F31BB9"/>
    <w:rsid w:val="00F323B8"/>
    <w:rsid w:val="00F329FF"/>
    <w:rsid w:val="00F337DF"/>
    <w:rsid w:val="00F352F3"/>
    <w:rsid w:val="00F3731F"/>
    <w:rsid w:val="00F40ACC"/>
    <w:rsid w:val="00F414B6"/>
    <w:rsid w:val="00F41951"/>
    <w:rsid w:val="00F41AA4"/>
    <w:rsid w:val="00F427B1"/>
    <w:rsid w:val="00F42885"/>
    <w:rsid w:val="00F43C6A"/>
    <w:rsid w:val="00F445F4"/>
    <w:rsid w:val="00F450C5"/>
    <w:rsid w:val="00F46588"/>
    <w:rsid w:val="00F479E8"/>
    <w:rsid w:val="00F47AFA"/>
    <w:rsid w:val="00F5037D"/>
    <w:rsid w:val="00F504AE"/>
    <w:rsid w:val="00F50DC7"/>
    <w:rsid w:val="00F5110B"/>
    <w:rsid w:val="00F5123F"/>
    <w:rsid w:val="00F51435"/>
    <w:rsid w:val="00F51819"/>
    <w:rsid w:val="00F51F89"/>
    <w:rsid w:val="00F53704"/>
    <w:rsid w:val="00F54050"/>
    <w:rsid w:val="00F57622"/>
    <w:rsid w:val="00F60C0E"/>
    <w:rsid w:val="00F61F87"/>
    <w:rsid w:val="00F62B20"/>
    <w:rsid w:val="00F63485"/>
    <w:rsid w:val="00F6379B"/>
    <w:rsid w:val="00F63E7D"/>
    <w:rsid w:val="00F64149"/>
    <w:rsid w:val="00F65259"/>
    <w:rsid w:val="00F65377"/>
    <w:rsid w:val="00F676B6"/>
    <w:rsid w:val="00F713D5"/>
    <w:rsid w:val="00F729ED"/>
    <w:rsid w:val="00F730FF"/>
    <w:rsid w:val="00F74486"/>
    <w:rsid w:val="00F745F3"/>
    <w:rsid w:val="00F75012"/>
    <w:rsid w:val="00F7560A"/>
    <w:rsid w:val="00F76E91"/>
    <w:rsid w:val="00F77692"/>
    <w:rsid w:val="00F800F3"/>
    <w:rsid w:val="00F802AD"/>
    <w:rsid w:val="00F804F1"/>
    <w:rsid w:val="00F80EB1"/>
    <w:rsid w:val="00F817FB"/>
    <w:rsid w:val="00F85850"/>
    <w:rsid w:val="00F85E4F"/>
    <w:rsid w:val="00F878F2"/>
    <w:rsid w:val="00F87C4C"/>
    <w:rsid w:val="00F90239"/>
    <w:rsid w:val="00F90B8B"/>
    <w:rsid w:val="00F93F9C"/>
    <w:rsid w:val="00F94DF2"/>
    <w:rsid w:val="00F9628A"/>
    <w:rsid w:val="00F9643E"/>
    <w:rsid w:val="00F9688F"/>
    <w:rsid w:val="00F97698"/>
    <w:rsid w:val="00FA14AB"/>
    <w:rsid w:val="00FA21B4"/>
    <w:rsid w:val="00FA2299"/>
    <w:rsid w:val="00FA23A0"/>
    <w:rsid w:val="00FA278E"/>
    <w:rsid w:val="00FA2E5F"/>
    <w:rsid w:val="00FA3106"/>
    <w:rsid w:val="00FA3333"/>
    <w:rsid w:val="00FA4A42"/>
    <w:rsid w:val="00FA66DB"/>
    <w:rsid w:val="00FA73E3"/>
    <w:rsid w:val="00FA79E6"/>
    <w:rsid w:val="00FB0783"/>
    <w:rsid w:val="00FB0880"/>
    <w:rsid w:val="00FB1CBC"/>
    <w:rsid w:val="00FB1F91"/>
    <w:rsid w:val="00FB3BF1"/>
    <w:rsid w:val="00FB4F57"/>
    <w:rsid w:val="00FC0657"/>
    <w:rsid w:val="00FC17FF"/>
    <w:rsid w:val="00FC1C28"/>
    <w:rsid w:val="00FC2C55"/>
    <w:rsid w:val="00FC392C"/>
    <w:rsid w:val="00FC4D0D"/>
    <w:rsid w:val="00FC5A3A"/>
    <w:rsid w:val="00FC7B90"/>
    <w:rsid w:val="00FD04AF"/>
    <w:rsid w:val="00FD05EE"/>
    <w:rsid w:val="00FD1681"/>
    <w:rsid w:val="00FD3D87"/>
    <w:rsid w:val="00FD55B6"/>
    <w:rsid w:val="00FD5F2D"/>
    <w:rsid w:val="00FD64B3"/>
    <w:rsid w:val="00FD7E20"/>
    <w:rsid w:val="00FE070D"/>
    <w:rsid w:val="00FE0E03"/>
    <w:rsid w:val="00FE1A11"/>
    <w:rsid w:val="00FE2266"/>
    <w:rsid w:val="00FE416E"/>
    <w:rsid w:val="00FE5551"/>
    <w:rsid w:val="00FE7897"/>
    <w:rsid w:val="00FE7FA6"/>
    <w:rsid w:val="00FF1006"/>
    <w:rsid w:val="00FF39BB"/>
    <w:rsid w:val="00FF4C1F"/>
    <w:rsid w:val="00FF5EB8"/>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D3E64"/>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Number" w:uiPriority="0"/>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semiHidden="1" w:uiPriority="0" w:unhideWhenUsed="1"/>
    <w:lsdException w:name="List Bullet 3" w:semiHidden="1" w:uiPriority="0" w:unhideWhenUsed="1"/>
    <w:lsdException w:name="List Bullet 4" w:locked="1" w:semiHidden="1" w:uiPriority="0" w:unhideWhenUsed="1"/>
    <w:lsdException w:name="List Bullet 5" w:locked="1" w:semiHidden="1" w:unhideWhenUsed="1"/>
    <w:lsdException w:name="List Number 2" w:semiHidden="1" w:uiPriority="0" w:unhideWhenUsed="1"/>
    <w:lsdException w:name="List Number 3" w:semiHidden="1" w:uiPriority="0"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iPriority="0"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iPriority="0"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257B3"/>
    <w:pPr>
      <w:jc w:val="both"/>
    </w:pPr>
    <w:rPr>
      <w:rFonts w:ascii="Times New Roman" w:eastAsia="Times New Roman" w:hAnsi="Times New Roman" w:cs="Arial"/>
      <w:sz w:val="24"/>
      <w:szCs w:val="24"/>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3"/>
    <w:next w:val="a3"/>
    <w:link w:val="120"/>
    <w:qFormat/>
    <w:rsid w:val="002257B3"/>
    <w:pPr>
      <w:keepNext/>
      <w:spacing w:before="240" w:after="60"/>
      <w:outlineLvl w:val="0"/>
    </w:pPr>
    <w:rPr>
      <w:b/>
      <w:bCs/>
      <w:kern w:val="32"/>
      <w:sz w:val="32"/>
      <w:szCs w:val="32"/>
    </w:rPr>
  </w:style>
  <w:style w:type="paragraph" w:styleId="20">
    <w:name w:val="heading 2"/>
    <w:aliases w:val="HD2,H2,h2,2,Heading 2 Hidden,CHS,H2-Heading 2,l2,Header2,22,heading2,list2,A,A.B.C.,list 2,Heading2,Heading Indent No L2,UNDERRUBRIK 1-2,Fonctionnalité,Titre 21,t2.T2,Table2,ITT t2,H2-Heading 21,Header 21,l21,Header21,h21,221,heading21"/>
    <w:basedOn w:val="a3"/>
    <w:next w:val="a3"/>
    <w:link w:val="21"/>
    <w:qFormat/>
    <w:rsid w:val="002257B3"/>
    <w:pPr>
      <w:keepNext/>
      <w:ind w:firstLine="709"/>
      <w:outlineLvl w:val="1"/>
    </w:pPr>
    <w:rPr>
      <w:sz w:val="28"/>
    </w:rPr>
  </w:style>
  <w:style w:type="paragraph" w:styleId="3">
    <w:name w:val="heading 3"/>
    <w:aliases w:val="H3,H31,H32,H32+ 11 пт,Heading 3 - old"/>
    <w:basedOn w:val="a3"/>
    <w:next w:val="a3"/>
    <w:link w:val="30"/>
    <w:qFormat/>
    <w:rsid w:val="002257B3"/>
    <w:pPr>
      <w:keepNext/>
      <w:spacing w:before="240" w:after="60"/>
      <w:outlineLvl w:val="2"/>
    </w:pPr>
    <w:rPr>
      <w:b/>
      <w:bCs/>
      <w:sz w:val="26"/>
      <w:szCs w:val="26"/>
    </w:rPr>
  </w:style>
  <w:style w:type="paragraph" w:styleId="4">
    <w:name w:val="heading 4"/>
    <w:aliases w:val="H4,H41,H42,H43,H411,H421,H44,H412,H422,H45,H413,H423,H431,H4111,H4211,H441,H4121,H4221"/>
    <w:basedOn w:val="a3"/>
    <w:next w:val="a3"/>
    <w:link w:val="40"/>
    <w:qFormat/>
    <w:rsid w:val="002257B3"/>
    <w:pPr>
      <w:keepNext/>
      <w:spacing w:before="240" w:after="60"/>
      <w:outlineLvl w:val="3"/>
    </w:pPr>
    <w:rPr>
      <w:b/>
      <w:bCs/>
      <w:sz w:val="28"/>
      <w:szCs w:val="28"/>
    </w:rPr>
  </w:style>
  <w:style w:type="paragraph" w:styleId="5">
    <w:name w:val="heading 5"/>
    <w:aliases w:val="H5,H51,H52,H53,H511,H521,H54,H512,H522,H55,H513,H523,H531,H5111,H5211,H541,H5121,H5221"/>
    <w:basedOn w:val="a3"/>
    <w:next w:val="a3"/>
    <w:link w:val="50"/>
    <w:qFormat/>
    <w:rsid w:val="002257B3"/>
    <w:pPr>
      <w:spacing w:before="240" w:after="60"/>
      <w:outlineLvl w:val="4"/>
    </w:pPr>
    <w:rPr>
      <w:b/>
      <w:bCs/>
      <w:i/>
      <w:iCs/>
      <w:sz w:val="26"/>
      <w:szCs w:val="26"/>
    </w:rPr>
  </w:style>
  <w:style w:type="paragraph" w:styleId="60">
    <w:name w:val="heading 6"/>
    <w:aliases w:val="H6,H61,H62,H63,H611,H621,H64,H612,H622,H65,H613,H623,H631,H6111,H6211,H641,H6121,H6221"/>
    <w:basedOn w:val="a3"/>
    <w:next w:val="a3"/>
    <w:link w:val="61"/>
    <w:qFormat/>
    <w:rsid w:val="002257B3"/>
    <w:pPr>
      <w:keepNext/>
      <w:ind w:firstLine="34"/>
      <w:outlineLvl w:val="5"/>
    </w:pPr>
    <w:rPr>
      <w:sz w:val="28"/>
    </w:rPr>
  </w:style>
  <w:style w:type="paragraph" w:styleId="70">
    <w:name w:val="heading 7"/>
    <w:basedOn w:val="a3"/>
    <w:next w:val="a3"/>
    <w:link w:val="71"/>
    <w:qFormat/>
    <w:rsid w:val="002257B3"/>
    <w:pPr>
      <w:keepNext/>
      <w:jc w:val="center"/>
      <w:outlineLvl w:val="6"/>
    </w:pPr>
    <w:rPr>
      <w:sz w:val="28"/>
    </w:rPr>
  </w:style>
  <w:style w:type="paragraph" w:styleId="80">
    <w:name w:val="heading 8"/>
    <w:basedOn w:val="a3"/>
    <w:next w:val="a3"/>
    <w:link w:val="81"/>
    <w:qFormat/>
    <w:rsid w:val="002257B3"/>
    <w:pPr>
      <w:keepNext/>
      <w:ind w:right="991"/>
      <w:outlineLvl w:val="7"/>
    </w:pPr>
    <w:rPr>
      <w:sz w:val="28"/>
    </w:rPr>
  </w:style>
  <w:style w:type="paragraph" w:styleId="90">
    <w:name w:val="heading 9"/>
    <w:basedOn w:val="a3"/>
    <w:next w:val="a3"/>
    <w:link w:val="91"/>
    <w:qFormat/>
    <w:rsid w:val="002257B3"/>
    <w:pPr>
      <w:spacing w:before="240" w:after="60"/>
      <w:outlineLvl w:val="8"/>
    </w:pPr>
    <w:rPr>
      <w:sz w:val="22"/>
      <w:szCs w:val="22"/>
    </w:rPr>
  </w:style>
  <w:style w:type="character" w:default="1" w:styleId="a4">
    <w:name w:val="Default Paragraph Font"/>
    <w:semiHidden/>
    <w:rsid w:val="002257B3"/>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rsid w:val="002257B3"/>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BB59A4"/>
    <w:rPr>
      <w:rFonts w:ascii="Times New Roman" w:eastAsia="Times New Roman" w:hAnsi="Times New Roman" w:cs="Arial"/>
      <w:b/>
      <w:bCs/>
      <w:kern w:val="32"/>
      <w:sz w:val="32"/>
      <w:szCs w:val="32"/>
    </w:rPr>
  </w:style>
  <w:style w:type="character" w:customStyle="1" w:styleId="21">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0"/>
    <w:locked/>
    <w:rsid w:val="00637E5D"/>
    <w:rPr>
      <w:rFonts w:ascii="Times New Roman" w:eastAsia="Times New Roman" w:hAnsi="Times New Roman" w:cs="Arial"/>
      <w:sz w:val="28"/>
      <w:szCs w:val="24"/>
    </w:rPr>
  </w:style>
  <w:style w:type="character" w:customStyle="1" w:styleId="30">
    <w:name w:val="Заголовок 3 Знак"/>
    <w:aliases w:val="H3 Знак1,H31 Знак1,H32 Знак1,H32+ 11 пт Знак1,Heading 3 - old Знак1"/>
    <w:link w:val="3"/>
    <w:locked/>
    <w:rsid w:val="009744BB"/>
    <w:rPr>
      <w:rFonts w:ascii="Times New Roman" w:eastAsia="Times New Roman" w:hAnsi="Times New Roman" w:cs="Arial"/>
      <w:b/>
      <w:bCs/>
      <w:sz w:val="26"/>
      <w:szCs w:val="26"/>
    </w:rPr>
  </w:style>
  <w:style w:type="character" w:customStyle="1" w:styleId="40">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
    <w:locked/>
    <w:rsid w:val="009744BB"/>
    <w:rPr>
      <w:rFonts w:ascii="Times New Roman" w:eastAsia="Times New Roman" w:hAnsi="Times New Roman" w:cs="Arial"/>
      <w:b/>
      <w:bCs/>
      <w:sz w:val="28"/>
      <w:szCs w:val="28"/>
    </w:rPr>
  </w:style>
  <w:style w:type="character" w:customStyle="1" w:styleId="50">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
    <w:locked/>
    <w:rsid w:val="003A55A2"/>
    <w:rPr>
      <w:rFonts w:ascii="Times New Roman" w:eastAsia="Times New Roman" w:hAnsi="Times New Roman" w:cs="Arial"/>
      <w:b/>
      <w:bCs/>
      <w:i/>
      <w:iCs/>
      <w:sz w:val="26"/>
      <w:szCs w:val="26"/>
    </w:rPr>
  </w:style>
  <w:style w:type="character" w:customStyle="1" w:styleId="61">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0"/>
    <w:locked/>
    <w:rsid w:val="003A55A2"/>
    <w:rPr>
      <w:rFonts w:ascii="Times New Roman" w:eastAsia="Times New Roman" w:hAnsi="Times New Roman" w:cs="Arial"/>
      <w:sz w:val="28"/>
      <w:szCs w:val="24"/>
    </w:rPr>
  </w:style>
  <w:style w:type="character" w:customStyle="1" w:styleId="71">
    <w:name w:val="Заголовок 7 Знак"/>
    <w:link w:val="70"/>
    <w:locked/>
    <w:rsid w:val="003A55A2"/>
    <w:rPr>
      <w:rFonts w:ascii="Times New Roman" w:eastAsia="Times New Roman" w:hAnsi="Times New Roman" w:cs="Arial"/>
      <w:sz w:val="28"/>
      <w:szCs w:val="24"/>
    </w:rPr>
  </w:style>
  <w:style w:type="character" w:customStyle="1" w:styleId="81">
    <w:name w:val="Заголовок 8 Знак"/>
    <w:link w:val="80"/>
    <w:locked/>
    <w:rsid w:val="003A55A2"/>
    <w:rPr>
      <w:rFonts w:ascii="Times New Roman" w:eastAsia="Times New Roman" w:hAnsi="Times New Roman" w:cs="Arial"/>
      <w:sz w:val="28"/>
      <w:szCs w:val="24"/>
    </w:rPr>
  </w:style>
  <w:style w:type="character" w:customStyle="1" w:styleId="91">
    <w:name w:val="Заголовок 9 Знак"/>
    <w:link w:val="90"/>
    <w:locked/>
    <w:rsid w:val="003A55A2"/>
    <w:rPr>
      <w:rFonts w:ascii="Times New Roman" w:eastAsia="Times New Roman" w:hAnsi="Times New Roman" w:cs="Arial"/>
      <w:sz w:val="22"/>
      <w:szCs w:val="22"/>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3"/>
    <w:next w:val="a3"/>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2">
    <w:name w:val="Заголовок 2.Подраздел"/>
    <w:basedOn w:val="14"/>
    <w:next w:val="a3"/>
    <w:link w:val="23"/>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a">
    <w:name w:val="Заголовок 3.Пункт"/>
    <w:basedOn w:val="14"/>
    <w:next w:val="a3"/>
    <w:link w:val="3b"/>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a">
    <w:name w:val="Заголовок 4.Подпункт"/>
    <w:basedOn w:val="14"/>
    <w:next w:val="a3"/>
    <w:link w:val="4b"/>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1">
    <w:name w:val="Заголовок 5.Абзац"/>
    <w:basedOn w:val="4a"/>
    <w:next w:val="a3"/>
    <w:rsid w:val="002016B1"/>
    <w:pPr>
      <w:tabs>
        <w:tab w:val="clear" w:pos="1616"/>
        <w:tab w:val="num" w:pos="0"/>
      </w:tabs>
      <w:ind w:left="2864" w:hanging="708"/>
      <w:outlineLvl w:val="4"/>
    </w:pPr>
    <w:rPr>
      <w:szCs w:val="22"/>
    </w:rPr>
  </w:style>
  <w:style w:type="paragraph" w:customStyle="1" w:styleId="62">
    <w:name w:val="заголовок 6"/>
    <w:basedOn w:val="a3"/>
    <w:next w:val="a3"/>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3"/>
    <w:next w:val="a3"/>
    <w:rsid w:val="001E1508"/>
    <w:pPr>
      <w:tabs>
        <w:tab w:val="num" w:pos="0"/>
      </w:tabs>
      <w:autoSpaceDE w:val="0"/>
      <w:autoSpaceDN w:val="0"/>
      <w:spacing w:before="240" w:after="60"/>
      <w:ind w:left="4280" w:hanging="708"/>
      <w:outlineLvl w:val="6"/>
    </w:pPr>
    <w:rPr>
      <w:rFonts w:ascii="Arial" w:hAnsi="Arial"/>
      <w:sz w:val="20"/>
      <w:szCs w:val="20"/>
    </w:rPr>
  </w:style>
  <w:style w:type="paragraph" w:customStyle="1" w:styleId="82">
    <w:name w:val="заголовок 8"/>
    <w:basedOn w:val="a3"/>
    <w:next w:val="a3"/>
    <w:rsid w:val="001E1508"/>
    <w:pPr>
      <w:tabs>
        <w:tab w:val="num" w:pos="0"/>
      </w:tabs>
      <w:autoSpaceDE w:val="0"/>
      <w:autoSpaceDN w:val="0"/>
      <w:spacing w:before="240" w:after="60"/>
      <w:ind w:left="4988" w:hanging="708"/>
      <w:outlineLvl w:val="7"/>
    </w:pPr>
    <w:rPr>
      <w:rFonts w:ascii="Arial" w:hAnsi="Arial"/>
      <w:i/>
      <w:iCs/>
      <w:sz w:val="20"/>
      <w:szCs w:val="20"/>
    </w:rPr>
  </w:style>
  <w:style w:type="paragraph" w:customStyle="1" w:styleId="92">
    <w:name w:val="заголовок 9"/>
    <w:basedOn w:val="a3"/>
    <w:next w:val="a3"/>
    <w:rsid w:val="001E1508"/>
    <w:pPr>
      <w:tabs>
        <w:tab w:val="num" w:pos="0"/>
      </w:tabs>
      <w:autoSpaceDE w:val="0"/>
      <w:autoSpaceDN w:val="0"/>
      <w:spacing w:before="240" w:after="60"/>
      <w:ind w:left="5696" w:hanging="708"/>
      <w:outlineLvl w:val="8"/>
    </w:pPr>
    <w:rPr>
      <w:rFonts w:ascii="Arial" w:hAnsi="Arial"/>
      <w:b/>
      <w:bCs/>
      <w:i/>
      <w:iCs/>
      <w:sz w:val="18"/>
      <w:szCs w:val="18"/>
    </w:rPr>
  </w:style>
  <w:style w:type="paragraph" w:styleId="a7">
    <w:name w:val="header"/>
    <w:basedOn w:val="a3"/>
    <w:link w:val="a8"/>
    <w:rsid w:val="002257B3"/>
    <w:pPr>
      <w:tabs>
        <w:tab w:val="center" w:pos="4677"/>
        <w:tab w:val="right" w:pos="9355"/>
      </w:tabs>
    </w:pPr>
  </w:style>
  <w:style w:type="character" w:customStyle="1" w:styleId="a8">
    <w:name w:val="Верхний колонтитул Знак"/>
    <w:link w:val="a7"/>
    <w:locked/>
    <w:rsid w:val="001E1508"/>
    <w:rPr>
      <w:rFonts w:ascii="Times New Roman" w:eastAsia="Times New Roman" w:hAnsi="Times New Roman" w:cs="Arial"/>
      <w:sz w:val="24"/>
      <w:szCs w:val="24"/>
    </w:rPr>
  </w:style>
  <w:style w:type="paragraph" w:styleId="a9">
    <w:name w:val="footer"/>
    <w:basedOn w:val="a3"/>
    <w:link w:val="aa"/>
    <w:rsid w:val="002257B3"/>
    <w:pPr>
      <w:tabs>
        <w:tab w:val="center" w:pos="4677"/>
        <w:tab w:val="right" w:pos="9355"/>
      </w:tabs>
    </w:pPr>
  </w:style>
  <w:style w:type="character" w:customStyle="1" w:styleId="aa">
    <w:name w:val="Нижний колонтитул Знак"/>
    <w:link w:val="a9"/>
    <w:locked/>
    <w:rsid w:val="001E1508"/>
    <w:rPr>
      <w:rFonts w:ascii="Times New Roman" w:eastAsia="Times New Roman" w:hAnsi="Times New Roman" w:cs="Arial"/>
      <w:sz w:val="24"/>
      <w:szCs w:val="24"/>
    </w:rPr>
  </w:style>
  <w:style w:type="character" w:styleId="ab">
    <w:name w:val="page number"/>
    <w:basedOn w:val="a4"/>
    <w:rsid w:val="002257B3"/>
  </w:style>
  <w:style w:type="paragraph" w:styleId="16">
    <w:name w:val="toc 1"/>
    <w:basedOn w:val="ac"/>
    <w:next w:val="17"/>
    <w:rsid w:val="002257B3"/>
    <w:pPr>
      <w:widowControl w:val="0"/>
      <w:tabs>
        <w:tab w:val="right" w:pos="10206"/>
      </w:tabs>
      <w:spacing w:before="120" w:line="360" w:lineRule="auto"/>
      <w:ind w:left="1418" w:right="851" w:hanging="1134"/>
      <w:contextualSpacing/>
      <w:jc w:val="left"/>
    </w:pPr>
    <w:rPr>
      <w:bCs/>
      <w:noProof/>
    </w:rPr>
  </w:style>
  <w:style w:type="paragraph" w:styleId="24">
    <w:name w:val="toc 2"/>
    <w:basedOn w:val="ac"/>
    <w:next w:val="17"/>
    <w:rsid w:val="002257B3"/>
    <w:pPr>
      <w:tabs>
        <w:tab w:val="right" w:pos="10206"/>
      </w:tabs>
      <w:spacing w:line="360" w:lineRule="auto"/>
      <w:ind w:left="1418" w:right="851" w:hanging="1134"/>
      <w:jc w:val="left"/>
    </w:pPr>
  </w:style>
  <w:style w:type="paragraph" w:styleId="3c">
    <w:name w:val="toc 3"/>
    <w:basedOn w:val="ac"/>
    <w:next w:val="17"/>
    <w:rsid w:val="002257B3"/>
    <w:pPr>
      <w:tabs>
        <w:tab w:val="right" w:pos="10206"/>
      </w:tabs>
      <w:spacing w:line="360" w:lineRule="auto"/>
      <w:ind w:left="1418" w:right="851" w:hanging="1134"/>
      <w:jc w:val="left"/>
    </w:pPr>
    <w:rPr>
      <w:iCs/>
    </w:rPr>
  </w:style>
  <w:style w:type="character" w:styleId="ad">
    <w:name w:val="Hyperlink"/>
    <w:basedOn w:val="a4"/>
    <w:rsid w:val="002257B3"/>
    <w:rPr>
      <w:color w:val="0000FF"/>
      <w:u w:val="single"/>
    </w:rPr>
  </w:style>
  <w:style w:type="paragraph" w:customStyle="1" w:styleId="25">
    <w:name w:val="Заголовок 2.Титул"/>
    <w:basedOn w:val="a3"/>
    <w:uiPriority w:val="99"/>
    <w:rsid w:val="001E1508"/>
    <w:pPr>
      <w:jc w:val="center"/>
    </w:pPr>
    <w:rPr>
      <w:caps/>
      <w:sz w:val="28"/>
      <w:szCs w:val="20"/>
    </w:rPr>
  </w:style>
  <w:style w:type="paragraph" w:customStyle="1" w:styleId="18">
    <w:name w:val="Заголовок 1.Титул"/>
    <w:basedOn w:val="25"/>
    <w:uiPriority w:val="99"/>
    <w:rsid w:val="001E1508"/>
    <w:rPr>
      <w:b/>
      <w:sz w:val="36"/>
    </w:rPr>
  </w:style>
  <w:style w:type="paragraph" w:customStyle="1" w:styleId="3d">
    <w:name w:val="Заголовок 3.Титул"/>
    <w:basedOn w:val="25"/>
    <w:uiPriority w:val="99"/>
    <w:rsid w:val="001E1508"/>
    <w:rPr>
      <w:caps w:val="0"/>
    </w:rPr>
  </w:style>
  <w:style w:type="paragraph" w:customStyle="1" w:styleId="ae">
    <w:name w:val="Гриф"/>
    <w:basedOn w:val="a3"/>
    <w:uiPriority w:val="99"/>
    <w:rsid w:val="001E1508"/>
    <w:pPr>
      <w:jc w:val="center"/>
    </w:pPr>
    <w:rPr>
      <w:b/>
      <w:caps/>
    </w:rPr>
  </w:style>
  <w:style w:type="paragraph" w:customStyle="1" w:styleId="af">
    <w:name w:val="Листы"/>
    <w:basedOn w:val="a3"/>
    <w:uiPriority w:val="99"/>
    <w:rsid w:val="001E1508"/>
    <w:pPr>
      <w:jc w:val="center"/>
    </w:pPr>
  </w:style>
  <w:style w:type="paragraph" w:customStyle="1" w:styleId="af0">
    <w:name w:val="Должность"/>
    <w:basedOn w:val="a3"/>
    <w:uiPriority w:val="99"/>
    <w:rsid w:val="001E1508"/>
    <w:pPr>
      <w:jc w:val="right"/>
    </w:pPr>
    <w:rPr>
      <w:b/>
    </w:rPr>
  </w:style>
  <w:style w:type="paragraph" w:customStyle="1" w:styleId="af1">
    <w:name w:val="ФИО"/>
    <w:basedOn w:val="a3"/>
    <w:uiPriority w:val="99"/>
    <w:rsid w:val="001E1508"/>
    <w:pPr>
      <w:jc w:val="right"/>
    </w:pPr>
    <w:rPr>
      <w:b/>
    </w:rPr>
  </w:style>
  <w:style w:type="paragraph" w:styleId="a">
    <w:name w:val="List Bullet"/>
    <w:basedOn w:val="a3"/>
    <w:rsid w:val="002257B3"/>
    <w:pPr>
      <w:numPr>
        <w:numId w:val="2"/>
      </w:numPr>
    </w:pPr>
  </w:style>
  <w:style w:type="paragraph" w:customStyle="1" w:styleId="af2">
    <w:name w:val="Заголовок Таблицы"/>
    <w:basedOn w:val="a3"/>
    <w:uiPriority w:val="99"/>
    <w:rsid w:val="001E1508"/>
    <w:pPr>
      <w:keepNext/>
      <w:jc w:val="center"/>
    </w:pPr>
    <w:rPr>
      <w:b/>
      <w:szCs w:val="20"/>
    </w:rPr>
  </w:style>
  <w:style w:type="paragraph" w:customStyle="1" w:styleId="19">
    <w:name w:val="Заголовок 1.БН"/>
    <w:basedOn w:val="a3"/>
    <w:uiPriority w:val="99"/>
    <w:rsid w:val="001E1508"/>
    <w:pPr>
      <w:pageBreakBefore/>
      <w:spacing w:line="480" w:lineRule="auto"/>
      <w:jc w:val="center"/>
    </w:pPr>
    <w:rPr>
      <w:b/>
      <w:caps/>
    </w:rPr>
  </w:style>
  <w:style w:type="paragraph" w:customStyle="1" w:styleId="af3">
    <w:name w:val="Важно"/>
    <w:basedOn w:val="a3"/>
    <w:uiPriority w:val="99"/>
    <w:rsid w:val="001E1508"/>
    <w:rPr>
      <w:color w:val="0000FF"/>
    </w:rPr>
  </w:style>
  <w:style w:type="paragraph" w:customStyle="1" w:styleId="af4">
    <w:name w:val="Таблица Контент"/>
    <w:basedOn w:val="a3"/>
    <w:uiPriority w:val="99"/>
    <w:rsid w:val="001E1508"/>
    <w:pPr>
      <w:keepLines/>
      <w:jc w:val="left"/>
    </w:pPr>
  </w:style>
  <w:style w:type="paragraph" w:customStyle="1" w:styleId="110">
    <w:name w:val="1. Обычный1"/>
    <w:basedOn w:val="a3"/>
    <w:link w:val="111"/>
    <w:qFormat/>
    <w:rsid w:val="002016B1"/>
    <w:pPr>
      <w:keepNext/>
      <w:spacing w:before="60" w:line="312" w:lineRule="auto"/>
      <w:ind w:firstLine="397"/>
    </w:pPr>
    <w:rPr>
      <w:rFonts w:ascii="Arial" w:eastAsia="Calibri" w:hAnsi="Arial"/>
      <w:sz w:val="20"/>
      <w:szCs w:val="20"/>
    </w:rPr>
  </w:style>
  <w:style w:type="character" w:customStyle="1" w:styleId="111">
    <w:name w:val="1. Обычный1 Знак"/>
    <w:link w:val="110"/>
    <w:locked/>
    <w:rsid w:val="001E1508"/>
    <w:rPr>
      <w:rFonts w:ascii="Arial" w:hAnsi="Arial"/>
      <w:lang w:eastAsia="ru-RU" w:bidi="ar-SA"/>
    </w:rPr>
  </w:style>
  <w:style w:type="paragraph" w:customStyle="1" w:styleId="af5">
    <w:name w:val="Лист согласования"/>
    <w:basedOn w:val="a3"/>
    <w:uiPriority w:val="99"/>
    <w:rsid w:val="001E1508"/>
    <w:pPr>
      <w:spacing w:after="240"/>
      <w:jc w:val="center"/>
    </w:pPr>
    <w:rPr>
      <w:rFonts w:ascii="Verdana" w:hAnsi="Verdana"/>
      <w:sz w:val="28"/>
    </w:rPr>
  </w:style>
  <w:style w:type="paragraph" w:styleId="af6">
    <w:name w:val="Balloon Text"/>
    <w:basedOn w:val="a3"/>
    <w:link w:val="af7"/>
    <w:rsid w:val="002257B3"/>
    <w:rPr>
      <w:rFonts w:ascii="Tahoma" w:hAnsi="Tahoma" w:cs="Tahoma"/>
      <w:sz w:val="16"/>
      <w:szCs w:val="16"/>
    </w:rPr>
  </w:style>
  <w:style w:type="character" w:customStyle="1" w:styleId="af7">
    <w:name w:val="Текст выноски Знак"/>
    <w:link w:val="af6"/>
    <w:locked/>
    <w:rsid w:val="001E1508"/>
    <w:rPr>
      <w:rFonts w:ascii="Tahoma" w:eastAsia="Times New Roman" w:hAnsi="Tahoma" w:cs="Tahoma"/>
      <w:sz w:val="16"/>
      <w:szCs w:val="16"/>
    </w:rPr>
  </w:style>
  <w:style w:type="paragraph" w:styleId="af8">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3"/>
    <w:next w:val="a3"/>
    <w:link w:val="1a"/>
    <w:qFormat/>
    <w:rsid w:val="002257B3"/>
    <w:pPr>
      <w:jc w:val="left"/>
    </w:pPr>
    <w:rPr>
      <w:rFonts w:cs="Times New Roman"/>
      <w:b/>
      <w:bCs/>
      <w:sz w:val="20"/>
      <w:szCs w:val="20"/>
    </w:rPr>
  </w:style>
  <w:style w:type="paragraph" w:styleId="af9">
    <w:name w:val="Normal (Web)"/>
    <w:basedOn w:val="a3"/>
    <w:uiPriority w:val="99"/>
    <w:rsid w:val="00A16C85"/>
    <w:pPr>
      <w:spacing w:before="100" w:beforeAutospacing="1" w:after="100" w:afterAutospacing="1"/>
      <w:jc w:val="left"/>
    </w:pPr>
  </w:style>
  <w:style w:type="paragraph" w:styleId="afa">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3"/>
    <w:link w:val="afb"/>
    <w:uiPriority w:val="34"/>
    <w:qFormat/>
    <w:rsid w:val="00FA21B4"/>
    <w:pPr>
      <w:ind w:left="737"/>
      <w:contextualSpacing/>
    </w:pPr>
  </w:style>
  <w:style w:type="table" w:styleId="afc">
    <w:name w:val="Table Grid"/>
    <w:basedOn w:val="a5"/>
    <w:rsid w:val="002257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РА1"/>
    <w:basedOn w:val="14"/>
    <w:link w:val="1c"/>
    <w:uiPriority w:val="99"/>
    <w:rsid w:val="00254A20"/>
    <w:pPr>
      <w:keepNext/>
      <w:tabs>
        <w:tab w:val="clear" w:pos="360"/>
        <w:tab w:val="left" w:pos="357"/>
        <w:tab w:val="num" w:pos="473"/>
      </w:tabs>
      <w:ind w:left="340" w:hanging="227"/>
    </w:pPr>
    <w:rPr>
      <w:sz w:val="28"/>
    </w:rPr>
  </w:style>
  <w:style w:type="paragraph" w:customStyle="1" w:styleId="26">
    <w:name w:val="РА2"/>
    <w:basedOn w:val="22"/>
    <w:next w:val="afd"/>
    <w:link w:val="27"/>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c">
    <w:name w:val="РА1 Знак"/>
    <w:basedOn w:val="15"/>
    <w:link w:val="1b"/>
    <w:uiPriority w:val="99"/>
    <w:locked/>
    <w:rsid w:val="00254A20"/>
    <w:rPr>
      <w:rFonts w:ascii="Times New Roman" w:eastAsia="Times New Roman" w:hAnsi="Times New Roman" w:cs="Arial"/>
      <w:b/>
      <w:bCs/>
      <w:caps/>
      <w:kern w:val="28"/>
      <w:sz w:val="24"/>
      <w:szCs w:val="28"/>
      <w:lang w:val="en-US"/>
    </w:rPr>
  </w:style>
  <w:style w:type="paragraph" w:customStyle="1" w:styleId="3e">
    <w:name w:val="Список 3 уровня"/>
    <w:basedOn w:val="a3"/>
    <w:uiPriority w:val="99"/>
    <w:rsid w:val="00657D43"/>
    <w:pPr>
      <w:tabs>
        <w:tab w:val="num" w:pos="1985"/>
      </w:tabs>
      <w:ind w:left="284" w:firstLine="850"/>
    </w:pPr>
  </w:style>
  <w:style w:type="character" w:customStyle="1" w:styleId="23">
    <w:name w:val="Заголовок 2.Подраздел Знак"/>
    <w:link w:val="22"/>
    <w:locked/>
    <w:rsid w:val="009C24BA"/>
    <w:rPr>
      <w:b/>
      <w:bCs/>
      <w:kern w:val="28"/>
      <w:sz w:val="28"/>
      <w:szCs w:val="28"/>
      <w:lang w:val="en-US"/>
    </w:rPr>
  </w:style>
  <w:style w:type="character" w:customStyle="1" w:styleId="27">
    <w:name w:val="РА2 Знак"/>
    <w:basedOn w:val="23"/>
    <w:link w:val="26"/>
    <w:uiPriority w:val="99"/>
    <w:locked/>
    <w:rsid w:val="003A55A2"/>
    <w:rPr>
      <w:b/>
      <w:bCs/>
      <w:kern w:val="28"/>
      <w:sz w:val="28"/>
      <w:szCs w:val="28"/>
      <w:lang w:val="en-US"/>
    </w:rPr>
  </w:style>
  <w:style w:type="paragraph" w:customStyle="1" w:styleId="4c">
    <w:name w:val="Список 4 уровня"/>
    <w:basedOn w:val="a3"/>
    <w:uiPriority w:val="99"/>
    <w:rsid w:val="00657D43"/>
    <w:pPr>
      <w:tabs>
        <w:tab w:val="num" w:pos="2268"/>
      </w:tabs>
      <w:ind w:left="284" w:firstLine="850"/>
    </w:pPr>
  </w:style>
  <w:style w:type="paragraph" w:customStyle="1" w:styleId="afe">
    <w:name w:val="Текст в таблице"/>
    <w:basedOn w:val="a3"/>
    <w:rsid w:val="00A2416C"/>
    <w:pPr>
      <w:keepLines/>
      <w:spacing w:before="100"/>
      <w:jc w:val="left"/>
    </w:pPr>
  </w:style>
  <w:style w:type="character" w:customStyle="1" w:styleId="apple-style-span">
    <w:name w:val="apple-style-span"/>
    <w:rsid w:val="00F87C4C"/>
    <w:rPr>
      <w:rFonts w:cs="Times New Roman"/>
    </w:rPr>
  </w:style>
  <w:style w:type="paragraph" w:customStyle="1" w:styleId="112">
    <w:name w:val="Стиль вида 1.1"/>
    <w:basedOn w:val="14"/>
    <w:uiPriority w:val="99"/>
    <w:rsid w:val="003A55A2"/>
    <w:pPr>
      <w:pageBreakBefore w:val="0"/>
      <w:tabs>
        <w:tab w:val="clear" w:pos="360"/>
        <w:tab w:val="left" w:pos="357"/>
        <w:tab w:val="num" w:pos="56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d">
    <w:name w:val="toc 4"/>
    <w:basedOn w:val="ac"/>
    <w:next w:val="17"/>
    <w:rsid w:val="002257B3"/>
    <w:pPr>
      <w:tabs>
        <w:tab w:val="right" w:pos="10206"/>
      </w:tabs>
      <w:spacing w:line="360" w:lineRule="auto"/>
      <w:ind w:left="1418" w:right="851" w:hanging="1134"/>
      <w:jc w:val="left"/>
    </w:pPr>
    <w:rPr>
      <w:szCs w:val="18"/>
    </w:rPr>
  </w:style>
  <w:style w:type="paragraph" w:styleId="52">
    <w:name w:val="toc 5"/>
    <w:basedOn w:val="ac"/>
    <w:next w:val="17"/>
    <w:semiHidden/>
    <w:rsid w:val="002257B3"/>
    <w:pPr>
      <w:tabs>
        <w:tab w:val="right" w:pos="10206"/>
      </w:tabs>
      <w:spacing w:line="360" w:lineRule="auto"/>
      <w:ind w:left="1418" w:right="851" w:hanging="1134"/>
      <w:jc w:val="left"/>
    </w:pPr>
    <w:rPr>
      <w:szCs w:val="18"/>
    </w:rPr>
  </w:style>
  <w:style w:type="paragraph" w:styleId="aff">
    <w:name w:val="Document Map"/>
    <w:basedOn w:val="a3"/>
    <w:link w:val="aff0"/>
    <w:semiHidden/>
    <w:rsid w:val="002257B3"/>
    <w:pPr>
      <w:shd w:val="clear" w:color="auto" w:fill="000080"/>
    </w:pPr>
    <w:rPr>
      <w:rFonts w:ascii="Tahoma" w:hAnsi="Tahoma" w:cs="Tahoma"/>
      <w:sz w:val="20"/>
    </w:rPr>
  </w:style>
  <w:style w:type="character" w:customStyle="1" w:styleId="aff0">
    <w:name w:val="Схема документа Знак"/>
    <w:link w:val="aff"/>
    <w:semiHidden/>
    <w:locked/>
    <w:rsid w:val="003A55A2"/>
    <w:rPr>
      <w:rFonts w:ascii="Tahoma" w:eastAsia="Times New Roman" w:hAnsi="Tahoma" w:cs="Tahoma"/>
      <w:szCs w:val="24"/>
      <w:shd w:val="clear" w:color="auto" w:fill="000080"/>
    </w:rPr>
  </w:style>
  <w:style w:type="paragraph" w:customStyle="1" w:styleId="4190">
    <w:name w:val="Стиль Заголовок 4 + Слева:  19 см Первая строка:  0 см"/>
    <w:basedOn w:val="a3"/>
    <w:uiPriority w:val="99"/>
    <w:rsid w:val="003A55A2"/>
    <w:pPr>
      <w:tabs>
        <w:tab w:val="num" w:pos="341"/>
      </w:tabs>
      <w:ind w:left="7372"/>
    </w:pPr>
  </w:style>
  <w:style w:type="paragraph" w:customStyle="1" w:styleId="aff1">
    <w:name w:val="Заголовок БН"/>
    <w:basedOn w:val="14"/>
    <w:uiPriority w:val="99"/>
    <w:rsid w:val="003A55A2"/>
    <w:pPr>
      <w:tabs>
        <w:tab w:val="clear" w:pos="360"/>
        <w:tab w:val="left" w:pos="357"/>
      </w:tabs>
      <w:ind w:left="0" w:firstLine="0"/>
    </w:pPr>
  </w:style>
  <w:style w:type="paragraph" w:styleId="afd">
    <w:name w:val="Body Text"/>
    <w:aliases w:val="body text"/>
    <w:basedOn w:val="a3"/>
    <w:link w:val="aff2"/>
    <w:rsid w:val="002257B3"/>
    <w:pPr>
      <w:spacing w:before="60" w:after="60"/>
    </w:pPr>
    <w:rPr>
      <w:sz w:val="28"/>
    </w:rPr>
  </w:style>
  <w:style w:type="character" w:customStyle="1" w:styleId="aff2">
    <w:name w:val="Основной текст Знак"/>
    <w:aliases w:val="body text Знак"/>
    <w:link w:val="afd"/>
    <w:locked/>
    <w:rsid w:val="003A55A2"/>
    <w:rPr>
      <w:rFonts w:ascii="Times New Roman" w:eastAsia="Times New Roman" w:hAnsi="Times New Roman" w:cs="Arial"/>
      <w:sz w:val="28"/>
      <w:szCs w:val="24"/>
    </w:rPr>
  </w:style>
  <w:style w:type="table" w:styleId="3f">
    <w:name w:val="Table Classic 3"/>
    <w:basedOn w:val="a5"/>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d">
    <w:name w:val="Table 3D effects 1"/>
    <w:basedOn w:val="a5"/>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e">
    <w:name w:val="Table Simple 1"/>
    <w:basedOn w:val="a5"/>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5"/>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3">
    <w:name w:val="Заголовок таблицы"/>
    <w:uiPriority w:val="99"/>
    <w:rsid w:val="003A55A2"/>
    <w:rPr>
      <w:rFonts w:ascii="Times New Roman" w:hAnsi="Times New Roman" w:cs="Times New Roman"/>
      <w:b/>
      <w:bCs/>
      <w:color w:val="FFFFFF"/>
      <w:sz w:val="24"/>
    </w:rPr>
  </w:style>
  <w:style w:type="paragraph" w:styleId="29">
    <w:name w:val="List Bullet 2"/>
    <w:basedOn w:val="a3"/>
    <w:link w:val="2a"/>
    <w:rsid w:val="002257B3"/>
    <w:pPr>
      <w:ind w:firstLine="709"/>
    </w:pPr>
    <w:rPr>
      <w:sz w:val="28"/>
    </w:rPr>
  </w:style>
  <w:style w:type="paragraph" w:styleId="3f1">
    <w:name w:val="List Bullet 3"/>
    <w:basedOn w:val="a3"/>
    <w:rsid w:val="002257B3"/>
    <w:pPr>
      <w:ind w:firstLine="709"/>
    </w:pPr>
    <w:rPr>
      <w:sz w:val="28"/>
    </w:rPr>
  </w:style>
  <w:style w:type="paragraph" w:styleId="aff4">
    <w:name w:val="List Number"/>
    <w:basedOn w:val="a3"/>
    <w:rsid w:val="002257B3"/>
    <w:pPr>
      <w:ind w:firstLine="709"/>
    </w:pPr>
    <w:rPr>
      <w:sz w:val="28"/>
    </w:rPr>
  </w:style>
  <w:style w:type="paragraph" w:styleId="2b">
    <w:name w:val="List Number 2"/>
    <w:basedOn w:val="a3"/>
    <w:rsid w:val="002257B3"/>
    <w:pPr>
      <w:ind w:firstLine="709"/>
    </w:pPr>
    <w:rPr>
      <w:sz w:val="28"/>
    </w:rPr>
  </w:style>
  <w:style w:type="paragraph" w:styleId="3f2">
    <w:name w:val="List Number 3"/>
    <w:basedOn w:val="a3"/>
    <w:rsid w:val="002257B3"/>
    <w:pPr>
      <w:ind w:firstLine="709"/>
    </w:pPr>
    <w:rPr>
      <w:sz w:val="28"/>
    </w:rPr>
  </w:style>
  <w:style w:type="paragraph" w:customStyle="1" w:styleId="0">
    <w:name w:val="Стиль Белый Первая строка:  0 см"/>
    <w:basedOn w:val="a3"/>
    <w:uiPriority w:val="99"/>
    <w:rsid w:val="003A55A2"/>
    <w:rPr>
      <w:b/>
      <w:color w:val="FFFFFF"/>
      <w:szCs w:val="20"/>
    </w:rPr>
  </w:style>
  <w:style w:type="character" w:styleId="aff5">
    <w:name w:val="Strong"/>
    <w:basedOn w:val="a4"/>
    <w:qFormat/>
    <w:rsid w:val="002257B3"/>
    <w:rPr>
      <w:b/>
      <w:bCs/>
    </w:rPr>
  </w:style>
  <w:style w:type="paragraph" w:customStyle="1" w:styleId="aff6">
    <w:name w:val="Рисунок"/>
    <w:rsid w:val="003A55A2"/>
    <w:pPr>
      <w:keepNext/>
      <w:jc w:val="center"/>
    </w:pPr>
    <w:rPr>
      <w:rFonts w:ascii="Times New Roman" w:eastAsia="Times New Roman" w:hAnsi="Times New Roman"/>
      <w:sz w:val="24"/>
      <w:szCs w:val="24"/>
    </w:rPr>
  </w:style>
  <w:style w:type="paragraph" w:customStyle="1" w:styleId="aff7">
    <w:name w:val="Подпись к рисунку"/>
    <w:basedOn w:val="aff6"/>
    <w:uiPriority w:val="99"/>
    <w:rsid w:val="003A55A2"/>
    <w:pPr>
      <w:spacing w:before="120" w:after="120" w:line="360" w:lineRule="auto"/>
    </w:pPr>
  </w:style>
  <w:style w:type="paragraph" w:customStyle="1" w:styleId="1f">
    <w:name w:val="Стиль1"/>
    <w:basedOn w:val="a3"/>
    <w:rsid w:val="00084125"/>
    <w:pPr>
      <w:spacing w:line="360" w:lineRule="auto"/>
      <w:ind w:left="284" w:right="170" w:firstLine="1"/>
      <w:jc w:val="center"/>
    </w:pPr>
  </w:style>
  <w:style w:type="paragraph" w:customStyle="1" w:styleId="2c">
    <w:name w:val="Заголовок 2. Подраздел НЕЖИРНЫЙ"/>
    <w:basedOn w:val="22"/>
    <w:uiPriority w:val="99"/>
    <w:rsid w:val="002016B1"/>
    <w:pPr>
      <w:suppressLineNumbers/>
    </w:pPr>
    <w:rPr>
      <w:b w:val="0"/>
    </w:rPr>
  </w:style>
  <w:style w:type="paragraph" w:customStyle="1" w:styleId="3f3">
    <w:name w:val="Заголовок 3.Пункт НЕЖИРНЫЙ"/>
    <w:basedOn w:val="3a"/>
    <w:uiPriority w:val="99"/>
    <w:rsid w:val="002016B1"/>
    <w:rPr>
      <w:b w:val="0"/>
    </w:rPr>
  </w:style>
  <w:style w:type="paragraph" w:customStyle="1" w:styleId="4e">
    <w:name w:val="Заголовок 4.Подпункт НЕЖИРНЫЙ"/>
    <w:basedOn w:val="4a"/>
    <w:uiPriority w:val="99"/>
    <w:rsid w:val="002016B1"/>
    <w:rPr>
      <w:b w:val="0"/>
    </w:rPr>
  </w:style>
  <w:style w:type="paragraph" w:customStyle="1" w:styleId="aff8">
    <w:name w:val="Название Таблицы"/>
    <w:basedOn w:val="a3"/>
    <w:rsid w:val="003A55A2"/>
    <w:pPr>
      <w:jc w:val="right"/>
    </w:pPr>
  </w:style>
  <w:style w:type="paragraph" w:customStyle="1" w:styleId="aff9">
    <w:name w:val="Нумерованный список Таблица"/>
    <w:basedOn w:val="a3"/>
    <w:uiPriority w:val="99"/>
    <w:rsid w:val="003A55A2"/>
    <w:pPr>
      <w:keepLines/>
    </w:pPr>
  </w:style>
  <w:style w:type="paragraph" w:customStyle="1" w:styleId="2d">
    <w:name w:val="Пронумерованный абзац 2"/>
    <w:uiPriority w:val="99"/>
    <w:rsid w:val="003A55A2"/>
    <w:pPr>
      <w:tabs>
        <w:tab w:val="num" w:pos="1701"/>
      </w:tabs>
      <w:ind w:left="284" w:firstLine="850"/>
    </w:pPr>
    <w:rPr>
      <w:rFonts w:ascii="Times New Roman" w:eastAsia="Times New Roman" w:hAnsi="Times New Roman" w:cs="Arial"/>
      <w:bCs/>
      <w:sz w:val="24"/>
      <w:szCs w:val="24"/>
    </w:rPr>
  </w:style>
  <w:style w:type="paragraph" w:customStyle="1" w:styleId="05">
    <w:name w:val="Стиль Первая строка:  0 см Перед:  5 пт"/>
    <w:basedOn w:val="a3"/>
    <w:uiPriority w:val="99"/>
    <w:rsid w:val="003A55A2"/>
    <w:rPr>
      <w:szCs w:val="20"/>
    </w:rPr>
  </w:style>
  <w:style w:type="paragraph" w:customStyle="1" w:styleId="051">
    <w:name w:val="Стиль Первая строка:  0 см Перед:  5 пт1"/>
    <w:basedOn w:val="a3"/>
    <w:uiPriority w:val="99"/>
    <w:rsid w:val="003A55A2"/>
    <w:rPr>
      <w:szCs w:val="20"/>
    </w:rPr>
  </w:style>
  <w:style w:type="paragraph" w:customStyle="1" w:styleId="3f4">
    <w:name w:val="Пронумерованный абзац 3"/>
    <w:uiPriority w:val="99"/>
    <w:rsid w:val="003A55A2"/>
    <w:pPr>
      <w:tabs>
        <w:tab w:val="num" w:pos="567"/>
      </w:tabs>
      <w:ind w:left="284"/>
    </w:pPr>
    <w:rPr>
      <w:rFonts w:ascii="Times New Roman" w:eastAsia="Times New Roman" w:hAnsi="Times New Roman" w:cs="Arial"/>
      <w:bCs/>
      <w:sz w:val="24"/>
      <w:szCs w:val="24"/>
    </w:rPr>
  </w:style>
  <w:style w:type="paragraph" w:customStyle="1" w:styleId="00">
    <w:name w:val="Стиль Первая строка:  0 см"/>
    <w:basedOn w:val="a3"/>
    <w:uiPriority w:val="99"/>
    <w:rsid w:val="003A55A2"/>
    <w:pPr>
      <w:spacing w:before="100"/>
    </w:pPr>
    <w:rPr>
      <w:szCs w:val="20"/>
    </w:rPr>
  </w:style>
  <w:style w:type="paragraph" w:customStyle="1" w:styleId="affa">
    <w:name w:val="Приложение Заголовок"/>
    <w:basedOn w:val="a3"/>
    <w:uiPriority w:val="99"/>
    <w:rsid w:val="003A55A2"/>
    <w:pPr>
      <w:keepNext/>
      <w:keepLines/>
      <w:pageBreakBefore/>
      <w:tabs>
        <w:tab w:val="left" w:pos="113"/>
        <w:tab w:val="left" w:pos="357"/>
        <w:tab w:val="left" w:pos="1072"/>
      </w:tabs>
      <w:suppressAutoHyphens/>
      <w:autoSpaceDE w:val="0"/>
      <w:autoSpaceDN w:val="0"/>
      <w:jc w:val="right"/>
      <w:outlineLvl w:val="0"/>
    </w:pPr>
    <w:rPr>
      <w:bCs/>
      <w:kern w:val="28"/>
      <w:szCs w:val="28"/>
    </w:rPr>
  </w:style>
  <w:style w:type="paragraph" w:customStyle="1" w:styleId="affb">
    <w:name w:val="Стиль Листы + По левому краю"/>
    <w:basedOn w:val="af"/>
    <w:uiPriority w:val="99"/>
    <w:rsid w:val="003A55A2"/>
    <w:rPr>
      <w:szCs w:val="20"/>
    </w:rPr>
  </w:style>
  <w:style w:type="paragraph" w:styleId="affc">
    <w:name w:val="Closing"/>
    <w:basedOn w:val="a3"/>
    <w:link w:val="affd"/>
    <w:uiPriority w:val="99"/>
    <w:rsid w:val="002016B1"/>
    <w:pPr>
      <w:keepNext/>
      <w:spacing w:before="60" w:line="312" w:lineRule="auto"/>
      <w:ind w:left="4320" w:firstLine="397"/>
    </w:pPr>
    <w:rPr>
      <w:rFonts w:ascii="Arial" w:eastAsia="Calibri" w:hAnsi="Arial"/>
      <w:i/>
      <w:sz w:val="20"/>
      <w:szCs w:val="20"/>
    </w:rPr>
  </w:style>
  <w:style w:type="character" w:customStyle="1" w:styleId="affd">
    <w:name w:val="Прощание Знак"/>
    <w:link w:val="affc"/>
    <w:uiPriority w:val="99"/>
    <w:locked/>
    <w:rsid w:val="003A55A2"/>
    <w:rPr>
      <w:rFonts w:ascii="Arial" w:hAnsi="Arial"/>
      <w:i/>
      <w:lang w:eastAsia="ru-RU" w:bidi="ar-SA"/>
    </w:rPr>
  </w:style>
  <w:style w:type="paragraph" w:styleId="affe">
    <w:name w:val="Title"/>
    <w:basedOn w:val="a3"/>
    <w:link w:val="afff"/>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
    <w:name w:val="Заголовок Знак"/>
    <w:link w:val="affe"/>
    <w:uiPriority w:val="99"/>
    <w:locked/>
    <w:rsid w:val="003A55A2"/>
    <w:rPr>
      <w:rFonts w:ascii="Arial" w:hAnsi="Arial"/>
      <w:b/>
      <w:kern w:val="28"/>
      <w:sz w:val="24"/>
      <w:lang w:eastAsia="ru-RU" w:bidi="ar-SA"/>
    </w:rPr>
  </w:style>
  <w:style w:type="paragraph" w:styleId="afff0">
    <w:name w:val="Normal Indent"/>
    <w:basedOn w:val="a3"/>
    <w:uiPriority w:val="99"/>
    <w:rsid w:val="003A55A2"/>
    <w:pPr>
      <w:keepNext/>
      <w:spacing w:before="60" w:line="312" w:lineRule="auto"/>
      <w:ind w:left="720" w:firstLine="397"/>
    </w:pPr>
    <w:rPr>
      <w:rFonts w:ascii="Arial" w:hAnsi="Arial"/>
      <w:sz w:val="22"/>
      <w:szCs w:val="22"/>
    </w:rPr>
  </w:style>
  <w:style w:type="paragraph" w:customStyle="1" w:styleId="afff1">
    <w:name w:val="Описание раздела"/>
    <w:basedOn w:val="a3"/>
    <w:uiPriority w:val="99"/>
    <w:rsid w:val="003A55A2"/>
    <w:pPr>
      <w:keepNext/>
      <w:shd w:val="solid" w:color="00FF00" w:fill="FFFFFF"/>
      <w:spacing w:before="60" w:line="312" w:lineRule="auto"/>
      <w:ind w:firstLine="397"/>
    </w:pPr>
    <w:rPr>
      <w:rFonts w:ascii="Arial" w:hAnsi="Arial"/>
      <w:i/>
      <w:sz w:val="18"/>
      <w:szCs w:val="22"/>
    </w:rPr>
  </w:style>
  <w:style w:type="paragraph" w:styleId="6">
    <w:name w:val="toc 6"/>
    <w:basedOn w:val="ac"/>
    <w:next w:val="17"/>
    <w:rsid w:val="002257B3"/>
    <w:pPr>
      <w:numPr>
        <w:numId w:val="8"/>
      </w:numPr>
      <w:tabs>
        <w:tab w:val="right" w:pos="10206"/>
      </w:tabs>
      <w:spacing w:line="360" w:lineRule="auto"/>
      <w:ind w:right="1304"/>
      <w:jc w:val="left"/>
    </w:pPr>
  </w:style>
  <w:style w:type="paragraph" w:styleId="7">
    <w:name w:val="toc 7"/>
    <w:basedOn w:val="ac"/>
    <w:next w:val="17"/>
    <w:rsid w:val="002257B3"/>
    <w:pPr>
      <w:numPr>
        <w:numId w:val="3"/>
      </w:numPr>
      <w:tabs>
        <w:tab w:val="right" w:pos="2268"/>
        <w:tab w:val="right" w:pos="10206"/>
      </w:tabs>
      <w:spacing w:line="360" w:lineRule="auto"/>
      <w:ind w:left="2269" w:right="1304" w:hanging="1985"/>
      <w:jc w:val="left"/>
    </w:pPr>
  </w:style>
  <w:style w:type="paragraph" w:styleId="8">
    <w:name w:val="toc 8"/>
    <w:basedOn w:val="ac"/>
    <w:next w:val="17"/>
    <w:rsid w:val="002257B3"/>
    <w:pPr>
      <w:numPr>
        <w:numId w:val="17"/>
      </w:numPr>
      <w:tabs>
        <w:tab w:val="right" w:pos="10206"/>
      </w:tabs>
      <w:spacing w:line="360" w:lineRule="auto"/>
      <w:jc w:val="left"/>
    </w:pPr>
  </w:style>
  <w:style w:type="paragraph" w:styleId="9">
    <w:name w:val="toc 9"/>
    <w:basedOn w:val="ac"/>
    <w:next w:val="17"/>
    <w:rsid w:val="002257B3"/>
    <w:pPr>
      <w:numPr>
        <w:numId w:val="18"/>
      </w:numPr>
      <w:tabs>
        <w:tab w:val="right" w:pos="10206"/>
      </w:tabs>
      <w:spacing w:line="360" w:lineRule="auto"/>
      <w:jc w:val="left"/>
    </w:pPr>
  </w:style>
  <w:style w:type="paragraph" w:styleId="2e">
    <w:name w:val="Body Text 2"/>
    <w:basedOn w:val="a3"/>
    <w:link w:val="2f"/>
    <w:rsid w:val="002257B3"/>
    <w:pPr>
      <w:spacing w:line="360" w:lineRule="auto"/>
      <w:jc w:val="left"/>
    </w:pPr>
    <w:rPr>
      <w:sz w:val="28"/>
    </w:rPr>
  </w:style>
  <w:style w:type="character" w:customStyle="1" w:styleId="2f">
    <w:name w:val="Основной текст 2 Знак"/>
    <w:link w:val="2e"/>
    <w:locked/>
    <w:rsid w:val="003A55A2"/>
    <w:rPr>
      <w:rFonts w:ascii="Times New Roman" w:eastAsia="Times New Roman" w:hAnsi="Times New Roman" w:cs="Arial"/>
      <w:sz w:val="28"/>
      <w:szCs w:val="24"/>
    </w:rPr>
  </w:style>
  <w:style w:type="paragraph" w:customStyle="1" w:styleId="Style12ptJustified">
    <w:name w:val="Style 12 pt Justified"/>
    <w:basedOn w:val="a3"/>
    <w:uiPriority w:val="99"/>
    <w:rsid w:val="003A55A2"/>
    <w:pPr>
      <w:keepNext/>
      <w:spacing w:before="60" w:line="312" w:lineRule="auto"/>
      <w:ind w:firstLine="397"/>
    </w:pPr>
    <w:rPr>
      <w:rFonts w:ascii="Arial" w:hAnsi="Arial"/>
      <w:szCs w:val="22"/>
      <w:lang w:eastAsia="en-US"/>
    </w:rPr>
  </w:style>
  <w:style w:type="paragraph" w:customStyle="1" w:styleId="afff2">
    <w:name w:val="Таблица"/>
    <w:basedOn w:val="af8"/>
    <w:next w:val="a3"/>
    <w:link w:val="afff3"/>
    <w:uiPriority w:val="99"/>
    <w:rsid w:val="002016B1"/>
    <w:pPr>
      <w:keepNext/>
      <w:keepLines/>
      <w:tabs>
        <w:tab w:val="num" w:pos="567"/>
      </w:tabs>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3">
    <w:name w:val="Заголовок 11"/>
    <w:basedOn w:val="a3"/>
    <w:uiPriority w:val="99"/>
    <w:rsid w:val="003A55A2"/>
    <w:pPr>
      <w:keepNext/>
      <w:tabs>
        <w:tab w:val="num" w:pos="567"/>
      </w:tabs>
      <w:spacing w:before="60" w:line="312" w:lineRule="auto"/>
      <w:ind w:left="284"/>
      <w:jc w:val="left"/>
    </w:pPr>
    <w:rPr>
      <w:rFonts w:ascii="Arial" w:hAnsi="Arial"/>
      <w:sz w:val="20"/>
      <w:szCs w:val="22"/>
      <w:lang w:eastAsia="en-US"/>
    </w:rPr>
  </w:style>
  <w:style w:type="paragraph" w:customStyle="1" w:styleId="210">
    <w:name w:val="Заголовок 21"/>
    <w:basedOn w:val="a3"/>
    <w:uiPriority w:val="99"/>
    <w:rsid w:val="003A55A2"/>
    <w:pPr>
      <w:keepNext/>
      <w:tabs>
        <w:tab w:val="num" w:pos="1701"/>
      </w:tabs>
      <w:spacing w:before="60" w:line="312" w:lineRule="auto"/>
      <w:ind w:left="284" w:firstLine="850"/>
      <w:jc w:val="left"/>
    </w:pPr>
    <w:rPr>
      <w:rFonts w:ascii="Arial" w:hAnsi="Arial"/>
      <w:b/>
      <w:bCs/>
      <w:szCs w:val="22"/>
      <w:lang w:eastAsia="en-US"/>
    </w:rPr>
  </w:style>
  <w:style w:type="paragraph" w:customStyle="1" w:styleId="314">
    <w:name w:val="Заголовок 31"/>
    <w:basedOn w:val="a3"/>
    <w:uiPriority w:val="99"/>
    <w:rsid w:val="003A55A2"/>
    <w:pPr>
      <w:keepNext/>
      <w:tabs>
        <w:tab w:val="num" w:pos="2155"/>
      </w:tabs>
      <w:spacing w:before="60" w:line="312" w:lineRule="auto"/>
      <w:ind w:left="284" w:firstLine="850"/>
      <w:jc w:val="left"/>
    </w:pPr>
    <w:rPr>
      <w:rFonts w:ascii="Arial" w:hAnsi="Arial"/>
      <w:sz w:val="20"/>
      <w:szCs w:val="22"/>
      <w:lang w:eastAsia="en-US"/>
    </w:rPr>
  </w:style>
  <w:style w:type="paragraph" w:customStyle="1" w:styleId="410">
    <w:name w:val="Заголовок 41"/>
    <w:basedOn w:val="a3"/>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510">
    <w:name w:val="Заголовок 51"/>
    <w:basedOn w:val="a3"/>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610">
    <w:name w:val="Заголовок 61"/>
    <w:basedOn w:val="a3"/>
    <w:uiPriority w:val="99"/>
    <w:rsid w:val="003A55A2"/>
    <w:pPr>
      <w:keepNext/>
      <w:tabs>
        <w:tab w:val="num" w:pos="2552"/>
      </w:tabs>
      <w:spacing w:before="60" w:line="312" w:lineRule="auto"/>
      <w:ind w:left="284" w:firstLine="850"/>
      <w:jc w:val="left"/>
    </w:pPr>
    <w:rPr>
      <w:rFonts w:ascii="Arial" w:hAnsi="Arial"/>
      <w:sz w:val="20"/>
      <w:szCs w:val="22"/>
      <w:lang w:eastAsia="en-US"/>
    </w:rPr>
  </w:style>
  <w:style w:type="paragraph" w:customStyle="1" w:styleId="710">
    <w:name w:val="Заголовок 71"/>
    <w:basedOn w:val="a3"/>
    <w:uiPriority w:val="99"/>
    <w:rsid w:val="003A55A2"/>
    <w:pPr>
      <w:keepNext/>
      <w:tabs>
        <w:tab w:val="num" w:pos="2722"/>
      </w:tabs>
      <w:spacing w:before="60" w:line="312" w:lineRule="auto"/>
      <w:ind w:left="284" w:firstLine="850"/>
      <w:jc w:val="left"/>
    </w:pPr>
    <w:rPr>
      <w:rFonts w:ascii="Arial" w:hAnsi="Arial"/>
      <w:sz w:val="20"/>
      <w:szCs w:val="22"/>
      <w:lang w:eastAsia="en-US"/>
    </w:rPr>
  </w:style>
  <w:style w:type="paragraph" w:customStyle="1" w:styleId="810">
    <w:name w:val="Заголовок 81"/>
    <w:basedOn w:val="a3"/>
    <w:uiPriority w:val="99"/>
    <w:rsid w:val="003A55A2"/>
    <w:pPr>
      <w:keepNext/>
      <w:tabs>
        <w:tab w:val="num" w:pos="1701"/>
      </w:tabs>
      <w:spacing w:before="60" w:line="312" w:lineRule="auto"/>
      <w:ind w:left="284" w:firstLine="850"/>
      <w:jc w:val="left"/>
    </w:pPr>
    <w:rPr>
      <w:rFonts w:ascii="Arial" w:hAnsi="Arial"/>
      <w:sz w:val="20"/>
      <w:szCs w:val="22"/>
      <w:lang w:eastAsia="en-US"/>
    </w:rPr>
  </w:style>
  <w:style w:type="paragraph" w:customStyle="1" w:styleId="910">
    <w:name w:val="Заголовок 91"/>
    <w:basedOn w:val="a3"/>
    <w:uiPriority w:val="99"/>
    <w:rsid w:val="003A55A2"/>
    <w:pPr>
      <w:keepNext/>
      <w:tabs>
        <w:tab w:val="num" w:pos="1418"/>
      </w:tabs>
      <w:spacing w:before="60" w:line="312" w:lineRule="auto"/>
      <w:ind w:left="284" w:firstLine="850"/>
      <w:jc w:val="left"/>
    </w:pPr>
    <w:rPr>
      <w:rFonts w:ascii="Arial" w:hAnsi="Arial"/>
      <w:sz w:val="20"/>
      <w:szCs w:val="22"/>
      <w:lang w:eastAsia="en-US"/>
    </w:rPr>
  </w:style>
  <w:style w:type="paragraph" w:customStyle="1" w:styleId="1f0">
    <w:name w:val="Стиль Заголовок 1 + По левому краю"/>
    <w:basedOn w:val="12"/>
    <w:uiPriority w:val="99"/>
    <w:rsid w:val="003A55A2"/>
    <w:pPr>
      <w:tabs>
        <w:tab w:val="num" w:pos="432"/>
      </w:tabs>
      <w:spacing w:after="120" w:line="312" w:lineRule="auto"/>
      <w:ind w:left="432" w:hanging="432"/>
      <w:jc w:val="left"/>
    </w:pPr>
    <w:rPr>
      <w:smallCaps/>
      <w:kern w:val="28"/>
      <w:sz w:val="28"/>
      <w:szCs w:val="22"/>
    </w:rPr>
  </w:style>
  <w:style w:type="paragraph" w:customStyle="1" w:styleId="BookAntiqua">
    <w:name w:val="Стиль Таблица + Book Antiqua"/>
    <w:basedOn w:val="afff2"/>
    <w:link w:val="BookAntiqua0"/>
    <w:uiPriority w:val="99"/>
    <w:rsid w:val="002016B1"/>
  </w:style>
  <w:style w:type="character" w:customStyle="1" w:styleId="1a">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8"/>
    <w:locked/>
    <w:rsid w:val="003A55A2"/>
    <w:rPr>
      <w:rFonts w:ascii="Times New Roman" w:eastAsia="Times New Roman" w:hAnsi="Times New Roman"/>
      <w:b/>
      <w:bCs/>
    </w:rPr>
  </w:style>
  <w:style w:type="character" w:customStyle="1" w:styleId="afff3">
    <w:name w:val="Таблица Знак"/>
    <w:link w:val="afff2"/>
    <w:uiPriority w:val="99"/>
    <w:locked/>
    <w:rsid w:val="003A55A2"/>
    <w:rPr>
      <w:rFonts w:ascii="Book Antiqua" w:eastAsia="Times New Roman" w:hAnsi="Book Antiqua"/>
      <w:b/>
      <w:bCs/>
    </w:rPr>
  </w:style>
  <w:style w:type="character" w:customStyle="1" w:styleId="BookAntiqua0">
    <w:name w:val="Стиль Таблица + Book Antiqua Знак"/>
    <w:basedOn w:val="afff3"/>
    <w:link w:val="BookAntiqua"/>
    <w:uiPriority w:val="99"/>
    <w:locked/>
    <w:rsid w:val="003A55A2"/>
    <w:rPr>
      <w:rFonts w:ascii="Book Antiqua" w:eastAsia="Times New Roman" w:hAnsi="Book Antiqua"/>
      <w:b/>
      <w:bCs/>
      <w:sz w:val="24"/>
      <w:szCs w:val="24"/>
      <w:lang w:val="en-US"/>
    </w:rPr>
  </w:style>
  <w:style w:type="paragraph" w:customStyle="1" w:styleId="BookAntiqua0630">
    <w:name w:val="Стиль Таблица + Book Antiqua Слева:  063 см Первая строка:  0 см"/>
    <w:basedOn w:val="afff2"/>
    <w:link w:val="BookAntiqua06300"/>
    <w:uiPriority w:val="99"/>
    <w:rsid w:val="003A55A2"/>
    <w:pPr>
      <w:ind w:left="360"/>
    </w:pPr>
    <w:rPr>
      <w:bCs w:val="0"/>
    </w:rPr>
  </w:style>
  <w:style w:type="paragraph" w:customStyle="1" w:styleId="TableText">
    <w:name w:val="Table Text"/>
    <w:basedOn w:val="a3"/>
    <w:uiPriority w:val="99"/>
    <w:rsid w:val="003A55A2"/>
    <w:pPr>
      <w:keepNext/>
      <w:keepLines/>
      <w:spacing w:before="60" w:line="312" w:lineRule="auto"/>
      <w:ind w:firstLine="397"/>
      <w:jc w:val="left"/>
    </w:pPr>
    <w:rPr>
      <w:rFonts w:ascii="Arial" w:hAnsi="Arial"/>
      <w:sz w:val="16"/>
      <w:szCs w:val="22"/>
    </w:rPr>
  </w:style>
  <w:style w:type="paragraph" w:customStyle="1" w:styleId="HeadingBar">
    <w:name w:val="Heading Bar"/>
    <w:basedOn w:val="a3"/>
    <w:next w:val="3"/>
    <w:uiPriority w:val="99"/>
    <w:rsid w:val="003A55A2"/>
    <w:pPr>
      <w:keepNext/>
      <w:keepLines/>
      <w:shd w:val="solid" w:color="auto" w:fill="auto"/>
      <w:spacing w:before="240" w:line="312" w:lineRule="auto"/>
      <w:ind w:right="7920" w:firstLine="397"/>
      <w:jc w:val="left"/>
    </w:pPr>
    <w:rPr>
      <w:rFonts w:ascii="Arial" w:hAnsi="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5"/>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5"/>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4">
    <w:name w:val="Table Elegant"/>
    <w:basedOn w:val="a5"/>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5"/>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5"/>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5"/>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5"/>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f">
    <w:name w:val="Table Classic 4"/>
    <w:basedOn w:val="a5"/>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Grid 1"/>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5"/>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5">
    <w:name w:val="Table Contemporary"/>
    <w:basedOn w:val="a5"/>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6">
    <w:name w:val="Table Professional"/>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5"/>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5"/>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5"/>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5"/>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3"/>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szCs w:val="22"/>
      <w:lang w:val="en-GB" w:eastAsia="en-US"/>
    </w:rPr>
  </w:style>
  <w:style w:type="character" w:styleId="afff7">
    <w:name w:val="annotation reference"/>
    <w:basedOn w:val="a4"/>
    <w:rsid w:val="002257B3"/>
    <w:rPr>
      <w:sz w:val="16"/>
      <w:szCs w:val="16"/>
    </w:rPr>
  </w:style>
  <w:style w:type="paragraph" w:styleId="afff8">
    <w:name w:val="annotation text"/>
    <w:basedOn w:val="a3"/>
    <w:link w:val="afff9"/>
    <w:rsid w:val="002257B3"/>
    <w:pPr>
      <w:jc w:val="left"/>
    </w:pPr>
    <w:rPr>
      <w:sz w:val="20"/>
    </w:rPr>
  </w:style>
  <w:style w:type="character" w:customStyle="1" w:styleId="afff9">
    <w:name w:val="Текст примечания Знак"/>
    <w:link w:val="afff8"/>
    <w:locked/>
    <w:rsid w:val="003A55A2"/>
    <w:rPr>
      <w:rFonts w:ascii="Times New Roman" w:eastAsia="Times New Roman" w:hAnsi="Times New Roman" w:cs="Arial"/>
      <w:szCs w:val="24"/>
    </w:rPr>
  </w:style>
  <w:style w:type="paragraph" w:styleId="afffa">
    <w:name w:val="annotation subject"/>
    <w:basedOn w:val="afff8"/>
    <w:next w:val="afff8"/>
    <w:link w:val="afffb"/>
    <w:rsid w:val="002257B3"/>
    <w:pPr>
      <w:jc w:val="both"/>
    </w:pPr>
    <w:rPr>
      <w:b/>
      <w:bCs/>
    </w:rPr>
  </w:style>
  <w:style w:type="character" w:customStyle="1" w:styleId="afffb">
    <w:name w:val="Тема примечания Знак"/>
    <w:link w:val="afffa"/>
    <w:locked/>
    <w:rsid w:val="003A55A2"/>
    <w:rPr>
      <w:rFonts w:ascii="Times New Roman" w:eastAsia="Times New Roman" w:hAnsi="Times New Roman" w:cs="Arial"/>
      <w:b/>
      <w:bCs/>
      <w:szCs w:val="24"/>
    </w:rPr>
  </w:style>
  <w:style w:type="paragraph" w:customStyle="1" w:styleId="infoblue">
    <w:name w:val="infoblue"/>
    <w:basedOn w:val="a3"/>
    <w:uiPriority w:val="99"/>
    <w:rsid w:val="003A55A2"/>
    <w:pPr>
      <w:keepNext/>
      <w:spacing w:before="100" w:beforeAutospacing="1" w:after="100" w:afterAutospacing="1" w:line="240" w:lineRule="atLeast"/>
      <w:ind w:firstLine="397"/>
      <w:jc w:val="left"/>
    </w:pPr>
    <w:rPr>
      <w:i/>
      <w:iCs/>
      <w:color w:val="0000FF"/>
      <w:sz w:val="20"/>
      <w:szCs w:val="22"/>
    </w:rPr>
  </w:style>
  <w:style w:type="paragraph" w:customStyle="1" w:styleId="infoblue0">
    <w:name w:val="infoblue0"/>
    <w:basedOn w:val="a3"/>
    <w:uiPriority w:val="99"/>
    <w:rsid w:val="003A55A2"/>
    <w:pPr>
      <w:keepNext/>
      <w:spacing w:before="100" w:beforeAutospacing="1" w:after="100" w:afterAutospacing="1" w:line="240" w:lineRule="atLeast"/>
      <w:ind w:firstLine="397"/>
      <w:jc w:val="left"/>
    </w:pPr>
    <w:rPr>
      <w:i/>
      <w:iCs/>
      <w:color w:val="0000FF"/>
      <w:sz w:val="20"/>
      <w:szCs w:val="22"/>
    </w:rPr>
  </w:style>
  <w:style w:type="table" w:styleId="afffc">
    <w:name w:val="Table Theme"/>
    <w:basedOn w:val="a5"/>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5"/>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5"/>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4">
    <w:name w:val="Table Columns 5"/>
    <w:basedOn w:val="a5"/>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f1">
    <w:name w:val="Table Columns 4"/>
    <w:basedOn w:val="a5"/>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5">
    <w:name w:val="Table Columns 3"/>
    <w:basedOn w:val="a5"/>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3">
    <w:name w:val="Table Columns 2"/>
    <w:basedOn w:val="a5"/>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olumns 1"/>
    <w:basedOn w:val="a5"/>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Grid 3"/>
    <w:basedOn w:val="a5"/>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
    <w:link w:val="4Arial0"/>
    <w:uiPriority w:val="99"/>
    <w:rsid w:val="002016B1"/>
    <w:pPr>
      <w:tabs>
        <w:tab w:val="num" w:pos="864"/>
      </w:tabs>
      <w:spacing w:line="312" w:lineRule="auto"/>
      <w:ind w:left="864" w:hanging="864"/>
    </w:pPr>
    <w:rPr>
      <w:iCs/>
    </w:rPr>
  </w:style>
  <w:style w:type="table" w:styleId="3f7">
    <w:name w:val="Table 3D effects 3"/>
    <w:basedOn w:val="a5"/>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3D effects 2"/>
    <w:basedOn w:val="a5"/>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d">
    <w:name w:val="_Таблица"/>
    <w:basedOn w:val="a3"/>
    <w:uiPriority w:val="99"/>
    <w:rsid w:val="003A55A2"/>
    <w:pPr>
      <w:keepNext/>
      <w:spacing w:before="60" w:line="312" w:lineRule="auto"/>
      <w:ind w:left="57" w:firstLine="397"/>
      <w:jc w:val="left"/>
    </w:pPr>
    <w:rPr>
      <w:rFonts w:ascii="Verdana" w:hAnsi="Verdana"/>
      <w:color w:val="000000"/>
      <w:sz w:val="20"/>
    </w:rPr>
  </w:style>
  <w:style w:type="character" w:customStyle="1" w:styleId="315">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5">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fffe">
    <w:name w:val="List"/>
    <w:basedOn w:val="a3"/>
    <w:uiPriority w:val="99"/>
    <w:rsid w:val="003A55A2"/>
    <w:pPr>
      <w:keepNext/>
      <w:tabs>
        <w:tab w:val="num" w:pos="567"/>
      </w:tabs>
      <w:spacing w:before="60" w:after="60" w:line="312" w:lineRule="auto"/>
      <w:ind w:left="284"/>
    </w:pPr>
    <w:rPr>
      <w:rFonts w:ascii="Arial" w:hAnsi="Arial"/>
      <w:sz w:val="20"/>
    </w:rPr>
  </w:style>
  <w:style w:type="paragraph" w:customStyle="1" w:styleId="affff">
    <w:name w:val="Стиль полужирный по центру"/>
    <w:basedOn w:val="a3"/>
    <w:uiPriority w:val="99"/>
    <w:rsid w:val="003A55A2"/>
    <w:pPr>
      <w:keepNext/>
      <w:spacing w:before="60" w:after="60"/>
      <w:ind w:firstLine="397"/>
      <w:jc w:val="center"/>
    </w:pPr>
    <w:rPr>
      <w:rFonts w:ascii="Arial" w:hAnsi="Arial"/>
      <w:b/>
      <w:bCs/>
      <w:sz w:val="20"/>
      <w:szCs w:val="22"/>
    </w:rPr>
  </w:style>
  <w:style w:type="paragraph" w:customStyle="1" w:styleId="55">
    <w:name w:val="Список 5 уровня"/>
    <w:basedOn w:val="5"/>
    <w:uiPriority w:val="99"/>
    <w:rsid w:val="003A55A2"/>
    <w:pPr>
      <w:tabs>
        <w:tab w:val="num" w:pos="1008"/>
        <w:tab w:val="left" w:pos="1979"/>
        <w:tab w:val="left" w:pos="2126"/>
      </w:tabs>
      <w:spacing w:before="120" w:after="120" w:line="312" w:lineRule="auto"/>
      <w:ind w:left="1008" w:hanging="1008"/>
    </w:pPr>
    <w:rPr>
      <w:rFonts w:ascii="Arial" w:hAnsi="Arial"/>
      <w:sz w:val="20"/>
      <w:szCs w:val="24"/>
    </w:rPr>
  </w:style>
  <w:style w:type="paragraph" w:styleId="affff0">
    <w:name w:val="footnote text"/>
    <w:basedOn w:val="a3"/>
    <w:link w:val="affff1"/>
    <w:uiPriority w:val="99"/>
    <w:rsid w:val="002016B1"/>
    <w:pPr>
      <w:keepNext/>
      <w:spacing w:before="60" w:after="60" w:line="312" w:lineRule="auto"/>
      <w:ind w:firstLine="397"/>
    </w:pPr>
    <w:rPr>
      <w:rFonts w:ascii="Arial" w:eastAsia="Calibri" w:hAnsi="Arial"/>
      <w:sz w:val="16"/>
      <w:szCs w:val="20"/>
    </w:rPr>
  </w:style>
  <w:style w:type="character" w:customStyle="1" w:styleId="affff1">
    <w:name w:val="Текст сноски Знак"/>
    <w:link w:val="affff0"/>
    <w:uiPriority w:val="99"/>
    <w:locked/>
    <w:rsid w:val="003A55A2"/>
    <w:rPr>
      <w:rFonts w:ascii="Arial" w:hAnsi="Arial"/>
      <w:sz w:val="16"/>
      <w:lang w:eastAsia="ru-RU" w:bidi="ar-SA"/>
    </w:rPr>
  </w:style>
  <w:style w:type="character" w:styleId="affff2">
    <w:name w:val="footnote reference"/>
    <w:uiPriority w:val="99"/>
    <w:rsid w:val="003A55A2"/>
    <w:rPr>
      <w:rFonts w:cs="Times New Roman"/>
      <w:vertAlign w:val="superscript"/>
    </w:rPr>
  </w:style>
  <w:style w:type="paragraph" w:customStyle="1" w:styleId="56">
    <w:name w:val="заголовок 5"/>
    <w:basedOn w:val="5"/>
    <w:next w:val="a3"/>
    <w:link w:val="57"/>
    <w:uiPriority w:val="99"/>
    <w:rsid w:val="002016B1"/>
    <w:pPr>
      <w:tabs>
        <w:tab w:val="num" w:pos="1008"/>
        <w:tab w:val="left" w:pos="2126"/>
      </w:tabs>
      <w:spacing w:before="120" w:after="120" w:line="360" w:lineRule="auto"/>
      <w:ind w:left="1008" w:hanging="1008"/>
    </w:pPr>
    <w:rPr>
      <w:rFonts w:ascii="Arial" w:hAnsi="Arial"/>
      <w:b w:val="0"/>
      <w:sz w:val="24"/>
      <w:szCs w:val="24"/>
    </w:rPr>
  </w:style>
  <w:style w:type="paragraph" w:customStyle="1" w:styleId="64">
    <w:name w:val="список 6 уровня"/>
    <w:basedOn w:val="60"/>
    <w:link w:val="65"/>
    <w:uiPriority w:val="99"/>
    <w:rsid w:val="002016B1"/>
    <w:pPr>
      <w:tabs>
        <w:tab w:val="num" w:pos="2340"/>
      </w:tabs>
      <w:spacing w:line="312" w:lineRule="auto"/>
      <w:ind w:left="2366" w:hanging="1374"/>
    </w:pPr>
    <w:rPr>
      <w:rFonts w:ascii="Arial" w:hAnsi="Arial"/>
      <w:b/>
      <w:bCs/>
      <w:sz w:val="20"/>
    </w:rPr>
  </w:style>
  <w:style w:type="character" w:customStyle="1" w:styleId="65">
    <w:name w:val="список 6 уровня Знак"/>
    <w:link w:val="64"/>
    <w:uiPriority w:val="99"/>
    <w:locked/>
    <w:rsid w:val="003A55A2"/>
    <w:rPr>
      <w:rFonts w:ascii="Arial" w:hAnsi="Arial"/>
      <w:lang w:eastAsia="ru-RU" w:bidi="ar-SA"/>
    </w:rPr>
  </w:style>
  <w:style w:type="paragraph" w:customStyle="1" w:styleId="74">
    <w:name w:val="Список 7 уровня"/>
    <w:basedOn w:val="70"/>
    <w:uiPriority w:val="99"/>
    <w:rsid w:val="003A55A2"/>
    <w:pPr>
      <w:tabs>
        <w:tab w:val="num" w:pos="1296"/>
      </w:tabs>
      <w:spacing w:line="312" w:lineRule="auto"/>
      <w:ind w:left="1296" w:hanging="1296"/>
    </w:pPr>
    <w:rPr>
      <w:rFonts w:ascii="Arial" w:hAnsi="Arial"/>
      <w:b/>
      <w:sz w:val="20"/>
    </w:rPr>
  </w:style>
  <w:style w:type="character" w:customStyle="1" w:styleId="57">
    <w:name w:val="заголовок 5 Знак"/>
    <w:link w:val="56"/>
    <w:uiPriority w:val="99"/>
    <w:locked/>
    <w:rsid w:val="003A55A2"/>
    <w:rPr>
      <w:rFonts w:ascii="Arial" w:hAnsi="Arial"/>
      <w:b/>
      <w:bCs/>
      <w:iCs/>
      <w:sz w:val="24"/>
      <w:szCs w:val="24"/>
      <w:lang w:eastAsia="ru-RU" w:bidi="ar-SA"/>
    </w:rPr>
  </w:style>
  <w:style w:type="paragraph" w:customStyle="1" w:styleId="2f5">
    <w:name w:val="Стиль2 Знак"/>
    <w:basedOn w:val="a3"/>
    <w:link w:val="2f6"/>
    <w:uiPriority w:val="99"/>
    <w:rsid w:val="003A55A2"/>
    <w:pPr>
      <w:keepNext/>
      <w:tabs>
        <w:tab w:val="num" w:pos="1701"/>
      </w:tabs>
      <w:ind w:left="284" w:firstLine="850"/>
    </w:pPr>
  </w:style>
  <w:style w:type="paragraph" w:customStyle="1" w:styleId="3f8">
    <w:name w:val="Стиль3"/>
    <w:basedOn w:val="a3"/>
    <w:uiPriority w:val="99"/>
    <w:rsid w:val="003A55A2"/>
    <w:pPr>
      <w:keepNext/>
      <w:tabs>
        <w:tab w:val="num" w:pos="2041"/>
      </w:tabs>
      <w:spacing w:before="60"/>
      <w:ind w:left="284" w:firstLine="850"/>
    </w:pPr>
  </w:style>
  <w:style w:type="paragraph" w:customStyle="1" w:styleId="4f2">
    <w:name w:val="Стиль4"/>
    <w:basedOn w:val="a3"/>
    <w:uiPriority w:val="99"/>
    <w:rsid w:val="003A55A2"/>
    <w:pPr>
      <w:keepNext/>
      <w:tabs>
        <w:tab w:val="num" w:pos="2381"/>
      </w:tabs>
      <w:spacing w:before="60"/>
      <w:ind w:left="284"/>
    </w:pPr>
  </w:style>
  <w:style w:type="paragraph" w:customStyle="1" w:styleId="58">
    <w:name w:val="Стиль5"/>
    <w:basedOn w:val="a3"/>
    <w:uiPriority w:val="99"/>
    <w:rsid w:val="003A55A2"/>
    <w:pPr>
      <w:keepNext/>
      <w:tabs>
        <w:tab w:val="num" w:pos="2552"/>
      </w:tabs>
      <w:spacing w:before="60"/>
      <w:ind w:left="284" w:firstLine="850"/>
    </w:pPr>
  </w:style>
  <w:style w:type="character" w:customStyle="1" w:styleId="2f6">
    <w:name w:val="Стиль2 Знак Знак"/>
    <w:link w:val="2f5"/>
    <w:uiPriority w:val="99"/>
    <w:locked/>
    <w:rsid w:val="003A55A2"/>
    <w:rPr>
      <w:rFonts w:ascii="Times New Roman" w:eastAsia="Times New Roman" w:hAnsi="Times New Roman" w:cs="Arial"/>
      <w:sz w:val="24"/>
      <w:szCs w:val="24"/>
    </w:rPr>
  </w:style>
  <w:style w:type="paragraph" w:customStyle="1" w:styleId="affff3">
    <w:name w:val="Обычный текст Знак Знак"/>
    <w:basedOn w:val="a3"/>
    <w:uiPriority w:val="99"/>
    <w:rsid w:val="003A55A2"/>
    <w:pPr>
      <w:keepNext/>
      <w:spacing w:before="60" w:line="312" w:lineRule="auto"/>
      <w:ind w:firstLine="397"/>
    </w:pPr>
    <w:rPr>
      <w:bCs/>
    </w:rPr>
  </w:style>
  <w:style w:type="paragraph" w:customStyle="1" w:styleId="1f6">
    <w:name w:val="Документ Знак1"/>
    <w:basedOn w:val="a3"/>
    <w:link w:val="1f7"/>
    <w:uiPriority w:val="99"/>
    <w:rsid w:val="002016B1"/>
    <w:pPr>
      <w:keepNext/>
      <w:tabs>
        <w:tab w:val="left" w:pos="709"/>
      </w:tabs>
      <w:spacing w:before="60"/>
      <w:ind w:firstLine="425"/>
    </w:pPr>
    <w:rPr>
      <w:rFonts w:ascii="Arial" w:eastAsia="Calibri" w:hAnsi="Arial"/>
    </w:rPr>
  </w:style>
  <w:style w:type="character" w:customStyle="1" w:styleId="1f7">
    <w:name w:val="Документ Знак1 Знак"/>
    <w:link w:val="1f6"/>
    <w:uiPriority w:val="99"/>
    <w:locked/>
    <w:rsid w:val="003A55A2"/>
    <w:rPr>
      <w:rFonts w:ascii="Arial" w:hAnsi="Arial"/>
      <w:sz w:val="24"/>
      <w:szCs w:val="24"/>
      <w:lang w:bidi="ar-SA"/>
    </w:rPr>
  </w:style>
  <w:style w:type="character" w:customStyle="1" w:styleId="affff4">
    <w:name w:val="Ключевые слова"/>
    <w:uiPriority w:val="99"/>
    <w:rsid w:val="003A55A2"/>
    <w:rPr>
      <w:rFonts w:cs="Times New Roman"/>
      <w:b/>
      <w:bCs/>
      <w:lang w:val="en-US"/>
    </w:rPr>
  </w:style>
  <w:style w:type="character" w:customStyle="1" w:styleId="affff5">
    <w:name w:val="Идентификаторы"/>
    <w:uiPriority w:val="99"/>
    <w:rsid w:val="003A55A2"/>
    <w:rPr>
      <w:rFonts w:cs="Times New Roman"/>
      <w:i/>
      <w:iCs/>
    </w:rPr>
  </w:style>
  <w:style w:type="paragraph" w:customStyle="1" w:styleId="2f7">
    <w:name w:val="Стиль2"/>
    <w:basedOn w:val="ac"/>
    <w:rsid w:val="002257B3"/>
    <w:pPr>
      <w:spacing w:line="360" w:lineRule="auto"/>
      <w:ind w:left="284" w:right="170"/>
      <w:jc w:val="center"/>
    </w:pPr>
    <w:rPr>
      <w:b/>
      <w:sz w:val="28"/>
      <w:szCs w:val="28"/>
    </w:rPr>
  </w:style>
  <w:style w:type="paragraph" w:customStyle="1" w:styleId="121">
    <w:name w:val="Обычный12"/>
    <w:basedOn w:val="a3"/>
    <w:uiPriority w:val="99"/>
    <w:rsid w:val="003A55A2"/>
    <w:pPr>
      <w:keepNext/>
      <w:spacing w:before="40" w:line="312" w:lineRule="auto"/>
      <w:ind w:firstLine="397"/>
      <w:jc w:val="left"/>
    </w:pPr>
    <w:rPr>
      <w:szCs w:val="22"/>
    </w:rPr>
  </w:style>
  <w:style w:type="paragraph" w:customStyle="1" w:styleId="DefaultParagraphFontParaCharChar">
    <w:name w:val="Default Paragraph Font Para Char Char Знак Знак Знак Знак"/>
    <w:basedOn w:val="a3"/>
    <w:uiPriority w:val="99"/>
    <w:rsid w:val="003A55A2"/>
    <w:pPr>
      <w:keepNext/>
      <w:spacing w:before="60" w:after="160" w:line="240" w:lineRule="exact"/>
      <w:ind w:firstLine="397"/>
    </w:pPr>
    <w:rPr>
      <w:szCs w:val="22"/>
      <w:lang w:eastAsia="en-US"/>
    </w:rPr>
  </w:style>
  <w:style w:type="paragraph" w:customStyle="1" w:styleId="1f8">
    <w:name w:val="Мой нумерованый заголовок 1"/>
    <w:basedOn w:val="12"/>
    <w:next w:val="a3"/>
    <w:uiPriority w:val="99"/>
    <w:rsid w:val="003A55A2"/>
    <w:pPr>
      <w:tabs>
        <w:tab w:val="num" w:pos="567"/>
        <w:tab w:val="num" w:pos="1141"/>
      </w:tabs>
      <w:spacing w:line="312" w:lineRule="auto"/>
      <w:ind w:left="284" w:hanging="432"/>
      <w:jc w:val="left"/>
    </w:pPr>
    <w:rPr>
      <w:smallCaps/>
    </w:rPr>
  </w:style>
  <w:style w:type="paragraph" w:customStyle="1" w:styleId="2f8">
    <w:name w:val="Мой нумерованый стиль 2"/>
    <w:basedOn w:val="20"/>
    <w:next w:val="a3"/>
    <w:uiPriority w:val="99"/>
    <w:rsid w:val="003A55A2"/>
    <w:pPr>
      <w:tabs>
        <w:tab w:val="num" w:pos="567"/>
        <w:tab w:val="num" w:pos="1285"/>
      </w:tabs>
      <w:spacing w:line="312" w:lineRule="auto"/>
      <w:ind w:left="284" w:hanging="576"/>
      <w:jc w:val="left"/>
    </w:pPr>
    <w:rPr>
      <w:smallCaps/>
    </w:rPr>
  </w:style>
  <w:style w:type="paragraph" w:customStyle="1" w:styleId="3f9">
    <w:name w:val="Мой нумерованый стиль 3 Знак"/>
    <w:basedOn w:val="3"/>
    <w:next w:val="a3"/>
    <w:uiPriority w:val="99"/>
    <w:rsid w:val="003A55A2"/>
    <w:pPr>
      <w:tabs>
        <w:tab w:val="num" w:pos="2041"/>
      </w:tabs>
      <w:spacing w:before="120" w:line="312" w:lineRule="auto"/>
      <w:ind w:left="284" w:firstLine="850"/>
      <w:jc w:val="left"/>
    </w:pPr>
    <w:rPr>
      <w:rFonts w:ascii="Arial" w:hAnsi="Arial"/>
      <w:smallCaps/>
    </w:rPr>
  </w:style>
  <w:style w:type="paragraph" w:customStyle="1" w:styleId="4f3">
    <w:name w:val="Мой нумерованый стиль 4"/>
    <w:basedOn w:val="4"/>
    <w:next w:val="a3"/>
    <w:uiPriority w:val="99"/>
    <w:rsid w:val="003A55A2"/>
    <w:pPr>
      <w:tabs>
        <w:tab w:val="num" w:pos="2268"/>
      </w:tabs>
      <w:spacing w:line="312" w:lineRule="auto"/>
      <w:ind w:left="284" w:firstLine="850"/>
      <w:jc w:val="left"/>
    </w:pPr>
    <w:rPr>
      <w:i/>
    </w:rPr>
  </w:style>
  <w:style w:type="paragraph" w:customStyle="1" w:styleId="affff6">
    <w:name w:val="Обычный текст Знак Знак Знак"/>
    <w:basedOn w:val="a3"/>
    <w:uiPriority w:val="99"/>
    <w:rsid w:val="003A55A2"/>
    <w:pPr>
      <w:keepNext/>
      <w:spacing w:before="60" w:line="312" w:lineRule="auto"/>
      <w:ind w:firstLine="397"/>
    </w:pPr>
    <w:rPr>
      <w:bCs/>
    </w:rPr>
  </w:style>
  <w:style w:type="paragraph" w:customStyle="1" w:styleId="1f9">
    <w:name w:val="1м Список"/>
    <w:basedOn w:val="a3"/>
    <w:uiPriority w:val="99"/>
    <w:rsid w:val="003A55A2"/>
    <w:pPr>
      <w:keepNext/>
      <w:tabs>
        <w:tab w:val="num" w:pos="700"/>
      </w:tabs>
      <w:spacing w:before="60" w:after="60" w:line="312" w:lineRule="auto"/>
      <w:ind w:left="700" w:hanging="360"/>
    </w:pPr>
  </w:style>
  <w:style w:type="paragraph" w:customStyle="1" w:styleId="a00">
    <w:name w:val="a0"/>
    <w:basedOn w:val="a3"/>
    <w:uiPriority w:val="99"/>
    <w:rsid w:val="003A55A2"/>
    <w:pPr>
      <w:keepNext/>
      <w:spacing w:before="40" w:after="40" w:line="312" w:lineRule="auto"/>
      <w:ind w:firstLine="397"/>
      <w:jc w:val="left"/>
    </w:pPr>
    <w:rPr>
      <w:sz w:val="20"/>
      <w:szCs w:val="22"/>
    </w:rPr>
  </w:style>
  <w:style w:type="paragraph" w:customStyle="1" w:styleId="1fa">
    <w:name w:val="Знак Знак Знак1 Знак"/>
    <w:basedOn w:val="a3"/>
    <w:uiPriority w:val="99"/>
    <w:rsid w:val="003A55A2"/>
    <w:pPr>
      <w:keepNext/>
      <w:spacing w:before="60" w:after="160" w:line="240" w:lineRule="exact"/>
      <w:ind w:firstLine="397"/>
    </w:pPr>
    <w:rPr>
      <w:szCs w:val="22"/>
      <w:lang w:eastAsia="en-US"/>
    </w:rPr>
  </w:style>
  <w:style w:type="paragraph" w:styleId="2f9">
    <w:name w:val="Body Text Indent 2"/>
    <w:basedOn w:val="a3"/>
    <w:link w:val="2fa"/>
    <w:rsid w:val="002257B3"/>
    <w:pPr>
      <w:spacing w:before="60" w:after="60"/>
      <w:ind w:left="993" w:hanging="993"/>
    </w:pPr>
    <w:rPr>
      <w:sz w:val="28"/>
      <w:lang w:val="en-US"/>
    </w:rPr>
  </w:style>
  <w:style w:type="character" w:customStyle="1" w:styleId="2fa">
    <w:name w:val="Основной текст с отступом 2 Знак"/>
    <w:link w:val="2f9"/>
    <w:locked/>
    <w:rsid w:val="003A55A2"/>
    <w:rPr>
      <w:rFonts w:ascii="Times New Roman" w:eastAsia="Times New Roman" w:hAnsi="Times New Roman" w:cs="Arial"/>
      <w:sz w:val="28"/>
      <w:szCs w:val="24"/>
      <w:lang w:val="en-US"/>
    </w:rPr>
  </w:style>
  <w:style w:type="paragraph" w:customStyle="1" w:styleId="affff7">
    <w:name w:val="Шапка таблицы"/>
    <w:basedOn w:val="affff8"/>
    <w:link w:val="affff9"/>
    <w:uiPriority w:val="99"/>
    <w:rsid w:val="002016B1"/>
    <w:pPr>
      <w:spacing w:before="60"/>
    </w:pPr>
    <w:rPr>
      <w:b/>
    </w:rPr>
  </w:style>
  <w:style w:type="paragraph" w:customStyle="1" w:styleId="affff8">
    <w:name w:val="Обычный (тбл)"/>
    <w:basedOn w:val="a3"/>
    <w:link w:val="affffa"/>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a">
    <w:name w:val="Обычный (тбл) Знак"/>
    <w:link w:val="affff8"/>
    <w:uiPriority w:val="99"/>
    <w:locked/>
    <w:rsid w:val="003A55A2"/>
    <w:rPr>
      <w:rFonts w:ascii="Arial" w:hAnsi="Arial"/>
      <w:bCs/>
      <w:sz w:val="18"/>
      <w:szCs w:val="18"/>
      <w:lang w:eastAsia="ru-RU" w:bidi="ar-SA"/>
    </w:rPr>
  </w:style>
  <w:style w:type="character" w:customStyle="1" w:styleId="affff9">
    <w:name w:val="Шапка таблицы Знак"/>
    <w:link w:val="affff7"/>
    <w:uiPriority w:val="99"/>
    <w:locked/>
    <w:rsid w:val="003A55A2"/>
    <w:rPr>
      <w:rFonts w:ascii="Arial" w:hAnsi="Arial"/>
      <w:b/>
      <w:bCs/>
      <w:sz w:val="18"/>
      <w:szCs w:val="18"/>
      <w:lang w:eastAsia="ru-RU" w:bidi="ar-SA"/>
    </w:rPr>
  </w:style>
  <w:style w:type="paragraph" w:customStyle="1" w:styleId="1fb">
    <w:name w:val="1. Список"/>
    <w:basedOn w:val="a3"/>
    <w:link w:val="1fc"/>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c">
    <w:name w:val="1. Список Знак"/>
    <w:link w:val="1fb"/>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0">
    <w:name w:val="Списки"/>
    <w:basedOn w:val="a3"/>
    <w:link w:val="affffb"/>
    <w:uiPriority w:val="99"/>
    <w:rsid w:val="003A55A2"/>
    <w:pPr>
      <w:numPr>
        <w:numId w:val="12"/>
      </w:numPr>
      <w:ind w:right="170"/>
      <w:jc w:val="left"/>
    </w:pPr>
    <w:rPr>
      <w:rFonts w:ascii="Arial" w:hAnsi="Arial"/>
      <w:sz w:val="22"/>
    </w:rPr>
  </w:style>
  <w:style w:type="character" w:customStyle="1" w:styleId="affffb">
    <w:name w:val="Списки Знак"/>
    <w:link w:val="a0"/>
    <w:uiPriority w:val="99"/>
    <w:locked/>
    <w:rsid w:val="003A55A2"/>
    <w:rPr>
      <w:rFonts w:ascii="Arial" w:eastAsia="Times New Roman" w:hAnsi="Arial" w:cs="Arial"/>
      <w:sz w:val="22"/>
      <w:szCs w:val="24"/>
    </w:rPr>
  </w:style>
  <w:style w:type="paragraph" w:styleId="affffc">
    <w:name w:val="No Spacing"/>
    <w:basedOn w:val="a3"/>
    <w:uiPriority w:val="99"/>
    <w:qFormat/>
    <w:rsid w:val="003A55A2"/>
  </w:style>
  <w:style w:type="paragraph" w:customStyle="1" w:styleId="1fd">
    <w:name w:val="Список 1ур."/>
    <w:basedOn w:val="a3"/>
    <w:link w:val="affffd"/>
    <w:uiPriority w:val="99"/>
    <w:rsid w:val="003A55A2"/>
    <w:pPr>
      <w:tabs>
        <w:tab w:val="num" w:pos="1985"/>
      </w:tabs>
      <w:ind w:left="993" w:hanging="284"/>
    </w:pPr>
    <w:rPr>
      <w:sz w:val="28"/>
      <w:szCs w:val="28"/>
    </w:rPr>
  </w:style>
  <w:style w:type="paragraph" w:customStyle="1" w:styleId="3fa">
    <w:name w:val="Текст с номером 3ур."/>
    <w:basedOn w:val="3"/>
    <w:link w:val="3fb"/>
    <w:uiPriority w:val="99"/>
    <w:rsid w:val="003A55A2"/>
    <w:pPr>
      <w:keepNext w:val="0"/>
      <w:tabs>
        <w:tab w:val="num" w:pos="2340"/>
      </w:tabs>
      <w:spacing w:before="0" w:after="0"/>
      <w:ind w:firstLine="709"/>
      <w:outlineLvl w:val="9"/>
    </w:pPr>
    <w:rPr>
      <w:rFonts w:eastAsia="Calibri"/>
      <w:bCs w:val="0"/>
      <w:sz w:val="20"/>
      <w:szCs w:val="20"/>
    </w:rPr>
  </w:style>
  <w:style w:type="character" w:customStyle="1" w:styleId="affffd">
    <w:name w:val="Обычный список Знак"/>
    <w:link w:val="1fd"/>
    <w:uiPriority w:val="99"/>
    <w:locked/>
    <w:rsid w:val="003A55A2"/>
    <w:rPr>
      <w:rFonts w:ascii="Times New Roman" w:eastAsia="Times New Roman" w:hAnsi="Times New Roman" w:cs="Arial"/>
      <w:sz w:val="28"/>
      <w:szCs w:val="28"/>
    </w:rPr>
  </w:style>
  <w:style w:type="character" w:customStyle="1" w:styleId="3fb">
    <w:name w:val="Текст с номером 3ур. Знак"/>
    <w:link w:val="3fa"/>
    <w:uiPriority w:val="99"/>
    <w:locked/>
    <w:rsid w:val="003A55A2"/>
    <w:rPr>
      <w:rFonts w:ascii="Times New Roman" w:hAnsi="Times New Roman"/>
      <w:b/>
      <w:sz w:val="20"/>
    </w:rPr>
  </w:style>
  <w:style w:type="paragraph" w:customStyle="1" w:styleId="2">
    <w:name w:val="Список 2ур."/>
    <w:basedOn w:val="1fd"/>
    <w:uiPriority w:val="99"/>
    <w:rsid w:val="003A55A2"/>
    <w:pPr>
      <w:numPr>
        <w:numId w:val="14"/>
      </w:numPr>
      <w:tabs>
        <w:tab w:val="num" w:pos="1209"/>
        <w:tab w:val="num" w:pos="1776"/>
      </w:tabs>
      <w:ind w:left="1209" w:hanging="284"/>
    </w:pPr>
  </w:style>
  <w:style w:type="paragraph" w:customStyle="1" w:styleId="02statia3">
    <w:name w:val="02statia3"/>
    <w:basedOn w:val="a3"/>
    <w:uiPriority w:val="99"/>
    <w:rsid w:val="003A55A2"/>
    <w:pPr>
      <w:spacing w:line="320" w:lineRule="atLeast"/>
      <w:ind w:left="2900" w:hanging="880"/>
    </w:pPr>
    <w:rPr>
      <w:rFonts w:ascii="GaramondNarrowC" w:hAnsi="GaramondNarrowC" w:cs="GaramondNarrowC"/>
      <w:color w:val="000000"/>
      <w:sz w:val="21"/>
      <w:szCs w:val="21"/>
    </w:rPr>
  </w:style>
  <w:style w:type="paragraph" w:styleId="affffe">
    <w:name w:val="Revision"/>
    <w:hidden/>
    <w:uiPriority w:val="99"/>
    <w:semiHidden/>
    <w:rsid w:val="003A55A2"/>
    <w:rPr>
      <w:rFonts w:ascii="Times New Roman" w:eastAsia="Times New Roman" w:hAnsi="Times New Roman"/>
      <w:sz w:val="24"/>
      <w:szCs w:val="24"/>
    </w:rPr>
  </w:style>
  <w:style w:type="paragraph" w:customStyle="1" w:styleId="afffff">
    <w:name w:val="Текст на листе согласования"/>
    <w:basedOn w:val="a3"/>
    <w:uiPriority w:val="99"/>
    <w:rsid w:val="003A55A2"/>
    <w:pPr>
      <w:spacing w:before="60" w:after="60"/>
      <w:ind w:left="57" w:right="57"/>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0">
    <w:name w:val="Текст документа основной"/>
    <w:basedOn w:val="a3"/>
    <w:link w:val="afffff1"/>
    <w:uiPriority w:val="99"/>
    <w:rsid w:val="002016B1"/>
    <w:pPr>
      <w:ind w:left="851"/>
      <w:jc w:val="left"/>
    </w:pPr>
    <w:rPr>
      <w:rFonts w:ascii="Calibri" w:eastAsia="Calibri" w:hAnsi="Calibri"/>
    </w:rPr>
  </w:style>
  <w:style w:type="character" w:customStyle="1" w:styleId="afffff1">
    <w:name w:val="Текст документа основной Знак"/>
    <w:link w:val="afffff0"/>
    <w:uiPriority w:val="99"/>
    <w:locked/>
    <w:rsid w:val="003A55A2"/>
    <w:rPr>
      <w:sz w:val="24"/>
      <w:szCs w:val="24"/>
      <w:lang w:eastAsia="ru-RU" w:bidi="ar-SA"/>
    </w:rPr>
  </w:style>
  <w:style w:type="paragraph" w:customStyle="1" w:styleId="afffff2">
    <w:name w:val="Обложка"/>
    <w:aliases w:val="название документа"/>
    <w:basedOn w:val="afffff0"/>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3">
    <w:name w:val="Примечание"/>
    <w:basedOn w:val="a3"/>
    <w:link w:val="afffff4"/>
    <w:uiPriority w:val="99"/>
    <w:rsid w:val="002016B1"/>
    <w:pPr>
      <w:pBdr>
        <w:top w:val="single" w:sz="4" w:space="1" w:color="auto"/>
        <w:left w:val="single" w:sz="4" w:space="4" w:color="auto"/>
        <w:bottom w:val="single" w:sz="4" w:space="1" w:color="auto"/>
        <w:right w:val="single" w:sz="4" w:space="4" w:color="auto"/>
      </w:pBdr>
      <w:ind w:left="1560"/>
    </w:pPr>
    <w:rPr>
      <w:rFonts w:ascii="Calibri" w:eastAsia="Calibri" w:hAnsi="Calibri"/>
      <w:i/>
    </w:rPr>
  </w:style>
  <w:style w:type="paragraph" w:customStyle="1" w:styleId="1fe">
    <w:name w:val="Примечание1"/>
    <w:basedOn w:val="a3"/>
    <w:uiPriority w:val="99"/>
    <w:rsid w:val="003A55A2"/>
    <w:pPr>
      <w:pBdr>
        <w:top w:val="single" w:sz="4" w:space="1" w:color="auto"/>
        <w:left w:val="single" w:sz="4" w:space="4" w:color="auto"/>
        <w:bottom w:val="single" w:sz="4" w:space="1" w:color="auto"/>
        <w:right w:val="single" w:sz="4" w:space="4" w:color="auto"/>
      </w:pBdr>
      <w:ind w:left="1560"/>
    </w:pPr>
    <w:rPr>
      <w:i/>
      <w:iCs/>
      <w:szCs w:val="20"/>
    </w:rPr>
  </w:style>
  <w:style w:type="character" w:customStyle="1" w:styleId="afffff4">
    <w:name w:val="Примечание Знак"/>
    <w:link w:val="afffff3"/>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5">
    <w:name w:val="FollowedHyperlink"/>
    <w:uiPriority w:val="99"/>
    <w:rsid w:val="003A55A2"/>
    <w:rPr>
      <w:rFonts w:cs="Times New Roman"/>
      <w:color w:val="800080"/>
      <w:u w:val="single"/>
    </w:rPr>
  </w:style>
  <w:style w:type="paragraph" w:customStyle="1" w:styleId="afffff6">
    <w:name w:val="Без номера в содержание"/>
    <w:basedOn w:val="a3"/>
    <w:uiPriority w:val="99"/>
    <w:rsid w:val="003A55A2"/>
    <w:pPr>
      <w:keepNext/>
      <w:keepLines/>
      <w:pageBreakBefore/>
      <w:suppressAutoHyphens/>
      <w:autoSpaceDE w:val="0"/>
      <w:autoSpaceDN w:val="0"/>
      <w:spacing w:line="480" w:lineRule="auto"/>
      <w:jc w:val="center"/>
      <w:outlineLvl w:val="1"/>
    </w:pPr>
    <w:rPr>
      <w:b/>
      <w:bCs/>
      <w:caps/>
      <w:kern w:val="28"/>
      <w:sz w:val="28"/>
      <w:szCs w:val="20"/>
    </w:rPr>
  </w:style>
  <w:style w:type="paragraph" w:customStyle="1" w:styleId="afffff7">
    <w:name w:val="Маркированный список в таблице"/>
    <w:basedOn w:val="a"/>
    <w:uiPriority w:val="99"/>
    <w:rsid w:val="003A55A2"/>
    <w:pPr>
      <w:ind w:left="1414" w:hanging="705"/>
    </w:pPr>
    <w:rPr>
      <w:szCs w:val="20"/>
    </w:rPr>
  </w:style>
  <w:style w:type="paragraph" w:customStyle="1" w:styleId="afffff8">
    <w:name w:val="Стиль Приложение первый уровень"/>
    <w:basedOn w:val="affa"/>
    <w:link w:val="afffff9"/>
    <w:rsid w:val="003A55A2"/>
    <w:pPr>
      <w:tabs>
        <w:tab w:val="clear" w:pos="113"/>
        <w:tab w:val="clear" w:pos="357"/>
        <w:tab w:val="clear" w:pos="1072"/>
        <w:tab w:val="num" w:pos="567"/>
      </w:tabs>
      <w:ind w:left="284"/>
      <w:jc w:val="left"/>
      <w:outlineLvl w:val="1"/>
    </w:pPr>
    <w:rPr>
      <w:rFonts w:cs="Times New Roman"/>
      <w:b/>
      <w:caps/>
      <w:sz w:val="28"/>
    </w:rPr>
  </w:style>
  <w:style w:type="paragraph" w:customStyle="1" w:styleId="2fb">
    <w:name w:val="Приложение 2"/>
    <w:basedOn w:val="afffff8"/>
    <w:next w:val="afd"/>
    <w:link w:val="211"/>
    <w:qFormat/>
    <w:rsid w:val="003A55A2"/>
    <w:pPr>
      <w:pageBreakBefore w:val="0"/>
      <w:tabs>
        <w:tab w:val="clear" w:pos="567"/>
        <w:tab w:val="num" w:pos="852"/>
        <w:tab w:val="num" w:pos="1004"/>
      </w:tabs>
      <w:ind w:left="738" w:hanging="454"/>
      <w:outlineLvl w:val="9"/>
    </w:pPr>
    <w:rPr>
      <w:sz w:val="24"/>
    </w:rPr>
  </w:style>
  <w:style w:type="paragraph" w:customStyle="1" w:styleId="3fc">
    <w:name w:val="Приложение 3"/>
    <w:basedOn w:val="2fb"/>
    <w:next w:val="afd"/>
    <w:qFormat/>
    <w:rsid w:val="003A55A2"/>
    <w:pPr>
      <w:numPr>
        <w:ilvl w:val="2"/>
      </w:numPr>
      <w:tabs>
        <w:tab w:val="num" w:pos="852"/>
        <w:tab w:val="num" w:pos="1787"/>
      </w:tabs>
      <w:ind w:left="738" w:firstLine="709"/>
    </w:pPr>
  </w:style>
  <w:style w:type="character" w:customStyle="1" w:styleId="afffff9">
    <w:name w:val="Стиль Приложение первый уровень Знак"/>
    <w:link w:val="afffff8"/>
    <w:locked/>
    <w:rsid w:val="003A55A2"/>
    <w:rPr>
      <w:rFonts w:ascii="Times New Roman" w:eastAsia="Times New Roman" w:hAnsi="Times New Roman"/>
      <w:b/>
      <w:bCs/>
      <w:caps/>
      <w:kern w:val="28"/>
      <w:sz w:val="28"/>
      <w:szCs w:val="28"/>
    </w:rPr>
  </w:style>
  <w:style w:type="paragraph" w:customStyle="1" w:styleId="Style8ptBoldCentered">
    <w:name w:val="Style Абзац (И) + 8 pt Bold Centered"/>
    <w:basedOn w:val="a3"/>
    <w:link w:val="Style8ptBoldCentered0"/>
    <w:uiPriority w:val="99"/>
    <w:rsid w:val="003A55A2"/>
    <w:pPr>
      <w:tabs>
        <w:tab w:val="num" w:pos="720"/>
      </w:tabs>
      <w:ind w:left="720" w:hanging="720"/>
    </w:pPr>
  </w:style>
  <w:style w:type="paragraph" w:customStyle="1" w:styleId="1113">
    <w:name w:val="1.1.1 Заголовок 3"/>
    <w:basedOn w:val="3a"/>
    <w:link w:val="11130"/>
    <w:uiPriority w:val="99"/>
    <w:rsid w:val="002016B1"/>
  </w:style>
  <w:style w:type="paragraph" w:customStyle="1" w:styleId="afffffa">
    <w:name w:val="Нумерация"/>
    <w:basedOn w:val="Style8ptBoldCentered"/>
    <w:link w:val="afffffb"/>
    <w:uiPriority w:val="99"/>
    <w:qFormat/>
    <w:rsid w:val="00F9628A"/>
    <w:pPr>
      <w:tabs>
        <w:tab w:val="clear" w:pos="720"/>
        <w:tab w:val="num" w:pos="700"/>
        <w:tab w:val="left" w:pos="1134"/>
      </w:tabs>
    </w:pPr>
  </w:style>
  <w:style w:type="character" w:customStyle="1" w:styleId="3b">
    <w:name w:val="Заголовок 3.Пункт Знак"/>
    <w:link w:val="3a"/>
    <w:locked/>
    <w:rsid w:val="000E0188"/>
    <w:rPr>
      <w:b/>
      <w:bCs/>
      <w:kern w:val="28"/>
      <w:sz w:val="28"/>
      <w:szCs w:val="28"/>
      <w:lang w:val="en-US" w:bidi="ar-SA"/>
    </w:rPr>
  </w:style>
  <w:style w:type="character" w:customStyle="1" w:styleId="11130">
    <w:name w:val="1.1.1 Заголовок 3 Знак"/>
    <w:basedOn w:val="3b"/>
    <w:link w:val="1113"/>
    <w:uiPriority w:val="99"/>
    <w:locked/>
    <w:rsid w:val="003A55A2"/>
    <w:rPr>
      <w:b/>
      <w:bCs/>
      <w:kern w:val="28"/>
      <w:sz w:val="28"/>
      <w:szCs w:val="28"/>
      <w:lang w:val="en-US" w:bidi="ar-SA"/>
    </w:rPr>
  </w:style>
  <w:style w:type="paragraph" w:customStyle="1" w:styleId="11114">
    <w:name w:val="1.1.1.1 Заголовок 4"/>
    <w:basedOn w:val="4a"/>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cs="Arial"/>
      <w:sz w:val="24"/>
      <w:szCs w:val="24"/>
    </w:rPr>
  </w:style>
  <w:style w:type="character" w:customStyle="1" w:styleId="afffffb">
    <w:name w:val="Нумерация Знак"/>
    <w:basedOn w:val="Style8ptBoldCentered0"/>
    <w:link w:val="afffffa"/>
    <w:uiPriority w:val="99"/>
    <w:locked/>
    <w:rsid w:val="00F9628A"/>
    <w:rPr>
      <w:rFonts w:ascii="Times New Roman" w:eastAsia="Times New Roman" w:hAnsi="Times New Roman" w:cs="Arial"/>
      <w:sz w:val="24"/>
      <w:szCs w:val="24"/>
    </w:rPr>
  </w:style>
  <w:style w:type="character" w:customStyle="1" w:styleId="4b">
    <w:name w:val="Заголовок 4.Подпункт Знак"/>
    <w:link w:val="4a"/>
    <w:locked/>
    <w:rsid w:val="000E0188"/>
    <w:rPr>
      <w:b/>
      <w:bCs/>
      <w:iCs/>
      <w:color w:val="000000"/>
      <w:kern w:val="28"/>
      <w:sz w:val="28"/>
      <w:szCs w:val="28"/>
      <w:lang w:val="en-US" w:bidi="ar-SA"/>
    </w:rPr>
  </w:style>
  <w:style w:type="character" w:customStyle="1" w:styleId="111140">
    <w:name w:val="1.1.1.1 Заголовок 4 Знак"/>
    <w:basedOn w:val="4b"/>
    <w:link w:val="11114"/>
    <w:uiPriority w:val="99"/>
    <w:locked/>
    <w:rsid w:val="009C1649"/>
    <w:rPr>
      <w:b/>
      <w:bCs/>
      <w:iCs/>
      <w:color w:val="000000"/>
      <w:kern w:val="28"/>
      <w:sz w:val="28"/>
      <w:szCs w:val="28"/>
      <w:lang w:val="en-US" w:bidi="ar-SA"/>
    </w:rPr>
  </w:style>
  <w:style w:type="paragraph" w:customStyle="1" w:styleId="66">
    <w:name w:val="Стиль6"/>
    <w:basedOn w:val="a7"/>
    <w:link w:val="67"/>
    <w:uiPriority w:val="99"/>
    <w:rsid w:val="002016B1"/>
    <w:pPr>
      <w:ind w:right="-6"/>
      <w:jc w:val="right"/>
    </w:pPr>
    <w:rPr>
      <w:noProof/>
      <w:color w:val="025EA1"/>
    </w:rPr>
  </w:style>
  <w:style w:type="table" w:customStyle="1" w:styleId="1ff">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7">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fffffc">
    <w:name w:val="Нумерованный список в таблице"/>
    <w:basedOn w:val="a3"/>
    <w:uiPriority w:val="99"/>
    <w:rsid w:val="00F0507B"/>
    <w:pPr>
      <w:keepLines/>
      <w:tabs>
        <w:tab w:val="left" w:pos="225"/>
        <w:tab w:val="num" w:pos="720"/>
      </w:tabs>
      <w:spacing w:before="100"/>
      <w:ind w:left="720" w:hanging="720"/>
    </w:pPr>
  </w:style>
  <w:style w:type="paragraph" w:customStyle="1" w:styleId="afffffd">
    <w:name w:val="Стиль Приложение Заголовок + полужирный По левому краю"/>
    <w:basedOn w:val="affa"/>
    <w:uiPriority w:val="99"/>
    <w:rsid w:val="00F0507B"/>
    <w:pPr>
      <w:jc w:val="left"/>
    </w:pPr>
    <w:rPr>
      <w:rFonts w:cs="Times New Roman"/>
      <w:b/>
      <w:caps/>
      <w:szCs w:val="20"/>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0">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2">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1">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2">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1">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3">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9">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3"/>
    <w:uiPriority w:val="99"/>
    <w:rsid w:val="00F0507B"/>
    <w:pPr>
      <w:keepNext/>
      <w:spacing w:before="60" w:after="160" w:line="240" w:lineRule="exact"/>
      <w:ind w:firstLine="397"/>
    </w:pPr>
    <w:rPr>
      <w:szCs w:val="22"/>
      <w:lang w:eastAsia="en-US"/>
    </w:rPr>
  </w:style>
  <w:style w:type="character" w:customStyle="1" w:styleId="67">
    <w:name w:val="Стиль6 Знак"/>
    <w:link w:val="66"/>
    <w:uiPriority w:val="99"/>
    <w:locked/>
    <w:rsid w:val="00F0507B"/>
    <w:rPr>
      <w:noProof/>
      <w:color w:val="025EA1"/>
      <w:sz w:val="24"/>
      <w:szCs w:val="24"/>
      <w:lang w:eastAsia="ru-RU" w:bidi="ar-SA"/>
    </w:rPr>
  </w:style>
  <w:style w:type="paragraph" w:customStyle="1" w:styleId="1120">
    <w:name w:val="1.1 Заголовок 2"/>
    <w:basedOn w:val="22"/>
    <w:next w:val="a3"/>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e">
    <w:name w:val="Маркированный Знак"/>
    <w:link w:val="affffff"/>
    <w:uiPriority w:val="99"/>
    <w:locked/>
    <w:rsid w:val="00F0507B"/>
    <w:rPr>
      <w:rFonts w:cs="Arial"/>
      <w:sz w:val="24"/>
      <w:szCs w:val="22"/>
      <w:lang w:eastAsia="en-US"/>
    </w:rPr>
  </w:style>
  <w:style w:type="paragraph" w:customStyle="1" w:styleId="affffff">
    <w:name w:val="Маркированный"/>
    <w:basedOn w:val="a3"/>
    <w:link w:val="afffffe"/>
    <w:uiPriority w:val="99"/>
    <w:rsid w:val="00F0507B"/>
    <w:pPr>
      <w:tabs>
        <w:tab w:val="num" w:pos="720"/>
      </w:tabs>
      <w:overflowPunct w:val="0"/>
      <w:autoSpaceDE w:val="0"/>
      <w:autoSpaceDN w:val="0"/>
      <w:adjustRightInd w:val="0"/>
      <w:ind w:left="567" w:firstLine="425"/>
    </w:pPr>
    <w:rPr>
      <w:rFonts w:ascii="Calibri" w:eastAsia="Calibri" w:hAnsi="Calibri"/>
      <w:szCs w:val="22"/>
      <w:lang w:eastAsia="en-US"/>
    </w:rPr>
  </w:style>
  <w:style w:type="paragraph" w:customStyle="1" w:styleId="1ff3">
    <w:name w:val="Абзац списка1"/>
    <w:basedOn w:val="a3"/>
    <w:uiPriority w:val="99"/>
    <w:rsid w:val="00F0507B"/>
    <w:pPr>
      <w:spacing w:before="20"/>
      <w:ind w:left="720"/>
      <w:contextualSpacing/>
    </w:pPr>
    <w:rPr>
      <w:rFonts w:ascii="Arial" w:hAnsi="Arial"/>
      <w:szCs w:val="20"/>
    </w:rPr>
  </w:style>
  <w:style w:type="paragraph" w:customStyle="1" w:styleId="affffff0">
    <w:name w:val="Приложения"/>
    <w:basedOn w:val="14"/>
    <w:next w:val="a3"/>
    <w:link w:val="affffff1"/>
    <w:uiPriority w:val="99"/>
    <w:rsid w:val="00F0507B"/>
    <w:pPr>
      <w:tabs>
        <w:tab w:val="clear" w:pos="113"/>
        <w:tab w:val="clear" w:pos="360"/>
        <w:tab w:val="clear" w:pos="1072"/>
        <w:tab w:val="num" w:pos="720"/>
        <w:tab w:val="num" w:pos="1786"/>
        <w:tab w:val="left" w:pos="2694"/>
      </w:tabs>
      <w:ind w:left="720" w:hanging="720"/>
      <w:jc w:val="both"/>
    </w:pPr>
  </w:style>
  <w:style w:type="character" w:customStyle="1" w:styleId="affffff1">
    <w:name w:val="Приложения Знак"/>
    <w:link w:val="affffff0"/>
    <w:uiPriority w:val="99"/>
    <w:locked/>
    <w:rsid w:val="00F0507B"/>
    <w:rPr>
      <w:rFonts w:ascii="Times New Roman" w:eastAsia="Times New Roman" w:hAnsi="Times New Roman" w:cs="Arial"/>
      <w:b/>
      <w:bCs/>
      <w:caps/>
      <w:kern w:val="28"/>
      <w:sz w:val="24"/>
      <w:szCs w:val="28"/>
    </w:rPr>
  </w:style>
  <w:style w:type="paragraph" w:customStyle="1" w:styleId="bulletiki">
    <w:name w:val="bulletiki"/>
    <w:basedOn w:val="a3"/>
    <w:uiPriority w:val="99"/>
    <w:rsid w:val="00F0507B"/>
    <w:pPr>
      <w:tabs>
        <w:tab w:val="num" w:pos="720"/>
      </w:tabs>
      <w:ind w:left="720" w:hanging="720"/>
    </w:pPr>
    <w:rPr>
      <w:sz w:val="22"/>
      <w:szCs w:val="20"/>
      <w:lang w:val="en-GB" w:eastAsia="en-US"/>
    </w:rPr>
  </w:style>
  <w:style w:type="paragraph" w:customStyle="1" w:styleId="2fc">
    <w:name w:val="Абзац списка2"/>
    <w:basedOn w:val="a3"/>
    <w:uiPriority w:val="99"/>
    <w:rsid w:val="00F0507B"/>
    <w:pPr>
      <w:spacing w:before="20"/>
      <w:ind w:left="720"/>
      <w:contextualSpacing/>
    </w:pPr>
    <w:rPr>
      <w:rFonts w:ascii="Arial" w:hAnsi="Arial"/>
      <w:szCs w:val="20"/>
    </w:rPr>
  </w:style>
  <w:style w:type="paragraph" w:customStyle="1" w:styleId="3fd">
    <w:name w:val="маркированный список3"/>
    <w:basedOn w:val="29"/>
    <w:link w:val="3fe"/>
    <w:uiPriority w:val="99"/>
    <w:rsid w:val="00F0507B"/>
    <w:pPr>
      <w:tabs>
        <w:tab w:val="num" w:pos="926"/>
      </w:tabs>
      <w:ind w:left="926" w:firstLine="1909"/>
    </w:pPr>
  </w:style>
  <w:style w:type="character" w:customStyle="1" w:styleId="2a">
    <w:name w:val="Маркированный список 2 Знак"/>
    <w:link w:val="29"/>
    <w:locked/>
    <w:rsid w:val="00BF3896"/>
    <w:rPr>
      <w:rFonts w:ascii="Times New Roman" w:eastAsia="Times New Roman" w:hAnsi="Times New Roman" w:cs="Arial"/>
      <w:sz w:val="28"/>
      <w:szCs w:val="24"/>
    </w:rPr>
  </w:style>
  <w:style w:type="character" w:customStyle="1" w:styleId="3fe">
    <w:name w:val="маркированный список3 Знак"/>
    <w:basedOn w:val="2a"/>
    <w:link w:val="3fd"/>
    <w:uiPriority w:val="99"/>
    <w:locked/>
    <w:rsid w:val="00F0507B"/>
    <w:rPr>
      <w:rFonts w:ascii="Times New Roman" w:eastAsia="Times New Roman" w:hAnsi="Times New Roman" w:cs="Arial"/>
      <w:sz w:val="24"/>
      <w:szCs w:val="24"/>
      <w:lang w:val="en-US"/>
    </w:rPr>
  </w:style>
  <w:style w:type="paragraph" w:customStyle="1" w:styleId="phnormal">
    <w:name w:val="ph_normal"/>
    <w:basedOn w:val="a3"/>
    <w:uiPriority w:val="99"/>
    <w:rsid w:val="00F0507B"/>
    <w:pPr>
      <w:ind w:right="170" w:firstLine="720"/>
    </w:pPr>
    <w:rPr>
      <w:rFonts w:ascii="Arial" w:hAnsi="Arial"/>
      <w:szCs w:val="20"/>
    </w:rPr>
  </w:style>
  <w:style w:type="paragraph" w:customStyle="1" w:styleId="phbibliography">
    <w:name w:val="ph_bibliography"/>
    <w:basedOn w:val="a3"/>
    <w:uiPriority w:val="99"/>
    <w:rsid w:val="00F0507B"/>
    <w:pPr>
      <w:tabs>
        <w:tab w:val="num" w:pos="720"/>
      </w:tabs>
      <w:spacing w:before="60" w:after="60"/>
      <w:ind w:left="720" w:hanging="720"/>
    </w:pPr>
    <w:rPr>
      <w:rFonts w:ascii="Arial" w:hAnsi="Arial"/>
      <w:bCs/>
      <w:szCs w:val="28"/>
    </w:rPr>
  </w:style>
  <w:style w:type="paragraph" w:customStyle="1" w:styleId="3ff">
    <w:name w:val="Знак3 Знак Знак Знак"/>
    <w:basedOn w:val="a3"/>
    <w:uiPriority w:val="99"/>
    <w:rsid w:val="00F0507B"/>
    <w:pPr>
      <w:spacing w:after="160" w:line="240" w:lineRule="exact"/>
      <w:jc w:val="left"/>
    </w:pPr>
    <w:rPr>
      <w:rFonts w:ascii="Verdana" w:hAnsi="Verdana" w:cs="Verdana"/>
      <w:sz w:val="20"/>
      <w:szCs w:val="20"/>
      <w:lang w:eastAsia="en-US"/>
    </w:rPr>
  </w:style>
  <w:style w:type="paragraph" w:customStyle="1" w:styleId="Text">
    <w:name w:val="Text"/>
    <w:basedOn w:val="a3"/>
    <w:uiPriority w:val="99"/>
    <w:rsid w:val="00F0507B"/>
    <w:rPr>
      <w:bCs/>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3"/>
    <w:uiPriority w:val="99"/>
    <w:rsid w:val="00F0507B"/>
    <w:pPr>
      <w:ind w:left="709"/>
    </w:pPr>
  </w:style>
  <w:style w:type="character" w:customStyle="1" w:styleId="211">
    <w:name w:val="Приложение 2 Знак1"/>
    <w:basedOn w:val="afffff9"/>
    <w:link w:val="2fb"/>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1">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3"/>
    <w:uiPriority w:val="99"/>
    <w:rsid w:val="00EC26D3"/>
    <w:pPr>
      <w:keepNext/>
      <w:spacing w:before="60" w:after="160" w:line="240" w:lineRule="exact"/>
      <w:ind w:firstLine="397"/>
    </w:pPr>
    <w:rPr>
      <w:szCs w:val="22"/>
      <w:lang w:eastAsia="en-US"/>
    </w:rPr>
  </w:style>
  <w:style w:type="paragraph" w:customStyle="1" w:styleId="3ff0">
    <w:name w:val="Абзац списка3"/>
    <w:basedOn w:val="a3"/>
    <w:uiPriority w:val="99"/>
    <w:rsid w:val="00EC26D3"/>
    <w:pPr>
      <w:spacing w:before="20"/>
      <w:ind w:left="720"/>
      <w:contextualSpacing/>
    </w:pPr>
    <w:rPr>
      <w:rFonts w:ascii="Arial" w:hAnsi="Arial"/>
      <w:szCs w:val="20"/>
    </w:rPr>
  </w:style>
  <w:style w:type="paragraph" w:customStyle="1" w:styleId="31a">
    <w:name w:val="Знак3 Знак Знак Знак1"/>
    <w:basedOn w:val="a3"/>
    <w:uiPriority w:val="99"/>
    <w:rsid w:val="00EC26D3"/>
    <w:pPr>
      <w:spacing w:after="160" w:line="240" w:lineRule="exact"/>
      <w:jc w:val="left"/>
    </w:pPr>
    <w:rPr>
      <w:rFonts w:ascii="Verdana" w:hAnsi="Verdana" w:cs="Verdana"/>
      <w:sz w:val="20"/>
      <w:szCs w:val="20"/>
      <w:lang w:eastAsia="en-US"/>
    </w:rPr>
  </w:style>
  <w:style w:type="paragraph" w:customStyle="1" w:styleId="3Left">
    <w:name w:val="Заголовок 3.Пункт + Left"/>
    <w:basedOn w:val="4a"/>
    <w:uiPriority w:val="99"/>
    <w:rsid w:val="002016B1"/>
  </w:style>
  <w:style w:type="paragraph" w:customStyle="1" w:styleId="Numbered">
    <w:name w:val="Numbered"/>
    <w:aliases w:val="Left:  1,89 cm,Hanging:  0,63 cm"/>
    <w:basedOn w:val="a"/>
    <w:uiPriority w:val="99"/>
    <w:rsid w:val="00EC26D3"/>
    <w:pPr>
      <w:numPr>
        <w:numId w:val="0"/>
      </w:numPr>
      <w:tabs>
        <w:tab w:val="num" w:pos="720"/>
      </w:tabs>
      <w:ind w:left="720" w:hanging="720"/>
    </w:pPr>
  </w:style>
  <w:style w:type="character" w:customStyle="1" w:styleId="3ff1">
    <w:name w:val="Знак Знак3"/>
    <w:uiPriority w:val="99"/>
    <w:rsid w:val="007A466F"/>
    <w:rPr>
      <w:rFonts w:ascii="Times New Roman" w:eastAsia="Times New Roman" w:hAnsi="Times New Roman" w:cs="Arial"/>
      <w:sz w:val="20"/>
      <w:lang w:eastAsia="ru-RU"/>
    </w:rPr>
  </w:style>
  <w:style w:type="character" w:customStyle="1" w:styleId="2fd">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paragraph" w:customStyle="1" w:styleId="1ff4">
    <w:name w:val="Стиль по ширине Первая строка:  1 см"/>
    <w:basedOn w:val="a3"/>
    <w:rsid w:val="00953110"/>
    <w:pPr>
      <w:ind w:firstLine="567"/>
    </w:pPr>
    <w:rPr>
      <w:rFonts w:ascii="Arial" w:hAnsi="Arial"/>
      <w:sz w:val="20"/>
      <w:szCs w:val="20"/>
      <w:lang w:eastAsia="en-US"/>
    </w:rPr>
  </w:style>
  <w:style w:type="paragraph" w:customStyle="1" w:styleId="01">
    <w:name w:val="Стиль по ширине Первая строка:  0 см"/>
    <w:basedOn w:val="1ff4"/>
    <w:rsid w:val="00953110"/>
    <w:pPr>
      <w:ind w:firstLine="0"/>
    </w:pPr>
  </w:style>
  <w:style w:type="paragraph" w:styleId="affffff3">
    <w:name w:val="Subtitle"/>
    <w:basedOn w:val="a3"/>
    <w:next w:val="a3"/>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4"/>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ffffff5">
    <w:name w:val="МСЗ_Маркированный список"/>
    <w:basedOn w:val="a3"/>
    <w:rsid w:val="00953110"/>
    <w:pPr>
      <w:tabs>
        <w:tab w:val="num" w:pos="720"/>
      </w:tabs>
      <w:ind w:left="720" w:hanging="720"/>
      <w:jc w:val="left"/>
    </w:pPr>
  </w:style>
  <w:style w:type="paragraph" w:customStyle="1" w:styleId="affffff6">
    <w:name w:val="Обычный жирный"/>
    <w:basedOn w:val="a3"/>
    <w:rsid w:val="00953110"/>
    <w:rPr>
      <w:b/>
      <w:iCs/>
      <w:kern w:val="28"/>
      <w:szCs w:val="23"/>
    </w:rPr>
  </w:style>
  <w:style w:type="paragraph" w:customStyle="1" w:styleId="-2">
    <w:name w:val="МАРК - УРОВЕНЬ 2"/>
    <w:basedOn w:val="a3"/>
    <w:qFormat/>
    <w:rsid w:val="00953110"/>
    <w:pPr>
      <w:numPr>
        <w:ilvl w:val="1"/>
        <w:numId w:val="15"/>
      </w:numPr>
      <w:jc w:val="left"/>
    </w:pPr>
  </w:style>
  <w:style w:type="character" w:customStyle="1" w:styleId="afb">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a"/>
    <w:uiPriority w:val="34"/>
    <w:locked/>
    <w:rsid w:val="00FA21B4"/>
    <w:rPr>
      <w:rFonts w:ascii="Times New Roman" w:eastAsia="Times New Roman" w:hAnsi="Times New Roman"/>
      <w:sz w:val="24"/>
      <w:szCs w:val="24"/>
      <w:lang w:val="en-US"/>
    </w:rPr>
  </w:style>
  <w:style w:type="paragraph" w:customStyle="1" w:styleId="affffff7">
    <w:name w:val="Список Обычный"/>
    <w:basedOn w:val="a3"/>
    <w:link w:val="affffff8"/>
    <w:qFormat/>
    <w:rsid w:val="00DF6CD8"/>
    <w:pPr>
      <w:tabs>
        <w:tab w:val="left" w:pos="567"/>
      </w:tabs>
      <w:autoSpaceDE w:val="0"/>
      <w:autoSpaceDN w:val="0"/>
      <w:adjustRightInd w:val="0"/>
    </w:pPr>
    <w:rPr>
      <w:rFonts w:eastAsia="Calibri"/>
      <w:sz w:val="28"/>
      <w:szCs w:val="28"/>
    </w:rPr>
  </w:style>
  <w:style w:type="character" w:customStyle="1" w:styleId="affffff8">
    <w:name w:val="Список Обычный Знак"/>
    <w:basedOn w:val="a4"/>
    <w:link w:val="affffff7"/>
    <w:rsid w:val="00DF6CD8"/>
    <w:rPr>
      <w:rFonts w:ascii="Times New Roman" w:hAnsi="Times New Roman"/>
      <w:sz w:val="28"/>
      <w:szCs w:val="28"/>
    </w:rPr>
  </w:style>
  <w:style w:type="paragraph" w:customStyle="1" w:styleId="3g">
    <w:name w:val="Заголовок 3 g"/>
    <w:basedOn w:val="20"/>
    <w:next w:val="a3"/>
    <w:link w:val="3g0"/>
    <w:qFormat/>
    <w:rsid w:val="00637E5D"/>
  </w:style>
  <w:style w:type="character" w:customStyle="1" w:styleId="3g0">
    <w:name w:val="Заголовок 3 g Знак"/>
    <w:basedOn w:val="21"/>
    <w:link w:val="3g"/>
    <w:rsid w:val="00637E5D"/>
    <w:rPr>
      <w:rFonts w:ascii="Arial" w:eastAsia="Times New Roman" w:hAnsi="Arial" w:cs="Arial"/>
      <w:b w:val="0"/>
      <w:bCs w:val="0"/>
      <w:iCs w:val="0"/>
      <w:sz w:val="24"/>
      <w:szCs w:val="28"/>
      <w:lang w:val="en-US"/>
    </w:rPr>
  </w:style>
  <w:style w:type="paragraph" w:customStyle="1" w:styleId="affffff9">
    <w:name w:val="Подподпункт"/>
    <w:basedOn w:val="a3"/>
    <w:rsid w:val="001672AC"/>
    <w:pPr>
      <w:tabs>
        <w:tab w:val="num" w:pos="720"/>
      </w:tabs>
      <w:spacing w:after="180" w:line="274" w:lineRule="auto"/>
      <w:ind w:left="720" w:hanging="720"/>
    </w:pPr>
    <w:rPr>
      <w:rFonts w:eastAsia="Calibri"/>
      <w:sz w:val="28"/>
      <w:szCs w:val="28"/>
      <w:lang w:eastAsia="en-US"/>
    </w:rPr>
  </w:style>
  <w:style w:type="paragraph" w:styleId="59">
    <w:name w:val="List Number 5"/>
    <w:basedOn w:val="aff4"/>
    <w:locked/>
    <w:rsid w:val="005E4250"/>
    <w:pPr>
      <w:keepLines/>
      <w:tabs>
        <w:tab w:val="num" w:pos="720"/>
      </w:tabs>
      <w:spacing w:after="200"/>
      <w:ind w:left="858" w:hanging="432"/>
      <w:contextualSpacing/>
    </w:pPr>
    <w:rPr>
      <w:lang w:eastAsia="en-US"/>
    </w:rPr>
  </w:style>
  <w:style w:type="paragraph" w:customStyle="1" w:styleId="Tablebodytext">
    <w:name w:val="*Table body text"/>
    <w:basedOn w:val="a3"/>
    <w:link w:val="TablebodytextChar"/>
    <w:rsid w:val="00860E4D"/>
    <w:pPr>
      <w:spacing w:line="240" w:lineRule="exact"/>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a">
    <w:name w:val="Содержимое таблицы"/>
    <w:rsid w:val="00780F95"/>
    <w:rPr>
      <w:b w:val="0"/>
      <w:i w:val="0"/>
      <w:sz w:val="24"/>
    </w:rPr>
  </w:style>
  <w:style w:type="paragraph" w:customStyle="1" w:styleId="118">
    <w:name w:val="Обычный11"/>
    <w:basedOn w:val="a3"/>
    <w:rsid w:val="00780F95"/>
    <w:pPr>
      <w:suppressAutoHyphens/>
      <w:spacing w:line="360" w:lineRule="auto"/>
      <w:ind w:firstLine="851"/>
    </w:pPr>
    <w:rPr>
      <w:szCs w:val="20"/>
      <w:lang w:eastAsia="zh-CN"/>
    </w:rPr>
  </w:style>
  <w:style w:type="paragraph" w:customStyle="1" w:styleId="1ff5">
    <w:name w:val="_Основной перед списком1"/>
    <w:basedOn w:val="a3"/>
    <w:rsid w:val="00780F95"/>
    <w:pPr>
      <w:keepNext/>
      <w:suppressAutoHyphens/>
      <w:spacing w:before="60" w:line="360" w:lineRule="exact"/>
    </w:pPr>
    <w:rPr>
      <w:szCs w:val="20"/>
      <w:lang w:eastAsia="zh-CN"/>
    </w:rPr>
  </w:style>
  <w:style w:type="paragraph" w:customStyle="1" w:styleId="body-12">
    <w:name w:val="body-12"/>
    <w:basedOn w:val="a3"/>
    <w:rsid w:val="00844E8F"/>
    <w:pPr>
      <w:overflowPunct w:val="0"/>
      <w:autoSpaceDE w:val="0"/>
      <w:autoSpaceDN w:val="0"/>
      <w:adjustRightInd w:val="0"/>
      <w:spacing w:before="60" w:after="60" w:line="312" w:lineRule="auto"/>
      <w:textAlignment w:val="baseline"/>
    </w:pPr>
    <w:rPr>
      <w:szCs w:val="20"/>
    </w:rPr>
  </w:style>
  <w:style w:type="paragraph" w:customStyle="1" w:styleId="1ff6">
    <w:name w:val="Обычный 1"/>
    <w:basedOn w:val="a3"/>
    <w:rsid w:val="00201597"/>
    <w:pPr>
      <w:suppressAutoHyphens/>
      <w:spacing w:before="60" w:after="60" w:line="360" w:lineRule="auto"/>
    </w:pPr>
    <w:rPr>
      <w:szCs w:val="20"/>
      <w:lang w:eastAsia="zh-CN"/>
    </w:rPr>
  </w:style>
  <w:style w:type="paragraph" w:customStyle="1" w:styleId="ITSM">
    <w:name w:val="ГА_Абзац_ITSM"/>
    <w:basedOn w:val="a3"/>
    <w:link w:val="ITSM0"/>
    <w:rsid w:val="000E26A1"/>
    <w:rPr>
      <w:szCs w:val="20"/>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b">
    <w:name w:val="Таблица: Шапка"/>
    <w:basedOn w:val="afd"/>
    <w:rsid w:val="00CC5A34"/>
    <w:pPr>
      <w:keepNext/>
      <w:keepLines/>
      <w:jc w:val="center"/>
    </w:pPr>
    <w:rPr>
      <w:rFonts w:ascii="Trebuchet MS" w:hAnsi="Trebuchet MS"/>
      <w:sz w:val="22"/>
      <w:szCs w:val="22"/>
    </w:rPr>
  </w:style>
  <w:style w:type="paragraph" w:customStyle="1" w:styleId="3ff2">
    <w:name w:val="Абзац 3"/>
    <w:basedOn w:val="4"/>
    <w:rsid w:val="00B05A92"/>
    <w:pPr>
      <w:keepNext w:val="0"/>
      <w:tabs>
        <w:tab w:val="left" w:pos="850"/>
        <w:tab w:val="left" w:pos="1134"/>
        <w:tab w:val="left" w:pos="1417"/>
      </w:tabs>
      <w:spacing w:before="0" w:after="80" w:line="360" w:lineRule="auto"/>
      <w:ind w:firstLine="425"/>
      <w:outlineLvl w:val="9"/>
    </w:pPr>
    <w:rPr>
      <w:b w:val="0"/>
      <w:i/>
      <w:szCs w:val="26"/>
      <w:lang w:eastAsia="en-US"/>
    </w:rPr>
  </w:style>
  <w:style w:type="paragraph" w:customStyle="1" w:styleId="MIText">
    <w:name w:val="MI Text"/>
    <w:basedOn w:val="a3"/>
    <w:qFormat/>
    <w:rsid w:val="005E179B"/>
    <w:pPr>
      <w:ind w:firstLine="851"/>
    </w:pPr>
  </w:style>
  <w:style w:type="paragraph" w:customStyle="1" w:styleId="5616">
    <w:name w:val="56_Сп_Рис1_начать6"/>
    <w:basedOn w:val="ac"/>
    <w:rsid w:val="00084125"/>
    <w:pPr>
      <w:numPr>
        <w:numId w:val="7"/>
      </w:numPr>
      <w:spacing w:line="360" w:lineRule="auto"/>
      <w:ind w:right="227"/>
      <w:jc w:val="center"/>
    </w:pPr>
  </w:style>
  <w:style w:type="paragraph" w:customStyle="1" w:styleId="42">
    <w:name w:val="4_Сп_2п"/>
    <w:basedOn w:val="ac"/>
    <w:rsid w:val="002257B3"/>
    <w:pPr>
      <w:numPr>
        <w:ilvl w:val="1"/>
        <w:numId w:val="6"/>
      </w:numPr>
      <w:spacing w:line="360" w:lineRule="auto"/>
      <w:ind w:right="170"/>
    </w:pPr>
  </w:style>
  <w:style w:type="paragraph" w:customStyle="1" w:styleId="1">
    <w:name w:val="Маркированный 1"/>
    <w:basedOn w:val="ac"/>
    <w:rsid w:val="002257B3"/>
    <w:pPr>
      <w:numPr>
        <w:numId w:val="1"/>
      </w:numPr>
      <w:spacing w:line="360" w:lineRule="auto"/>
      <w:ind w:right="170"/>
      <w:jc w:val="left"/>
    </w:pPr>
  </w:style>
  <w:style w:type="paragraph" w:customStyle="1" w:styleId="affffffc">
    <w:name w:val="Список_Сокращений"/>
    <w:basedOn w:val="ac"/>
    <w:rsid w:val="002257B3"/>
    <w:pPr>
      <w:spacing w:line="360" w:lineRule="auto"/>
      <w:ind w:left="3477" w:right="170" w:hanging="2341"/>
      <w:jc w:val="left"/>
    </w:pPr>
  </w:style>
  <w:style w:type="paragraph" w:customStyle="1" w:styleId="affffffd">
    <w:name w:val="ШапкаТабРегистр"/>
    <w:basedOn w:val="ac"/>
    <w:rsid w:val="002257B3"/>
    <w:pPr>
      <w:jc w:val="center"/>
    </w:pPr>
    <w:rPr>
      <w:sz w:val="18"/>
    </w:rPr>
  </w:style>
  <w:style w:type="paragraph" w:customStyle="1" w:styleId="17">
    <w:name w:val="1_Абзац_Без_Списка"/>
    <w:basedOn w:val="ac"/>
    <w:rsid w:val="002257B3"/>
    <w:pPr>
      <w:tabs>
        <w:tab w:val="left" w:pos="1418"/>
        <w:tab w:val="left" w:pos="2977"/>
      </w:tabs>
      <w:spacing w:line="360" w:lineRule="auto"/>
      <w:ind w:left="284" w:right="170" w:firstLine="851"/>
    </w:pPr>
  </w:style>
  <w:style w:type="paragraph" w:customStyle="1" w:styleId="affffffe">
    <w:name w:val="Список_Приложений"/>
    <w:rsid w:val="002257B3"/>
    <w:pPr>
      <w:widowControl w:val="0"/>
      <w:spacing w:line="480" w:lineRule="auto"/>
      <w:ind w:left="284" w:right="170"/>
      <w:jc w:val="center"/>
    </w:pPr>
    <w:rPr>
      <w:rFonts w:ascii="Arial" w:eastAsia="Times New Roman" w:hAnsi="Arial" w:cs="Arial"/>
      <w:b/>
      <w:color w:val="3366FF"/>
      <w:sz w:val="28"/>
      <w:szCs w:val="28"/>
    </w:rPr>
  </w:style>
  <w:style w:type="paragraph" w:customStyle="1" w:styleId="313">
    <w:name w:val="3_Сп_Рис1"/>
    <w:basedOn w:val="ac"/>
    <w:next w:val="a3"/>
    <w:rsid w:val="002257B3"/>
    <w:pPr>
      <w:numPr>
        <w:numId w:val="9"/>
      </w:numPr>
      <w:spacing w:line="360" w:lineRule="auto"/>
      <w:ind w:right="170"/>
      <w:jc w:val="center"/>
    </w:pPr>
  </w:style>
  <w:style w:type="paragraph" w:customStyle="1" w:styleId="1ff7">
    <w:name w:val="1_По центру_БезСписка"/>
    <w:basedOn w:val="ac"/>
    <w:link w:val="1ff8"/>
    <w:rsid w:val="002257B3"/>
    <w:pPr>
      <w:spacing w:line="360" w:lineRule="auto"/>
      <w:ind w:left="284" w:right="170" w:firstLine="1"/>
      <w:jc w:val="center"/>
    </w:pPr>
  </w:style>
  <w:style w:type="paragraph" w:customStyle="1" w:styleId="41">
    <w:name w:val="4_Сп_1п"/>
    <w:basedOn w:val="ac"/>
    <w:rsid w:val="002257B3"/>
    <w:pPr>
      <w:pageBreakBefore/>
      <w:widowControl w:val="0"/>
      <w:numPr>
        <w:numId w:val="6"/>
      </w:numPr>
      <w:spacing w:line="360" w:lineRule="auto"/>
      <w:ind w:right="170"/>
      <w:jc w:val="center"/>
    </w:pPr>
  </w:style>
  <w:style w:type="paragraph" w:customStyle="1" w:styleId="44">
    <w:name w:val="4_Сп_4п"/>
    <w:basedOn w:val="ac"/>
    <w:rsid w:val="002257B3"/>
    <w:pPr>
      <w:numPr>
        <w:ilvl w:val="3"/>
        <w:numId w:val="6"/>
      </w:numPr>
      <w:spacing w:line="360" w:lineRule="auto"/>
      <w:ind w:right="170"/>
    </w:pPr>
  </w:style>
  <w:style w:type="paragraph" w:customStyle="1" w:styleId="43">
    <w:name w:val="4_Сп_3п"/>
    <w:basedOn w:val="ac"/>
    <w:rsid w:val="002257B3"/>
    <w:pPr>
      <w:numPr>
        <w:ilvl w:val="2"/>
        <w:numId w:val="6"/>
      </w:numPr>
      <w:spacing w:line="360" w:lineRule="auto"/>
      <w:ind w:right="170"/>
    </w:pPr>
  </w:style>
  <w:style w:type="paragraph" w:customStyle="1" w:styleId="45">
    <w:name w:val="4_Сп_5п"/>
    <w:basedOn w:val="ac"/>
    <w:rsid w:val="002257B3"/>
    <w:pPr>
      <w:numPr>
        <w:ilvl w:val="4"/>
        <w:numId w:val="6"/>
      </w:numPr>
      <w:spacing w:line="360" w:lineRule="auto"/>
      <w:ind w:right="170"/>
    </w:pPr>
  </w:style>
  <w:style w:type="paragraph" w:customStyle="1" w:styleId="46">
    <w:name w:val="4_Сп_6п"/>
    <w:basedOn w:val="ac"/>
    <w:rsid w:val="002257B3"/>
    <w:pPr>
      <w:numPr>
        <w:ilvl w:val="5"/>
        <w:numId w:val="6"/>
      </w:numPr>
      <w:spacing w:line="360" w:lineRule="auto"/>
      <w:ind w:right="170"/>
    </w:pPr>
  </w:style>
  <w:style w:type="paragraph" w:customStyle="1" w:styleId="47">
    <w:name w:val="4_Сп_7п"/>
    <w:basedOn w:val="ac"/>
    <w:rsid w:val="002257B3"/>
    <w:pPr>
      <w:numPr>
        <w:ilvl w:val="6"/>
        <w:numId w:val="6"/>
      </w:numPr>
      <w:spacing w:line="360" w:lineRule="auto"/>
      <w:ind w:right="170"/>
    </w:pPr>
  </w:style>
  <w:style w:type="paragraph" w:customStyle="1" w:styleId="48">
    <w:name w:val="4_Сп_8п"/>
    <w:basedOn w:val="ac"/>
    <w:rsid w:val="002257B3"/>
    <w:pPr>
      <w:numPr>
        <w:ilvl w:val="7"/>
        <w:numId w:val="6"/>
      </w:numPr>
      <w:spacing w:line="360" w:lineRule="auto"/>
      <w:ind w:right="170"/>
    </w:pPr>
  </w:style>
  <w:style w:type="paragraph" w:customStyle="1" w:styleId="49">
    <w:name w:val="4_Сп_9п"/>
    <w:basedOn w:val="ac"/>
    <w:rsid w:val="002257B3"/>
    <w:pPr>
      <w:numPr>
        <w:ilvl w:val="8"/>
        <w:numId w:val="6"/>
      </w:numPr>
      <w:spacing w:line="360" w:lineRule="auto"/>
      <w:ind w:right="170"/>
    </w:pPr>
  </w:style>
  <w:style w:type="paragraph" w:customStyle="1" w:styleId="320">
    <w:name w:val="3_Сп_Рис2"/>
    <w:basedOn w:val="ac"/>
    <w:rsid w:val="002257B3"/>
    <w:pPr>
      <w:numPr>
        <w:ilvl w:val="1"/>
        <w:numId w:val="9"/>
      </w:numPr>
      <w:spacing w:line="360" w:lineRule="auto"/>
      <w:ind w:right="170"/>
      <w:jc w:val="center"/>
    </w:pPr>
  </w:style>
  <w:style w:type="paragraph" w:customStyle="1" w:styleId="31">
    <w:name w:val="3_Сп_1т"/>
    <w:basedOn w:val="ac"/>
    <w:next w:val="a3"/>
    <w:rsid w:val="002257B3"/>
    <w:pPr>
      <w:pageBreakBefore/>
      <w:numPr>
        <w:numId w:val="11"/>
      </w:numPr>
      <w:spacing w:line="360" w:lineRule="auto"/>
      <w:ind w:right="170"/>
    </w:pPr>
  </w:style>
  <w:style w:type="paragraph" w:customStyle="1" w:styleId="32">
    <w:name w:val="3_СП_2т"/>
    <w:basedOn w:val="ac"/>
    <w:rsid w:val="002257B3"/>
    <w:pPr>
      <w:numPr>
        <w:ilvl w:val="1"/>
        <w:numId w:val="11"/>
      </w:numPr>
      <w:spacing w:line="360" w:lineRule="auto"/>
      <w:ind w:right="170"/>
    </w:pPr>
  </w:style>
  <w:style w:type="paragraph" w:customStyle="1" w:styleId="33">
    <w:name w:val="3_Сп_3т"/>
    <w:basedOn w:val="ac"/>
    <w:link w:val="330"/>
    <w:rsid w:val="002257B3"/>
    <w:pPr>
      <w:numPr>
        <w:ilvl w:val="2"/>
        <w:numId w:val="11"/>
      </w:numPr>
      <w:spacing w:line="360" w:lineRule="auto"/>
      <w:ind w:right="170"/>
    </w:pPr>
  </w:style>
  <w:style w:type="paragraph" w:customStyle="1" w:styleId="34">
    <w:name w:val="3_Сп_4т"/>
    <w:basedOn w:val="ac"/>
    <w:link w:val="340"/>
    <w:rsid w:val="002257B3"/>
    <w:pPr>
      <w:numPr>
        <w:ilvl w:val="3"/>
        <w:numId w:val="11"/>
      </w:numPr>
      <w:spacing w:line="360" w:lineRule="auto"/>
      <w:ind w:right="170"/>
    </w:pPr>
  </w:style>
  <w:style w:type="paragraph" w:customStyle="1" w:styleId="35">
    <w:name w:val="3_Сп_5т"/>
    <w:basedOn w:val="ac"/>
    <w:rsid w:val="002257B3"/>
    <w:pPr>
      <w:numPr>
        <w:ilvl w:val="4"/>
        <w:numId w:val="11"/>
      </w:numPr>
      <w:spacing w:line="360" w:lineRule="auto"/>
      <w:ind w:right="170"/>
    </w:pPr>
  </w:style>
  <w:style w:type="paragraph" w:customStyle="1" w:styleId="36">
    <w:name w:val="3_Сп_6т"/>
    <w:basedOn w:val="ac"/>
    <w:rsid w:val="002257B3"/>
    <w:pPr>
      <w:numPr>
        <w:ilvl w:val="5"/>
        <w:numId w:val="11"/>
      </w:numPr>
      <w:spacing w:line="360" w:lineRule="auto"/>
      <w:ind w:right="170"/>
    </w:pPr>
  </w:style>
  <w:style w:type="paragraph" w:customStyle="1" w:styleId="37">
    <w:name w:val="3_Сп_7т"/>
    <w:basedOn w:val="ac"/>
    <w:rsid w:val="002257B3"/>
    <w:pPr>
      <w:numPr>
        <w:ilvl w:val="6"/>
        <w:numId w:val="11"/>
      </w:numPr>
      <w:spacing w:line="360" w:lineRule="auto"/>
      <w:ind w:right="170"/>
    </w:pPr>
  </w:style>
  <w:style w:type="paragraph" w:customStyle="1" w:styleId="38">
    <w:name w:val="3_Сп_8т"/>
    <w:basedOn w:val="ac"/>
    <w:link w:val="380"/>
    <w:rsid w:val="002257B3"/>
    <w:pPr>
      <w:numPr>
        <w:ilvl w:val="7"/>
        <w:numId w:val="11"/>
      </w:numPr>
      <w:spacing w:line="360" w:lineRule="auto"/>
      <w:ind w:right="170"/>
    </w:pPr>
  </w:style>
  <w:style w:type="paragraph" w:customStyle="1" w:styleId="39">
    <w:name w:val="3_Сп_9т"/>
    <w:basedOn w:val="ac"/>
    <w:rsid w:val="002257B3"/>
    <w:pPr>
      <w:numPr>
        <w:ilvl w:val="8"/>
        <w:numId w:val="11"/>
      </w:numPr>
      <w:spacing w:line="360" w:lineRule="auto"/>
      <w:ind w:right="170"/>
    </w:pPr>
  </w:style>
  <w:style w:type="character" w:customStyle="1" w:styleId="Arial">
    <w:name w:val="Arial (лиловый)"/>
    <w:basedOn w:val="a4"/>
    <w:rsid w:val="002257B3"/>
    <w:rPr>
      <w:color w:val="993366"/>
    </w:rPr>
  </w:style>
  <w:style w:type="character" w:customStyle="1" w:styleId="afffffff">
    <w:name w:val="Жирный_Курсив"/>
    <w:basedOn w:val="a4"/>
    <w:rsid w:val="002257B3"/>
    <w:rPr>
      <w:b/>
      <w:i/>
    </w:rPr>
  </w:style>
  <w:style w:type="character" w:customStyle="1" w:styleId="afffffff0">
    <w:name w:val="Курсив"/>
    <w:basedOn w:val="a4"/>
    <w:rsid w:val="002257B3"/>
    <w:rPr>
      <w:i/>
    </w:rPr>
  </w:style>
  <w:style w:type="character" w:customStyle="1" w:styleId="afffffff1">
    <w:name w:val="Жирный"/>
    <w:basedOn w:val="a4"/>
    <w:rsid w:val="002257B3"/>
    <w:rPr>
      <w:b/>
    </w:rPr>
  </w:style>
  <w:style w:type="paragraph" w:customStyle="1" w:styleId="1ff9">
    <w:name w:val="ТитЛист1"/>
    <w:basedOn w:val="ac"/>
    <w:rsid w:val="002257B3"/>
    <w:pPr>
      <w:ind w:left="284" w:right="6237"/>
      <w:jc w:val="center"/>
    </w:pPr>
  </w:style>
  <w:style w:type="paragraph" w:customStyle="1" w:styleId="2fe">
    <w:name w:val="Тит_Лист2"/>
    <w:basedOn w:val="ac"/>
    <w:next w:val="1ff7"/>
    <w:rsid w:val="002257B3"/>
    <w:pPr>
      <w:spacing w:line="360" w:lineRule="auto"/>
      <w:ind w:left="284" w:right="170"/>
      <w:jc w:val="center"/>
    </w:pPr>
    <w:rPr>
      <w:b/>
      <w:caps/>
      <w:sz w:val="32"/>
    </w:rPr>
  </w:style>
  <w:style w:type="paragraph" w:customStyle="1" w:styleId="3ff3">
    <w:name w:val="ТитЛист3"/>
    <w:basedOn w:val="ac"/>
    <w:rsid w:val="002257B3"/>
    <w:pPr>
      <w:ind w:left="284" w:right="170" w:firstLine="7938"/>
      <w:jc w:val="left"/>
    </w:pPr>
  </w:style>
  <w:style w:type="paragraph" w:customStyle="1" w:styleId="31b">
    <w:name w:val="3_Сп_1т_РО"/>
    <w:basedOn w:val="1ff7"/>
    <w:autoRedefine/>
    <w:rsid w:val="002257B3"/>
    <w:pPr>
      <w:ind w:left="0" w:firstLine="0"/>
    </w:pPr>
    <w:rPr>
      <w:caps/>
    </w:rPr>
  </w:style>
  <w:style w:type="paragraph" w:customStyle="1" w:styleId="4f4">
    <w:name w:val="4_Заг_Прил_РО"/>
    <w:basedOn w:val="ac"/>
    <w:rsid w:val="002257B3"/>
    <w:pPr>
      <w:spacing w:line="360" w:lineRule="auto"/>
      <w:ind w:left="284" w:right="170"/>
      <w:jc w:val="center"/>
    </w:pPr>
    <w:rPr>
      <w:caps/>
    </w:rPr>
  </w:style>
  <w:style w:type="paragraph" w:customStyle="1" w:styleId="414">
    <w:name w:val="4_Сп_1п_РО"/>
    <w:basedOn w:val="ac"/>
    <w:rsid w:val="002257B3"/>
    <w:pPr>
      <w:spacing w:line="360" w:lineRule="auto"/>
      <w:ind w:right="170"/>
      <w:jc w:val="left"/>
    </w:pPr>
  </w:style>
  <w:style w:type="character" w:customStyle="1" w:styleId="afffffff2">
    <w:name w:val="Синий_Ссылка"/>
    <w:basedOn w:val="a4"/>
    <w:rsid w:val="002257B3"/>
    <w:rPr>
      <w:color w:val="0000FF"/>
    </w:rPr>
  </w:style>
  <w:style w:type="character" w:customStyle="1" w:styleId="afffffff3">
    <w:name w:val="Исправлять!"/>
    <w:basedOn w:val="a4"/>
    <w:rsid w:val="002257B3"/>
    <w:rPr>
      <w:color w:val="008000"/>
    </w:rPr>
  </w:style>
  <w:style w:type="paragraph" w:customStyle="1" w:styleId="513">
    <w:name w:val="5_Сп_Рис1_Начать3"/>
    <w:basedOn w:val="ac"/>
    <w:next w:val="1ff7"/>
    <w:rsid w:val="002257B3"/>
    <w:pPr>
      <w:numPr>
        <w:numId w:val="10"/>
      </w:numPr>
      <w:spacing w:line="360" w:lineRule="auto"/>
      <w:ind w:right="170"/>
      <w:jc w:val="center"/>
    </w:pPr>
  </w:style>
  <w:style w:type="paragraph" w:customStyle="1" w:styleId="523">
    <w:name w:val="5_Сп_Рис2_Начать3"/>
    <w:basedOn w:val="ac"/>
    <w:rsid w:val="002257B3"/>
    <w:pPr>
      <w:numPr>
        <w:ilvl w:val="1"/>
        <w:numId w:val="10"/>
      </w:numPr>
      <w:spacing w:line="360" w:lineRule="auto"/>
      <w:ind w:right="170"/>
      <w:jc w:val="center"/>
    </w:pPr>
  </w:style>
  <w:style w:type="paragraph" w:customStyle="1" w:styleId="5626">
    <w:name w:val="56_Сп_Рис2_начать6"/>
    <w:rsid w:val="00084125"/>
    <w:pPr>
      <w:numPr>
        <w:ilvl w:val="1"/>
        <w:numId w:val="7"/>
      </w:numPr>
      <w:spacing w:line="360" w:lineRule="auto"/>
      <w:ind w:right="227"/>
      <w:jc w:val="center"/>
    </w:pPr>
    <w:rPr>
      <w:rFonts w:ascii="Arial" w:eastAsia="Times New Roman" w:hAnsi="Arial" w:cs="Arial"/>
      <w:sz w:val="24"/>
      <w:szCs w:val="24"/>
    </w:rPr>
  </w:style>
  <w:style w:type="character" w:customStyle="1" w:styleId="afffffff4">
    <w:name w:val="Зеленый_Ссылка"/>
    <w:rsid w:val="00084125"/>
    <w:rPr>
      <w:color w:val="008080"/>
    </w:rPr>
  </w:style>
  <w:style w:type="paragraph" w:styleId="afffffff5">
    <w:name w:val="Body Text First Indent"/>
    <w:basedOn w:val="afd"/>
    <w:link w:val="afffffff6"/>
    <w:semiHidden/>
    <w:locked/>
    <w:rsid w:val="002257B3"/>
    <w:pPr>
      <w:spacing w:before="0" w:after="120"/>
      <w:ind w:firstLine="210"/>
      <w:jc w:val="left"/>
    </w:pPr>
    <w:rPr>
      <w:sz w:val="20"/>
    </w:rPr>
  </w:style>
  <w:style w:type="character" w:customStyle="1" w:styleId="afffffff6">
    <w:name w:val="Красная строка Знак"/>
    <w:basedOn w:val="aff2"/>
    <w:link w:val="afffffff5"/>
    <w:semiHidden/>
    <w:rsid w:val="003B27F0"/>
    <w:rPr>
      <w:rFonts w:ascii="Times New Roman" w:eastAsia="Times New Roman" w:hAnsi="Times New Roman" w:cs="Arial"/>
      <w:sz w:val="28"/>
      <w:szCs w:val="24"/>
    </w:rPr>
  </w:style>
  <w:style w:type="character" w:customStyle="1" w:styleId="afffffff7">
    <w:name w:val="Сигнал"/>
    <w:basedOn w:val="a4"/>
    <w:rsid w:val="002257B3"/>
    <w:rPr>
      <w:color w:val="FF0000"/>
    </w:rPr>
  </w:style>
  <w:style w:type="paragraph" w:styleId="afffffff8">
    <w:name w:val="Body Text Indent"/>
    <w:basedOn w:val="a3"/>
    <w:link w:val="afffffff9"/>
    <w:semiHidden/>
    <w:locked/>
    <w:rsid w:val="002257B3"/>
    <w:pPr>
      <w:spacing w:line="360" w:lineRule="auto"/>
      <w:ind w:left="851"/>
      <w:jc w:val="left"/>
    </w:pPr>
    <w:rPr>
      <w:sz w:val="28"/>
      <w:lang w:val="en-US"/>
    </w:rPr>
  </w:style>
  <w:style w:type="character" w:customStyle="1" w:styleId="afffffff9">
    <w:name w:val="Основной текст с отступом Знак"/>
    <w:basedOn w:val="a4"/>
    <w:link w:val="afffffff8"/>
    <w:semiHidden/>
    <w:rsid w:val="003B27F0"/>
    <w:rPr>
      <w:rFonts w:ascii="Times New Roman" w:eastAsia="Times New Roman" w:hAnsi="Times New Roman" w:cs="Arial"/>
      <w:sz w:val="28"/>
      <w:szCs w:val="24"/>
      <w:lang w:val="en-US"/>
    </w:rPr>
  </w:style>
  <w:style w:type="paragraph" w:styleId="2ff">
    <w:name w:val="Body Text First Indent 2"/>
    <w:basedOn w:val="afffffff8"/>
    <w:link w:val="2ff0"/>
    <w:semiHidden/>
    <w:locked/>
    <w:rsid w:val="002257B3"/>
    <w:pPr>
      <w:ind w:left="360" w:firstLine="210"/>
    </w:pPr>
    <w:rPr>
      <w:sz w:val="20"/>
    </w:rPr>
  </w:style>
  <w:style w:type="character" w:customStyle="1" w:styleId="2ff0">
    <w:name w:val="Красная строка 2 Знак"/>
    <w:basedOn w:val="afffffff9"/>
    <w:link w:val="2ff"/>
    <w:semiHidden/>
    <w:rsid w:val="003B27F0"/>
    <w:rPr>
      <w:rFonts w:ascii="Times New Roman" w:eastAsia="Times New Roman" w:hAnsi="Times New Roman" w:cs="Arial"/>
      <w:sz w:val="28"/>
      <w:szCs w:val="24"/>
      <w:lang w:val="en-US"/>
    </w:rPr>
  </w:style>
  <w:style w:type="paragraph" w:styleId="4f5">
    <w:name w:val="List Bullet 4"/>
    <w:basedOn w:val="a3"/>
    <w:semiHidden/>
    <w:locked/>
    <w:rsid w:val="002257B3"/>
    <w:pPr>
      <w:tabs>
        <w:tab w:val="num" w:pos="1209"/>
      </w:tabs>
      <w:ind w:left="1209" w:hanging="360"/>
      <w:jc w:val="left"/>
    </w:pPr>
    <w:rPr>
      <w:sz w:val="20"/>
    </w:rPr>
  </w:style>
  <w:style w:type="paragraph" w:customStyle="1" w:styleId="ac">
    <w:name w:val="Базовый"/>
    <w:rsid w:val="002257B3"/>
    <w:pPr>
      <w:jc w:val="both"/>
    </w:pPr>
    <w:rPr>
      <w:rFonts w:ascii="Arial" w:eastAsia="Times New Roman" w:hAnsi="Arial" w:cs="Arial"/>
      <w:sz w:val="26"/>
      <w:szCs w:val="24"/>
    </w:rPr>
  </w:style>
  <w:style w:type="paragraph" w:customStyle="1" w:styleId="afffffffa">
    <w:name w:val="Колонтитул"/>
    <w:basedOn w:val="ac"/>
    <w:rsid w:val="00084125"/>
    <w:pPr>
      <w:jc w:val="center"/>
    </w:pPr>
  </w:style>
  <w:style w:type="paragraph" w:styleId="1ffa">
    <w:name w:val="index 1"/>
    <w:basedOn w:val="a3"/>
    <w:next w:val="a3"/>
    <w:autoRedefine/>
    <w:semiHidden/>
    <w:locked/>
    <w:rsid w:val="00084125"/>
    <w:pPr>
      <w:ind w:left="240" w:hanging="240"/>
    </w:pPr>
  </w:style>
  <w:style w:type="paragraph" w:customStyle="1" w:styleId="afffffffb">
    <w:name w:val="СписокСокращений"/>
    <w:basedOn w:val="ac"/>
    <w:rsid w:val="00084125"/>
    <w:pPr>
      <w:tabs>
        <w:tab w:val="left" w:pos="3249"/>
      </w:tabs>
      <w:spacing w:line="360" w:lineRule="auto"/>
      <w:ind w:left="3477" w:right="170" w:hanging="2341"/>
      <w:jc w:val="left"/>
    </w:pPr>
  </w:style>
  <w:style w:type="paragraph" w:customStyle="1" w:styleId="afffffffc">
    <w:name w:val="ДляРисунков"/>
    <w:basedOn w:val="1ff7"/>
    <w:next w:val="afffffffd"/>
    <w:link w:val="afffffffe"/>
    <w:rsid w:val="002257B3"/>
    <w:pPr>
      <w:keepNext/>
    </w:pPr>
  </w:style>
  <w:style w:type="paragraph" w:customStyle="1" w:styleId="affffffff">
    <w:name w:val="Ссылки"/>
    <w:basedOn w:val="17"/>
    <w:rsid w:val="00084125"/>
  </w:style>
  <w:style w:type="paragraph" w:customStyle="1" w:styleId="119">
    <w:name w:val="Таб_ПоЦентру_11"/>
    <w:basedOn w:val="ac"/>
    <w:rsid w:val="002257B3"/>
    <w:pPr>
      <w:jc w:val="center"/>
    </w:pPr>
    <w:rPr>
      <w:sz w:val="24"/>
      <w:szCs w:val="22"/>
    </w:rPr>
  </w:style>
  <w:style w:type="paragraph" w:customStyle="1" w:styleId="11a">
    <w:name w:val="Таб_ПоКраю_11"/>
    <w:basedOn w:val="ac"/>
    <w:rsid w:val="002257B3"/>
    <w:pPr>
      <w:jc w:val="left"/>
    </w:pPr>
    <w:rPr>
      <w:sz w:val="24"/>
      <w:szCs w:val="22"/>
    </w:rPr>
  </w:style>
  <w:style w:type="paragraph" w:customStyle="1" w:styleId="affffffff0">
    <w:name w:val="Таб_Абзац"/>
    <w:basedOn w:val="ac"/>
    <w:rsid w:val="002257B3"/>
    <w:pPr>
      <w:spacing w:line="360" w:lineRule="auto"/>
      <w:ind w:firstLine="709"/>
      <w:jc w:val="left"/>
    </w:pPr>
  </w:style>
  <w:style w:type="paragraph" w:styleId="2ff1">
    <w:name w:val="List 2"/>
    <w:basedOn w:val="a3"/>
    <w:semiHidden/>
    <w:locked/>
    <w:rsid w:val="002257B3"/>
    <w:pPr>
      <w:ind w:left="566" w:hanging="283"/>
    </w:pPr>
  </w:style>
  <w:style w:type="paragraph" w:styleId="3ff4">
    <w:name w:val="List 3"/>
    <w:basedOn w:val="a3"/>
    <w:semiHidden/>
    <w:locked/>
    <w:rsid w:val="002257B3"/>
    <w:pPr>
      <w:ind w:left="1080" w:hanging="360"/>
      <w:jc w:val="left"/>
    </w:pPr>
    <w:rPr>
      <w:sz w:val="20"/>
    </w:rPr>
  </w:style>
  <w:style w:type="paragraph" w:styleId="4f6">
    <w:name w:val="List 4"/>
    <w:basedOn w:val="a3"/>
    <w:semiHidden/>
    <w:locked/>
    <w:rsid w:val="002257B3"/>
    <w:pPr>
      <w:ind w:left="1440" w:hanging="360"/>
      <w:jc w:val="left"/>
    </w:pPr>
    <w:rPr>
      <w:sz w:val="20"/>
    </w:rPr>
  </w:style>
  <w:style w:type="numbering" w:customStyle="1" w:styleId="a2">
    <w:name w:val="Список_Рисунков"/>
    <w:basedOn w:val="a6"/>
    <w:semiHidden/>
    <w:rsid w:val="002257B3"/>
    <w:pPr>
      <w:numPr>
        <w:numId w:val="4"/>
      </w:numPr>
    </w:pPr>
  </w:style>
  <w:style w:type="paragraph" w:customStyle="1" w:styleId="100">
    <w:name w:val="Таб_ПоЦентру_10"/>
    <w:basedOn w:val="ac"/>
    <w:rsid w:val="002257B3"/>
    <w:pPr>
      <w:jc w:val="center"/>
    </w:pPr>
    <w:rPr>
      <w:sz w:val="22"/>
    </w:rPr>
  </w:style>
  <w:style w:type="paragraph" w:customStyle="1" w:styleId="affffffff1">
    <w:name w:val="Загрузка_Выгрузка"/>
    <w:basedOn w:val="17"/>
    <w:rsid w:val="00084125"/>
  </w:style>
  <w:style w:type="paragraph" w:customStyle="1" w:styleId="312">
    <w:name w:val="3_Сп_12т"/>
    <w:basedOn w:val="ac"/>
    <w:rsid w:val="002257B3"/>
    <w:pPr>
      <w:numPr>
        <w:ilvl w:val="2"/>
        <w:numId w:val="13"/>
      </w:numPr>
      <w:spacing w:line="360" w:lineRule="auto"/>
      <w:ind w:right="170"/>
    </w:pPr>
  </w:style>
  <w:style w:type="paragraph" w:customStyle="1" w:styleId="2ff2">
    <w:name w:val="ТитЛист2"/>
    <w:basedOn w:val="a3"/>
    <w:autoRedefine/>
    <w:semiHidden/>
    <w:rsid w:val="002257B3"/>
    <w:pPr>
      <w:ind w:left="284" w:right="170"/>
      <w:jc w:val="center"/>
    </w:pPr>
    <w:rPr>
      <w:caps/>
    </w:rPr>
  </w:style>
  <w:style w:type="paragraph" w:customStyle="1" w:styleId="affffffff2">
    <w:name w:val="Пример"/>
    <w:basedOn w:val="a3"/>
    <w:rsid w:val="00175D25"/>
    <w:pPr>
      <w:tabs>
        <w:tab w:val="left" w:pos="1418"/>
        <w:tab w:val="left" w:pos="2835"/>
      </w:tabs>
      <w:spacing w:line="360" w:lineRule="auto"/>
      <w:ind w:left="284" w:right="170" w:firstLine="851"/>
    </w:pPr>
    <w:rPr>
      <w:rFonts w:ascii="Arial" w:hAnsi="Arial"/>
    </w:rPr>
  </w:style>
  <w:style w:type="paragraph" w:customStyle="1" w:styleId="afffffffd">
    <w:name w:val="ДляРисунков_Подпись"/>
    <w:basedOn w:val="ac"/>
    <w:link w:val="affffffff3"/>
    <w:rsid w:val="002257B3"/>
    <w:pPr>
      <w:keepNext/>
      <w:tabs>
        <w:tab w:val="left" w:pos="3799"/>
      </w:tabs>
      <w:spacing w:line="360" w:lineRule="auto"/>
      <w:ind w:left="2098" w:right="1134" w:hanging="397"/>
      <w:jc w:val="left"/>
    </w:pPr>
  </w:style>
  <w:style w:type="paragraph" w:customStyle="1" w:styleId="1ffb">
    <w:name w:val="Название объекта 1"/>
    <w:basedOn w:val="af8"/>
    <w:next w:val="1ff7"/>
    <w:autoRedefine/>
    <w:rsid w:val="002257B3"/>
    <w:pPr>
      <w:widowControl w:val="0"/>
      <w:spacing w:line="360" w:lineRule="auto"/>
      <w:ind w:left="284" w:right="170"/>
      <w:jc w:val="center"/>
    </w:pPr>
    <w:rPr>
      <w:b w:val="0"/>
      <w:sz w:val="24"/>
    </w:rPr>
  </w:style>
  <w:style w:type="paragraph" w:customStyle="1" w:styleId="10">
    <w:name w:val="Нумерованный_1"/>
    <w:rsid w:val="002257B3"/>
    <w:pPr>
      <w:numPr>
        <w:numId w:val="5"/>
      </w:numPr>
      <w:spacing w:line="360" w:lineRule="auto"/>
      <w:ind w:right="170"/>
      <w:jc w:val="both"/>
    </w:pPr>
    <w:rPr>
      <w:rFonts w:ascii="Arial" w:eastAsia="Times New Roman" w:hAnsi="Arial" w:cs="Arial"/>
      <w:sz w:val="24"/>
      <w:szCs w:val="24"/>
    </w:rPr>
  </w:style>
  <w:style w:type="paragraph" w:customStyle="1" w:styleId="affffffff4">
    <w:name w:val="СписокСокращений_заголовок"/>
    <w:basedOn w:val="1ff7"/>
    <w:rsid w:val="00084125"/>
    <w:pPr>
      <w:outlineLvl w:val="0"/>
    </w:pPr>
    <w:rPr>
      <w:caps/>
    </w:rPr>
  </w:style>
  <w:style w:type="paragraph" w:customStyle="1" w:styleId="1ffc">
    <w:name w:val="1_БезАбзаца"/>
    <w:basedOn w:val="ac"/>
    <w:rsid w:val="00084125"/>
    <w:pPr>
      <w:spacing w:line="360" w:lineRule="auto"/>
      <w:ind w:left="284" w:right="170"/>
    </w:pPr>
  </w:style>
  <w:style w:type="paragraph" w:customStyle="1" w:styleId="310">
    <w:name w:val="3_Сп_10т"/>
    <w:basedOn w:val="ac"/>
    <w:rsid w:val="002257B3"/>
    <w:pPr>
      <w:numPr>
        <w:numId w:val="13"/>
      </w:numPr>
      <w:spacing w:line="360" w:lineRule="auto"/>
      <w:ind w:right="170"/>
    </w:pPr>
  </w:style>
  <w:style w:type="paragraph" w:customStyle="1" w:styleId="311">
    <w:name w:val="3_Сп_11т"/>
    <w:basedOn w:val="310"/>
    <w:rsid w:val="002257B3"/>
    <w:pPr>
      <w:numPr>
        <w:ilvl w:val="1"/>
      </w:numPr>
    </w:pPr>
  </w:style>
  <w:style w:type="paragraph" w:customStyle="1" w:styleId="affffffff5">
    <w:name w:val="Базовый_Шрифт"/>
    <w:rsid w:val="00084125"/>
    <w:rPr>
      <w:rFonts w:ascii="Arial" w:eastAsia="Times New Roman" w:hAnsi="Arial" w:cs="Arial"/>
      <w:sz w:val="24"/>
      <w:szCs w:val="24"/>
    </w:rPr>
  </w:style>
  <w:style w:type="character" w:customStyle="1" w:styleId="330">
    <w:name w:val="3_Сп_3т Знак"/>
    <w:link w:val="33"/>
    <w:rsid w:val="008F2B9A"/>
    <w:rPr>
      <w:rFonts w:ascii="Arial" w:eastAsia="Times New Roman" w:hAnsi="Arial" w:cs="Arial"/>
      <w:sz w:val="26"/>
      <w:szCs w:val="24"/>
    </w:rPr>
  </w:style>
  <w:style w:type="numbering" w:customStyle="1" w:styleId="11">
    <w:name w:val="Список_Рисунков11"/>
    <w:basedOn w:val="a6"/>
    <w:semiHidden/>
    <w:rsid w:val="008F2B9A"/>
    <w:pPr>
      <w:numPr>
        <w:numId w:val="16"/>
      </w:numPr>
    </w:pPr>
  </w:style>
  <w:style w:type="character" w:customStyle="1" w:styleId="1ff8">
    <w:name w:val="1_По центру_БезСписка Знак"/>
    <w:link w:val="1ff7"/>
    <w:rsid w:val="008F2B9A"/>
    <w:rPr>
      <w:rFonts w:ascii="Arial" w:eastAsia="Times New Roman" w:hAnsi="Arial" w:cs="Arial"/>
      <w:sz w:val="26"/>
      <w:szCs w:val="24"/>
    </w:rPr>
  </w:style>
  <w:style w:type="character" w:customStyle="1" w:styleId="affffffff3">
    <w:name w:val="ДляРисунков_Подпись Знак"/>
    <w:basedOn w:val="a4"/>
    <w:link w:val="afffffffd"/>
    <w:rsid w:val="00E41AA6"/>
    <w:rPr>
      <w:rFonts w:ascii="Arial" w:eastAsia="Times New Roman" w:hAnsi="Arial" w:cs="Arial"/>
      <w:sz w:val="26"/>
      <w:szCs w:val="24"/>
    </w:rPr>
  </w:style>
  <w:style w:type="character" w:customStyle="1" w:styleId="380">
    <w:name w:val="3_Сп_8т Знак"/>
    <w:link w:val="38"/>
    <w:rsid w:val="00E41AA6"/>
    <w:rPr>
      <w:rFonts w:ascii="Arial" w:eastAsia="Times New Roman" w:hAnsi="Arial" w:cs="Arial"/>
      <w:sz w:val="26"/>
      <w:szCs w:val="24"/>
    </w:rPr>
  </w:style>
  <w:style w:type="character" w:customStyle="1" w:styleId="afffffffe">
    <w:name w:val="ДляРисунков Знак"/>
    <w:link w:val="afffffffc"/>
    <w:locked/>
    <w:rsid w:val="00E41AA6"/>
    <w:rPr>
      <w:rFonts w:ascii="Arial" w:eastAsia="Times New Roman" w:hAnsi="Arial" w:cs="Arial"/>
      <w:sz w:val="26"/>
      <w:szCs w:val="24"/>
    </w:rPr>
  </w:style>
  <w:style w:type="character" w:customStyle="1" w:styleId="340">
    <w:name w:val="3_Сп_4т Знак"/>
    <w:link w:val="34"/>
    <w:rsid w:val="00E41AA6"/>
    <w:rPr>
      <w:rFonts w:ascii="Arial" w:eastAsia="Times New Roman" w:hAnsi="Arial" w:cs="Arial"/>
      <w:sz w:val="26"/>
      <w:szCs w:val="24"/>
    </w:rPr>
  </w:style>
  <w:style w:type="paragraph" w:customStyle="1" w:styleId="1ffd">
    <w:name w:val="ДляРисунков1"/>
    <w:basedOn w:val="1ff7"/>
    <w:rsid w:val="00E41AA6"/>
    <w:pPr>
      <w:keepNext/>
      <w:ind w:firstLine="0"/>
    </w:pPr>
  </w:style>
  <w:style w:type="paragraph" w:customStyle="1" w:styleId="op-uc-list--item">
    <w:name w:val="op-uc-list--item"/>
    <w:basedOn w:val="a3"/>
    <w:rsid w:val="00D62D48"/>
    <w:pPr>
      <w:spacing w:before="100" w:beforeAutospacing="1" w:after="100" w:afterAutospacing="1"/>
      <w:jc w:val="left"/>
    </w:pPr>
    <w:rPr>
      <w:rFonts w:cs="Times New Roman"/>
    </w:rPr>
  </w:style>
  <w:style w:type="character" w:styleId="affffffff6">
    <w:name w:val="Emphasis"/>
    <w:basedOn w:val="a4"/>
    <w:uiPriority w:val="20"/>
    <w:qFormat/>
    <w:locked/>
    <w:rsid w:val="00CC7A77"/>
    <w:rPr>
      <w:i/>
      <w:iCs/>
    </w:rPr>
  </w:style>
  <w:style w:type="character" w:styleId="affffffff7">
    <w:name w:val="Unresolved Mention"/>
    <w:basedOn w:val="a4"/>
    <w:uiPriority w:val="99"/>
    <w:semiHidden/>
    <w:unhideWhenUsed/>
    <w:rsid w:val="00AC6806"/>
    <w:rPr>
      <w:color w:val="605E5C"/>
      <w:shd w:val="clear" w:color="auto" w:fill="E1DFDD"/>
    </w:rPr>
  </w:style>
  <w:style w:type="paragraph" w:customStyle="1" w:styleId="affffffff8">
    <w:name w:val="ДляОглавления"/>
    <w:basedOn w:val="ac"/>
    <w:rsid w:val="002257B3"/>
    <w:rPr>
      <w:bCs/>
      <w:noProof/>
      <w:sz w:val="24"/>
    </w:rPr>
  </w:style>
  <w:style w:type="paragraph" w:customStyle="1" w:styleId="322">
    <w:name w:val="3_Сп_2т"/>
    <w:basedOn w:val="ac"/>
    <w:rsid w:val="00084125"/>
    <w:pPr>
      <w:tabs>
        <w:tab w:val="num" w:pos="1702"/>
      </w:tabs>
      <w:ind w:left="285" w:firstLine="850"/>
    </w:pPr>
  </w:style>
  <w:style w:type="paragraph" w:customStyle="1" w:styleId="-">
    <w:name w:val="АРМ-А"/>
    <w:basedOn w:val="a3"/>
    <w:semiHidden/>
    <w:rsid w:val="002257B3"/>
    <w:pPr>
      <w:spacing w:line="360" w:lineRule="auto"/>
      <w:ind w:left="284" w:right="170" w:firstLine="851"/>
    </w:pPr>
  </w:style>
  <w:style w:type="numbering" w:customStyle="1" w:styleId="1ffe">
    <w:name w:val="Нет списка1"/>
    <w:next w:val="a6"/>
    <w:semiHidden/>
    <w:rsid w:val="002257B3"/>
  </w:style>
  <w:style w:type="paragraph" w:styleId="3ff5">
    <w:name w:val="Body Text 3"/>
    <w:basedOn w:val="a3"/>
    <w:link w:val="3ff6"/>
    <w:semiHidden/>
    <w:locked/>
    <w:rsid w:val="002257B3"/>
    <w:pPr>
      <w:spacing w:line="360" w:lineRule="auto"/>
      <w:jc w:val="center"/>
    </w:pPr>
    <w:rPr>
      <w:sz w:val="28"/>
    </w:rPr>
  </w:style>
  <w:style w:type="character" w:customStyle="1" w:styleId="3ff6">
    <w:name w:val="Основной текст 3 Знак"/>
    <w:basedOn w:val="a4"/>
    <w:link w:val="3ff5"/>
    <w:semiHidden/>
    <w:rsid w:val="00B37233"/>
    <w:rPr>
      <w:rFonts w:ascii="Times New Roman" w:eastAsia="Times New Roman" w:hAnsi="Times New Roman" w:cs="Arial"/>
      <w:sz w:val="28"/>
      <w:szCs w:val="24"/>
    </w:rPr>
  </w:style>
  <w:style w:type="paragraph" w:styleId="3ff7">
    <w:name w:val="Body Text Indent 3"/>
    <w:basedOn w:val="a3"/>
    <w:link w:val="3ff8"/>
    <w:semiHidden/>
    <w:locked/>
    <w:rsid w:val="002257B3"/>
    <w:pPr>
      <w:spacing w:before="60" w:after="60"/>
      <w:ind w:firstLine="1134"/>
      <w:jc w:val="center"/>
    </w:pPr>
    <w:rPr>
      <w:sz w:val="28"/>
    </w:rPr>
  </w:style>
  <w:style w:type="character" w:customStyle="1" w:styleId="3ff8">
    <w:name w:val="Основной текст с отступом 3 Знак"/>
    <w:basedOn w:val="a4"/>
    <w:link w:val="3ff7"/>
    <w:semiHidden/>
    <w:rsid w:val="00B37233"/>
    <w:rPr>
      <w:rFonts w:ascii="Times New Roman" w:eastAsia="Times New Roman" w:hAnsi="Times New Roman" w:cs="Arial"/>
      <w:sz w:val="28"/>
      <w:szCs w:val="24"/>
    </w:rPr>
  </w:style>
  <w:style w:type="paragraph" w:customStyle="1" w:styleId="affffffff9">
    <w:name w:val="По левому краю"/>
    <w:basedOn w:val="a3"/>
    <w:semiHidden/>
    <w:rsid w:val="002257B3"/>
    <w:pPr>
      <w:tabs>
        <w:tab w:val="left" w:pos="1440"/>
      </w:tabs>
      <w:spacing w:line="360" w:lineRule="auto"/>
      <w:ind w:left="284" w:right="170"/>
      <w:jc w:val="left"/>
    </w:pPr>
    <w:rPr>
      <w:color w:val="000000"/>
    </w:rPr>
  </w:style>
  <w:style w:type="paragraph" w:styleId="3ff9">
    <w:name w:val="List Continue 3"/>
    <w:basedOn w:val="a3"/>
    <w:semiHidden/>
    <w:locked/>
    <w:rsid w:val="002257B3"/>
    <w:pPr>
      <w:spacing w:after="120"/>
      <w:ind w:left="1080"/>
      <w:jc w:val="left"/>
    </w:pPr>
    <w:rPr>
      <w:sz w:val="20"/>
    </w:rPr>
  </w:style>
  <w:style w:type="paragraph" w:customStyle="1" w:styleId="affffffffa">
    <w:name w:val="Рисунки"/>
    <w:basedOn w:val="a3"/>
    <w:rsid w:val="002257B3"/>
    <w:pPr>
      <w:tabs>
        <w:tab w:val="left" w:pos="1440"/>
      </w:tabs>
      <w:spacing w:line="360" w:lineRule="auto"/>
      <w:ind w:left="227" w:right="227" w:firstLine="7"/>
      <w:jc w:val="center"/>
    </w:pPr>
    <w:rPr>
      <w:color w:val="000000"/>
    </w:rPr>
  </w:style>
  <w:style w:type="paragraph" w:customStyle="1" w:styleId="affffffffb">
    <w:name w:val="КолонтитулНомДок"/>
    <w:basedOn w:val="ac"/>
    <w:rsid w:val="002257B3"/>
    <w:pPr>
      <w:spacing w:before="240"/>
      <w:jc w:val="center"/>
    </w:pPr>
    <w:rPr>
      <w:sz w:val="32"/>
      <w:szCs w:val="32"/>
    </w:rPr>
  </w:style>
  <w:style w:type="paragraph" w:customStyle="1" w:styleId="2ff3">
    <w:name w:val="КолонНомДок2"/>
    <w:basedOn w:val="ac"/>
    <w:rsid w:val="002257B3"/>
    <w:pPr>
      <w:jc w:val="center"/>
    </w:pPr>
    <w:rPr>
      <w:sz w:val="32"/>
    </w:rPr>
  </w:style>
  <w:style w:type="paragraph" w:customStyle="1" w:styleId="4f7">
    <w:name w:val="Тит_Лист4"/>
    <w:basedOn w:val="ac"/>
    <w:rsid w:val="002257B3"/>
    <w:pPr>
      <w:spacing w:line="360" w:lineRule="auto"/>
      <w:ind w:left="284" w:right="170"/>
      <w:jc w:val="center"/>
    </w:pPr>
    <w:rPr>
      <w:b/>
      <w:sz w:val="28"/>
      <w:szCs w:val="28"/>
    </w:rPr>
  </w:style>
  <w:style w:type="paragraph" w:customStyle="1" w:styleId="affffffffc">
    <w:name w:val="Штамп"/>
    <w:basedOn w:val="ac"/>
    <w:rsid w:val="002257B3"/>
    <w:rPr>
      <w:sz w:val="18"/>
    </w:rPr>
  </w:style>
  <w:style w:type="paragraph" w:customStyle="1" w:styleId="1fff">
    <w:name w:val="Базовый_1"/>
    <w:basedOn w:val="affffffff5"/>
    <w:rsid w:val="00084125"/>
    <w:pPr>
      <w:spacing w:line="360" w:lineRule="auto"/>
    </w:pPr>
  </w:style>
  <w:style w:type="paragraph" w:customStyle="1" w:styleId="2ff4">
    <w:name w:val="Базовый_2"/>
    <w:basedOn w:val="ac"/>
    <w:rsid w:val="00084125"/>
  </w:style>
  <w:style w:type="paragraph" w:customStyle="1" w:styleId="a1">
    <w:name w:val="ТаблицаНомер"/>
    <w:basedOn w:val="17"/>
    <w:next w:val="17"/>
    <w:rsid w:val="002257B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7567135">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8360512">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32394922">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62342350">
      <w:bodyDiv w:val="1"/>
      <w:marLeft w:val="0"/>
      <w:marRight w:val="0"/>
      <w:marTop w:val="0"/>
      <w:marBottom w:val="0"/>
      <w:divBdr>
        <w:top w:val="none" w:sz="0" w:space="0" w:color="auto"/>
        <w:left w:val="none" w:sz="0" w:space="0" w:color="auto"/>
        <w:bottom w:val="none" w:sz="0" w:space="0" w:color="auto"/>
        <w:right w:val="none" w:sz="0" w:space="0" w:color="auto"/>
      </w:divBdr>
    </w:div>
    <w:div w:id="303194215">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416756498">
      <w:bodyDiv w:val="1"/>
      <w:marLeft w:val="0"/>
      <w:marRight w:val="0"/>
      <w:marTop w:val="0"/>
      <w:marBottom w:val="0"/>
      <w:divBdr>
        <w:top w:val="none" w:sz="0" w:space="0" w:color="auto"/>
        <w:left w:val="none" w:sz="0" w:space="0" w:color="auto"/>
        <w:bottom w:val="none" w:sz="0" w:space="0" w:color="auto"/>
        <w:right w:val="none" w:sz="0" w:space="0" w:color="auto"/>
      </w:divBdr>
    </w:div>
    <w:div w:id="481046805">
      <w:bodyDiv w:val="1"/>
      <w:marLeft w:val="0"/>
      <w:marRight w:val="0"/>
      <w:marTop w:val="0"/>
      <w:marBottom w:val="0"/>
      <w:divBdr>
        <w:top w:val="none" w:sz="0" w:space="0" w:color="auto"/>
        <w:left w:val="none" w:sz="0" w:space="0" w:color="auto"/>
        <w:bottom w:val="none" w:sz="0" w:space="0" w:color="auto"/>
        <w:right w:val="none" w:sz="0" w:space="0" w:color="auto"/>
      </w:divBdr>
    </w:div>
    <w:div w:id="603849503">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39119103">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53743611">
      <w:bodyDiv w:val="1"/>
      <w:marLeft w:val="0"/>
      <w:marRight w:val="0"/>
      <w:marTop w:val="0"/>
      <w:marBottom w:val="0"/>
      <w:divBdr>
        <w:top w:val="none" w:sz="0" w:space="0" w:color="auto"/>
        <w:left w:val="none" w:sz="0" w:space="0" w:color="auto"/>
        <w:bottom w:val="none" w:sz="0" w:space="0" w:color="auto"/>
        <w:right w:val="none" w:sz="0" w:space="0" w:color="auto"/>
      </w:divBdr>
    </w:div>
    <w:div w:id="781920673">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912351914">
      <w:bodyDiv w:val="1"/>
      <w:marLeft w:val="0"/>
      <w:marRight w:val="0"/>
      <w:marTop w:val="0"/>
      <w:marBottom w:val="0"/>
      <w:divBdr>
        <w:top w:val="none" w:sz="0" w:space="0" w:color="auto"/>
        <w:left w:val="none" w:sz="0" w:space="0" w:color="auto"/>
        <w:bottom w:val="none" w:sz="0" w:space="0" w:color="auto"/>
        <w:right w:val="none" w:sz="0" w:space="0" w:color="auto"/>
      </w:divBdr>
    </w:div>
    <w:div w:id="943612238">
      <w:bodyDiv w:val="1"/>
      <w:marLeft w:val="0"/>
      <w:marRight w:val="0"/>
      <w:marTop w:val="0"/>
      <w:marBottom w:val="0"/>
      <w:divBdr>
        <w:top w:val="none" w:sz="0" w:space="0" w:color="auto"/>
        <w:left w:val="none" w:sz="0" w:space="0" w:color="auto"/>
        <w:bottom w:val="none" w:sz="0" w:space="0" w:color="auto"/>
        <w:right w:val="none" w:sz="0" w:space="0" w:color="auto"/>
      </w:divBdr>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4844030">
      <w:bodyDiv w:val="1"/>
      <w:marLeft w:val="0"/>
      <w:marRight w:val="0"/>
      <w:marTop w:val="0"/>
      <w:marBottom w:val="0"/>
      <w:divBdr>
        <w:top w:val="none" w:sz="0" w:space="0" w:color="auto"/>
        <w:left w:val="none" w:sz="0" w:space="0" w:color="auto"/>
        <w:bottom w:val="none" w:sz="0" w:space="0" w:color="auto"/>
        <w:right w:val="none" w:sz="0" w:space="0" w:color="auto"/>
      </w:divBdr>
    </w:div>
    <w:div w:id="1026827929">
      <w:bodyDiv w:val="1"/>
      <w:marLeft w:val="0"/>
      <w:marRight w:val="0"/>
      <w:marTop w:val="0"/>
      <w:marBottom w:val="0"/>
      <w:divBdr>
        <w:top w:val="none" w:sz="0" w:space="0" w:color="auto"/>
        <w:left w:val="none" w:sz="0" w:space="0" w:color="auto"/>
        <w:bottom w:val="none" w:sz="0" w:space="0" w:color="auto"/>
        <w:right w:val="none" w:sz="0" w:space="0" w:color="auto"/>
      </w:divBdr>
    </w:div>
    <w:div w:id="1036002316">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70154035">
      <w:bodyDiv w:val="1"/>
      <w:marLeft w:val="0"/>
      <w:marRight w:val="0"/>
      <w:marTop w:val="0"/>
      <w:marBottom w:val="0"/>
      <w:divBdr>
        <w:top w:val="none" w:sz="0" w:space="0" w:color="auto"/>
        <w:left w:val="none" w:sz="0" w:space="0" w:color="auto"/>
        <w:bottom w:val="none" w:sz="0" w:space="0" w:color="auto"/>
        <w:right w:val="none" w:sz="0" w:space="0" w:color="auto"/>
      </w:divBdr>
    </w:div>
    <w:div w:id="1077702612">
      <w:bodyDiv w:val="1"/>
      <w:marLeft w:val="0"/>
      <w:marRight w:val="0"/>
      <w:marTop w:val="0"/>
      <w:marBottom w:val="0"/>
      <w:divBdr>
        <w:top w:val="none" w:sz="0" w:space="0" w:color="auto"/>
        <w:left w:val="none" w:sz="0" w:space="0" w:color="auto"/>
        <w:bottom w:val="none" w:sz="0" w:space="0" w:color="auto"/>
        <w:right w:val="none" w:sz="0" w:space="0" w:color="auto"/>
      </w:divBdr>
    </w:div>
    <w:div w:id="1109473473">
      <w:bodyDiv w:val="1"/>
      <w:marLeft w:val="0"/>
      <w:marRight w:val="0"/>
      <w:marTop w:val="0"/>
      <w:marBottom w:val="0"/>
      <w:divBdr>
        <w:top w:val="none" w:sz="0" w:space="0" w:color="auto"/>
        <w:left w:val="none" w:sz="0" w:space="0" w:color="auto"/>
        <w:bottom w:val="none" w:sz="0" w:space="0" w:color="auto"/>
        <w:right w:val="none" w:sz="0" w:space="0" w:color="auto"/>
      </w:divBdr>
    </w:div>
    <w:div w:id="1143351406">
      <w:bodyDiv w:val="1"/>
      <w:marLeft w:val="0"/>
      <w:marRight w:val="0"/>
      <w:marTop w:val="0"/>
      <w:marBottom w:val="0"/>
      <w:divBdr>
        <w:top w:val="none" w:sz="0" w:space="0" w:color="auto"/>
        <w:left w:val="none" w:sz="0" w:space="0" w:color="auto"/>
        <w:bottom w:val="none" w:sz="0" w:space="0" w:color="auto"/>
        <w:right w:val="none" w:sz="0" w:space="0" w:color="auto"/>
      </w:divBdr>
    </w:div>
    <w:div w:id="1144858627">
      <w:bodyDiv w:val="1"/>
      <w:marLeft w:val="0"/>
      <w:marRight w:val="0"/>
      <w:marTop w:val="0"/>
      <w:marBottom w:val="0"/>
      <w:divBdr>
        <w:top w:val="none" w:sz="0" w:space="0" w:color="auto"/>
        <w:left w:val="none" w:sz="0" w:space="0" w:color="auto"/>
        <w:bottom w:val="none" w:sz="0" w:space="0" w:color="auto"/>
        <w:right w:val="none" w:sz="0" w:space="0" w:color="auto"/>
      </w:divBdr>
    </w:div>
    <w:div w:id="1273515733">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07706692">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3648545">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93894195">
      <w:bodyDiv w:val="1"/>
      <w:marLeft w:val="0"/>
      <w:marRight w:val="0"/>
      <w:marTop w:val="0"/>
      <w:marBottom w:val="0"/>
      <w:divBdr>
        <w:top w:val="none" w:sz="0" w:space="0" w:color="auto"/>
        <w:left w:val="none" w:sz="0" w:space="0" w:color="auto"/>
        <w:bottom w:val="none" w:sz="0" w:space="0" w:color="auto"/>
        <w:right w:val="none" w:sz="0" w:space="0" w:color="auto"/>
      </w:divBdr>
      <w:divsChild>
        <w:div w:id="1365860152">
          <w:marLeft w:val="0"/>
          <w:marRight w:val="0"/>
          <w:marTop w:val="0"/>
          <w:marBottom w:val="0"/>
          <w:divBdr>
            <w:top w:val="none" w:sz="0" w:space="0" w:color="auto"/>
            <w:left w:val="none" w:sz="0" w:space="0" w:color="auto"/>
            <w:bottom w:val="none" w:sz="0" w:space="0" w:color="auto"/>
            <w:right w:val="none" w:sz="0" w:space="0" w:color="auto"/>
          </w:divBdr>
          <w:divsChild>
            <w:div w:id="1726486598">
              <w:marLeft w:val="0"/>
              <w:marRight w:val="0"/>
              <w:marTop w:val="0"/>
              <w:marBottom w:val="0"/>
              <w:divBdr>
                <w:top w:val="none" w:sz="0" w:space="0" w:color="auto"/>
                <w:left w:val="none" w:sz="0" w:space="0" w:color="auto"/>
                <w:bottom w:val="none" w:sz="0" w:space="0" w:color="auto"/>
                <w:right w:val="none" w:sz="0" w:space="0" w:color="auto"/>
              </w:divBdr>
              <w:divsChild>
                <w:div w:id="603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435">
          <w:marLeft w:val="0"/>
          <w:marRight w:val="0"/>
          <w:marTop w:val="0"/>
          <w:marBottom w:val="0"/>
          <w:divBdr>
            <w:top w:val="none" w:sz="0" w:space="0" w:color="auto"/>
            <w:left w:val="none" w:sz="0" w:space="0" w:color="auto"/>
            <w:bottom w:val="none" w:sz="0" w:space="0" w:color="auto"/>
            <w:right w:val="none" w:sz="0" w:space="0" w:color="auto"/>
          </w:divBdr>
          <w:divsChild>
            <w:div w:id="1985312519">
              <w:marLeft w:val="0"/>
              <w:marRight w:val="0"/>
              <w:marTop w:val="0"/>
              <w:marBottom w:val="0"/>
              <w:divBdr>
                <w:top w:val="none" w:sz="0" w:space="0" w:color="auto"/>
                <w:left w:val="none" w:sz="0" w:space="0" w:color="auto"/>
                <w:bottom w:val="none" w:sz="0" w:space="0" w:color="auto"/>
                <w:right w:val="none" w:sz="0" w:space="0" w:color="auto"/>
              </w:divBdr>
              <w:divsChild>
                <w:div w:id="191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371">
          <w:marLeft w:val="0"/>
          <w:marRight w:val="0"/>
          <w:marTop w:val="0"/>
          <w:marBottom w:val="0"/>
          <w:divBdr>
            <w:top w:val="none" w:sz="0" w:space="0" w:color="auto"/>
            <w:left w:val="none" w:sz="0" w:space="0" w:color="auto"/>
            <w:bottom w:val="none" w:sz="0" w:space="0" w:color="auto"/>
            <w:right w:val="none" w:sz="0" w:space="0" w:color="auto"/>
          </w:divBdr>
          <w:divsChild>
            <w:div w:id="1694454654">
              <w:marLeft w:val="0"/>
              <w:marRight w:val="0"/>
              <w:marTop w:val="0"/>
              <w:marBottom w:val="0"/>
              <w:divBdr>
                <w:top w:val="none" w:sz="0" w:space="0" w:color="auto"/>
                <w:left w:val="none" w:sz="0" w:space="0" w:color="auto"/>
                <w:bottom w:val="none" w:sz="0" w:space="0" w:color="auto"/>
                <w:right w:val="none" w:sz="0" w:space="0" w:color="auto"/>
              </w:divBdr>
              <w:divsChild>
                <w:div w:id="1974672513">
                  <w:marLeft w:val="0"/>
                  <w:marRight w:val="0"/>
                  <w:marTop w:val="0"/>
                  <w:marBottom w:val="0"/>
                  <w:divBdr>
                    <w:top w:val="none" w:sz="0" w:space="0" w:color="auto"/>
                    <w:left w:val="none" w:sz="0" w:space="0" w:color="auto"/>
                    <w:bottom w:val="none" w:sz="0" w:space="0" w:color="auto"/>
                    <w:right w:val="none" w:sz="0" w:space="0" w:color="auto"/>
                  </w:divBdr>
                </w:div>
                <w:div w:id="3662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518">
          <w:marLeft w:val="0"/>
          <w:marRight w:val="0"/>
          <w:marTop w:val="0"/>
          <w:marBottom w:val="0"/>
          <w:divBdr>
            <w:top w:val="none" w:sz="0" w:space="0" w:color="auto"/>
            <w:left w:val="none" w:sz="0" w:space="0" w:color="auto"/>
            <w:bottom w:val="none" w:sz="0" w:space="0" w:color="auto"/>
            <w:right w:val="none" w:sz="0" w:space="0" w:color="auto"/>
          </w:divBdr>
          <w:divsChild>
            <w:div w:id="628363783">
              <w:marLeft w:val="0"/>
              <w:marRight w:val="0"/>
              <w:marTop w:val="0"/>
              <w:marBottom w:val="0"/>
              <w:divBdr>
                <w:top w:val="none" w:sz="0" w:space="0" w:color="auto"/>
                <w:left w:val="none" w:sz="0" w:space="0" w:color="auto"/>
                <w:bottom w:val="none" w:sz="0" w:space="0" w:color="auto"/>
                <w:right w:val="none" w:sz="0" w:space="0" w:color="auto"/>
              </w:divBdr>
              <w:divsChild>
                <w:div w:id="1278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953">
          <w:marLeft w:val="0"/>
          <w:marRight w:val="0"/>
          <w:marTop w:val="0"/>
          <w:marBottom w:val="0"/>
          <w:divBdr>
            <w:top w:val="none" w:sz="0" w:space="0" w:color="auto"/>
            <w:left w:val="none" w:sz="0" w:space="0" w:color="auto"/>
            <w:bottom w:val="none" w:sz="0" w:space="0" w:color="auto"/>
            <w:right w:val="none" w:sz="0" w:space="0" w:color="auto"/>
          </w:divBdr>
          <w:divsChild>
            <w:div w:id="114761608">
              <w:marLeft w:val="0"/>
              <w:marRight w:val="0"/>
              <w:marTop w:val="0"/>
              <w:marBottom w:val="0"/>
              <w:divBdr>
                <w:top w:val="none" w:sz="0" w:space="0" w:color="auto"/>
                <w:left w:val="none" w:sz="0" w:space="0" w:color="auto"/>
                <w:bottom w:val="none" w:sz="0" w:space="0" w:color="auto"/>
                <w:right w:val="none" w:sz="0" w:space="0" w:color="auto"/>
              </w:divBdr>
              <w:divsChild>
                <w:div w:id="18823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228">
          <w:marLeft w:val="0"/>
          <w:marRight w:val="0"/>
          <w:marTop w:val="0"/>
          <w:marBottom w:val="0"/>
          <w:divBdr>
            <w:top w:val="none" w:sz="0" w:space="0" w:color="auto"/>
            <w:left w:val="none" w:sz="0" w:space="0" w:color="auto"/>
            <w:bottom w:val="none" w:sz="0" w:space="0" w:color="auto"/>
            <w:right w:val="none" w:sz="0" w:space="0" w:color="auto"/>
          </w:divBdr>
          <w:divsChild>
            <w:div w:id="769662063">
              <w:marLeft w:val="0"/>
              <w:marRight w:val="0"/>
              <w:marTop w:val="0"/>
              <w:marBottom w:val="0"/>
              <w:divBdr>
                <w:top w:val="none" w:sz="0" w:space="0" w:color="auto"/>
                <w:left w:val="none" w:sz="0" w:space="0" w:color="auto"/>
                <w:bottom w:val="none" w:sz="0" w:space="0" w:color="auto"/>
                <w:right w:val="none" w:sz="0" w:space="0" w:color="auto"/>
              </w:divBdr>
              <w:divsChild>
                <w:div w:id="1390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674">
          <w:marLeft w:val="0"/>
          <w:marRight w:val="0"/>
          <w:marTop w:val="0"/>
          <w:marBottom w:val="0"/>
          <w:divBdr>
            <w:top w:val="none" w:sz="0" w:space="0" w:color="auto"/>
            <w:left w:val="none" w:sz="0" w:space="0" w:color="auto"/>
            <w:bottom w:val="none" w:sz="0" w:space="0" w:color="auto"/>
            <w:right w:val="none" w:sz="0" w:space="0" w:color="auto"/>
          </w:divBdr>
          <w:divsChild>
            <w:div w:id="1677805586">
              <w:marLeft w:val="0"/>
              <w:marRight w:val="0"/>
              <w:marTop w:val="0"/>
              <w:marBottom w:val="0"/>
              <w:divBdr>
                <w:top w:val="none" w:sz="0" w:space="0" w:color="auto"/>
                <w:left w:val="none" w:sz="0" w:space="0" w:color="auto"/>
                <w:bottom w:val="none" w:sz="0" w:space="0" w:color="auto"/>
                <w:right w:val="none" w:sz="0" w:space="0" w:color="auto"/>
              </w:divBdr>
              <w:divsChild>
                <w:div w:id="139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62">
          <w:marLeft w:val="0"/>
          <w:marRight w:val="0"/>
          <w:marTop w:val="0"/>
          <w:marBottom w:val="0"/>
          <w:divBdr>
            <w:top w:val="none" w:sz="0" w:space="0" w:color="auto"/>
            <w:left w:val="none" w:sz="0" w:space="0" w:color="auto"/>
            <w:bottom w:val="none" w:sz="0" w:space="0" w:color="auto"/>
            <w:right w:val="none" w:sz="0" w:space="0" w:color="auto"/>
          </w:divBdr>
          <w:divsChild>
            <w:div w:id="1148588750">
              <w:marLeft w:val="0"/>
              <w:marRight w:val="0"/>
              <w:marTop w:val="0"/>
              <w:marBottom w:val="0"/>
              <w:divBdr>
                <w:top w:val="none" w:sz="0" w:space="0" w:color="auto"/>
                <w:left w:val="none" w:sz="0" w:space="0" w:color="auto"/>
                <w:bottom w:val="none" w:sz="0" w:space="0" w:color="auto"/>
                <w:right w:val="none" w:sz="0" w:space="0" w:color="auto"/>
              </w:divBdr>
              <w:divsChild>
                <w:div w:id="1543862363">
                  <w:marLeft w:val="0"/>
                  <w:marRight w:val="0"/>
                  <w:marTop w:val="0"/>
                  <w:marBottom w:val="0"/>
                  <w:divBdr>
                    <w:top w:val="none" w:sz="0" w:space="0" w:color="auto"/>
                    <w:left w:val="none" w:sz="0" w:space="0" w:color="auto"/>
                    <w:bottom w:val="none" w:sz="0" w:space="0" w:color="auto"/>
                    <w:right w:val="none" w:sz="0" w:space="0" w:color="auto"/>
                  </w:divBdr>
                </w:div>
                <w:div w:id="1780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037">
          <w:marLeft w:val="0"/>
          <w:marRight w:val="0"/>
          <w:marTop w:val="0"/>
          <w:marBottom w:val="0"/>
          <w:divBdr>
            <w:top w:val="none" w:sz="0" w:space="0" w:color="auto"/>
            <w:left w:val="none" w:sz="0" w:space="0" w:color="auto"/>
            <w:bottom w:val="none" w:sz="0" w:space="0" w:color="auto"/>
            <w:right w:val="none" w:sz="0" w:space="0" w:color="auto"/>
          </w:divBdr>
          <w:divsChild>
            <w:div w:id="754669530">
              <w:marLeft w:val="0"/>
              <w:marRight w:val="0"/>
              <w:marTop w:val="0"/>
              <w:marBottom w:val="0"/>
              <w:divBdr>
                <w:top w:val="none" w:sz="0" w:space="0" w:color="auto"/>
                <w:left w:val="none" w:sz="0" w:space="0" w:color="auto"/>
                <w:bottom w:val="none" w:sz="0" w:space="0" w:color="auto"/>
                <w:right w:val="none" w:sz="0" w:space="0" w:color="auto"/>
              </w:divBdr>
              <w:divsChild>
                <w:div w:id="1059938529">
                  <w:marLeft w:val="0"/>
                  <w:marRight w:val="0"/>
                  <w:marTop w:val="0"/>
                  <w:marBottom w:val="0"/>
                  <w:divBdr>
                    <w:top w:val="none" w:sz="0" w:space="0" w:color="auto"/>
                    <w:left w:val="none" w:sz="0" w:space="0" w:color="auto"/>
                    <w:bottom w:val="none" w:sz="0" w:space="0" w:color="auto"/>
                    <w:right w:val="none" w:sz="0" w:space="0" w:color="auto"/>
                  </w:divBdr>
                </w:div>
                <w:div w:id="1043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30">
          <w:marLeft w:val="0"/>
          <w:marRight w:val="0"/>
          <w:marTop w:val="0"/>
          <w:marBottom w:val="0"/>
          <w:divBdr>
            <w:top w:val="none" w:sz="0" w:space="0" w:color="auto"/>
            <w:left w:val="none" w:sz="0" w:space="0" w:color="auto"/>
            <w:bottom w:val="none" w:sz="0" w:space="0" w:color="auto"/>
            <w:right w:val="none" w:sz="0" w:space="0" w:color="auto"/>
          </w:divBdr>
          <w:divsChild>
            <w:div w:id="1372878149">
              <w:marLeft w:val="0"/>
              <w:marRight w:val="0"/>
              <w:marTop w:val="0"/>
              <w:marBottom w:val="0"/>
              <w:divBdr>
                <w:top w:val="none" w:sz="0" w:space="0" w:color="auto"/>
                <w:left w:val="none" w:sz="0" w:space="0" w:color="auto"/>
                <w:bottom w:val="none" w:sz="0" w:space="0" w:color="auto"/>
                <w:right w:val="none" w:sz="0" w:space="0" w:color="auto"/>
              </w:divBdr>
              <w:divsChild>
                <w:div w:id="1567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210">
          <w:marLeft w:val="0"/>
          <w:marRight w:val="0"/>
          <w:marTop w:val="0"/>
          <w:marBottom w:val="0"/>
          <w:divBdr>
            <w:top w:val="none" w:sz="0" w:space="0" w:color="auto"/>
            <w:left w:val="none" w:sz="0" w:space="0" w:color="auto"/>
            <w:bottom w:val="none" w:sz="0" w:space="0" w:color="auto"/>
            <w:right w:val="none" w:sz="0" w:space="0" w:color="auto"/>
          </w:divBdr>
          <w:divsChild>
            <w:div w:id="1323774374">
              <w:marLeft w:val="0"/>
              <w:marRight w:val="0"/>
              <w:marTop w:val="0"/>
              <w:marBottom w:val="0"/>
              <w:divBdr>
                <w:top w:val="none" w:sz="0" w:space="0" w:color="auto"/>
                <w:left w:val="none" w:sz="0" w:space="0" w:color="auto"/>
                <w:bottom w:val="none" w:sz="0" w:space="0" w:color="auto"/>
                <w:right w:val="none" w:sz="0" w:space="0" w:color="auto"/>
              </w:divBdr>
              <w:divsChild>
                <w:div w:id="5444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149">
          <w:marLeft w:val="0"/>
          <w:marRight w:val="0"/>
          <w:marTop w:val="0"/>
          <w:marBottom w:val="0"/>
          <w:divBdr>
            <w:top w:val="none" w:sz="0" w:space="0" w:color="auto"/>
            <w:left w:val="none" w:sz="0" w:space="0" w:color="auto"/>
            <w:bottom w:val="none" w:sz="0" w:space="0" w:color="auto"/>
            <w:right w:val="none" w:sz="0" w:space="0" w:color="auto"/>
          </w:divBdr>
          <w:divsChild>
            <w:div w:id="152334871">
              <w:marLeft w:val="0"/>
              <w:marRight w:val="0"/>
              <w:marTop w:val="0"/>
              <w:marBottom w:val="0"/>
              <w:divBdr>
                <w:top w:val="none" w:sz="0" w:space="0" w:color="auto"/>
                <w:left w:val="none" w:sz="0" w:space="0" w:color="auto"/>
                <w:bottom w:val="none" w:sz="0" w:space="0" w:color="auto"/>
                <w:right w:val="none" w:sz="0" w:space="0" w:color="auto"/>
              </w:divBdr>
              <w:divsChild>
                <w:div w:id="90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385">
          <w:marLeft w:val="0"/>
          <w:marRight w:val="0"/>
          <w:marTop w:val="0"/>
          <w:marBottom w:val="0"/>
          <w:divBdr>
            <w:top w:val="none" w:sz="0" w:space="0" w:color="auto"/>
            <w:left w:val="none" w:sz="0" w:space="0" w:color="auto"/>
            <w:bottom w:val="none" w:sz="0" w:space="0" w:color="auto"/>
            <w:right w:val="none" w:sz="0" w:space="0" w:color="auto"/>
          </w:divBdr>
          <w:divsChild>
            <w:div w:id="396560388">
              <w:marLeft w:val="0"/>
              <w:marRight w:val="0"/>
              <w:marTop w:val="0"/>
              <w:marBottom w:val="0"/>
              <w:divBdr>
                <w:top w:val="none" w:sz="0" w:space="0" w:color="auto"/>
                <w:left w:val="none" w:sz="0" w:space="0" w:color="auto"/>
                <w:bottom w:val="none" w:sz="0" w:space="0" w:color="auto"/>
                <w:right w:val="none" w:sz="0" w:space="0" w:color="auto"/>
              </w:divBdr>
              <w:divsChild>
                <w:div w:id="14906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78">
          <w:marLeft w:val="0"/>
          <w:marRight w:val="0"/>
          <w:marTop w:val="0"/>
          <w:marBottom w:val="0"/>
          <w:divBdr>
            <w:top w:val="none" w:sz="0" w:space="0" w:color="auto"/>
            <w:left w:val="none" w:sz="0" w:space="0" w:color="auto"/>
            <w:bottom w:val="none" w:sz="0" w:space="0" w:color="auto"/>
            <w:right w:val="none" w:sz="0" w:space="0" w:color="auto"/>
          </w:divBdr>
          <w:divsChild>
            <w:div w:id="1784494059">
              <w:marLeft w:val="0"/>
              <w:marRight w:val="0"/>
              <w:marTop w:val="0"/>
              <w:marBottom w:val="0"/>
              <w:divBdr>
                <w:top w:val="none" w:sz="0" w:space="0" w:color="auto"/>
                <w:left w:val="none" w:sz="0" w:space="0" w:color="auto"/>
                <w:bottom w:val="none" w:sz="0" w:space="0" w:color="auto"/>
                <w:right w:val="none" w:sz="0" w:space="0" w:color="auto"/>
              </w:divBdr>
              <w:divsChild>
                <w:div w:id="1117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423">
          <w:marLeft w:val="0"/>
          <w:marRight w:val="0"/>
          <w:marTop w:val="0"/>
          <w:marBottom w:val="0"/>
          <w:divBdr>
            <w:top w:val="none" w:sz="0" w:space="0" w:color="auto"/>
            <w:left w:val="none" w:sz="0" w:space="0" w:color="auto"/>
            <w:bottom w:val="none" w:sz="0" w:space="0" w:color="auto"/>
            <w:right w:val="none" w:sz="0" w:space="0" w:color="auto"/>
          </w:divBdr>
          <w:divsChild>
            <w:div w:id="2093813820">
              <w:marLeft w:val="0"/>
              <w:marRight w:val="0"/>
              <w:marTop w:val="0"/>
              <w:marBottom w:val="0"/>
              <w:divBdr>
                <w:top w:val="none" w:sz="0" w:space="0" w:color="auto"/>
                <w:left w:val="none" w:sz="0" w:space="0" w:color="auto"/>
                <w:bottom w:val="none" w:sz="0" w:space="0" w:color="auto"/>
                <w:right w:val="none" w:sz="0" w:space="0" w:color="auto"/>
              </w:divBdr>
              <w:divsChild>
                <w:div w:id="2009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0689">
          <w:marLeft w:val="0"/>
          <w:marRight w:val="0"/>
          <w:marTop w:val="0"/>
          <w:marBottom w:val="0"/>
          <w:divBdr>
            <w:top w:val="none" w:sz="0" w:space="0" w:color="auto"/>
            <w:left w:val="none" w:sz="0" w:space="0" w:color="auto"/>
            <w:bottom w:val="none" w:sz="0" w:space="0" w:color="auto"/>
            <w:right w:val="none" w:sz="0" w:space="0" w:color="auto"/>
          </w:divBdr>
          <w:divsChild>
            <w:div w:id="795835878">
              <w:marLeft w:val="0"/>
              <w:marRight w:val="0"/>
              <w:marTop w:val="0"/>
              <w:marBottom w:val="0"/>
              <w:divBdr>
                <w:top w:val="none" w:sz="0" w:space="0" w:color="auto"/>
                <w:left w:val="none" w:sz="0" w:space="0" w:color="auto"/>
                <w:bottom w:val="none" w:sz="0" w:space="0" w:color="auto"/>
                <w:right w:val="none" w:sz="0" w:space="0" w:color="auto"/>
              </w:divBdr>
              <w:divsChild>
                <w:div w:id="293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165">
          <w:marLeft w:val="0"/>
          <w:marRight w:val="0"/>
          <w:marTop w:val="0"/>
          <w:marBottom w:val="0"/>
          <w:divBdr>
            <w:top w:val="none" w:sz="0" w:space="0" w:color="auto"/>
            <w:left w:val="none" w:sz="0" w:space="0" w:color="auto"/>
            <w:bottom w:val="none" w:sz="0" w:space="0" w:color="auto"/>
            <w:right w:val="none" w:sz="0" w:space="0" w:color="auto"/>
          </w:divBdr>
          <w:divsChild>
            <w:div w:id="122503299">
              <w:marLeft w:val="0"/>
              <w:marRight w:val="0"/>
              <w:marTop w:val="0"/>
              <w:marBottom w:val="0"/>
              <w:divBdr>
                <w:top w:val="none" w:sz="0" w:space="0" w:color="auto"/>
                <w:left w:val="none" w:sz="0" w:space="0" w:color="auto"/>
                <w:bottom w:val="none" w:sz="0" w:space="0" w:color="auto"/>
                <w:right w:val="none" w:sz="0" w:space="0" w:color="auto"/>
              </w:divBdr>
              <w:divsChild>
                <w:div w:id="1732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130">
          <w:marLeft w:val="0"/>
          <w:marRight w:val="0"/>
          <w:marTop w:val="0"/>
          <w:marBottom w:val="0"/>
          <w:divBdr>
            <w:top w:val="none" w:sz="0" w:space="0" w:color="auto"/>
            <w:left w:val="none" w:sz="0" w:space="0" w:color="auto"/>
            <w:bottom w:val="none" w:sz="0" w:space="0" w:color="auto"/>
            <w:right w:val="none" w:sz="0" w:space="0" w:color="auto"/>
          </w:divBdr>
          <w:divsChild>
            <w:div w:id="177815374">
              <w:marLeft w:val="0"/>
              <w:marRight w:val="0"/>
              <w:marTop w:val="0"/>
              <w:marBottom w:val="0"/>
              <w:divBdr>
                <w:top w:val="none" w:sz="0" w:space="0" w:color="auto"/>
                <w:left w:val="none" w:sz="0" w:space="0" w:color="auto"/>
                <w:bottom w:val="none" w:sz="0" w:space="0" w:color="auto"/>
                <w:right w:val="none" w:sz="0" w:space="0" w:color="auto"/>
              </w:divBdr>
              <w:divsChild>
                <w:div w:id="1872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743">
          <w:marLeft w:val="0"/>
          <w:marRight w:val="0"/>
          <w:marTop w:val="0"/>
          <w:marBottom w:val="0"/>
          <w:divBdr>
            <w:top w:val="none" w:sz="0" w:space="0" w:color="auto"/>
            <w:left w:val="none" w:sz="0" w:space="0" w:color="auto"/>
            <w:bottom w:val="none" w:sz="0" w:space="0" w:color="auto"/>
            <w:right w:val="none" w:sz="0" w:space="0" w:color="auto"/>
          </w:divBdr>
          <w:divsChild>
            <w:div w:id="898367516">
              <w:marLeft w:val="0"/>
              <w:marRight w:val="0"/>
              <w:marTop w:val="0"/>
              <w:marBottom w:val="0"/>
              <w:divBdr>
                <w:top w:val="none" w:sz="0" w:space="0" w:color="auto"/>
                <w:left w:val="none" w:sz="0" w:space="0" w:color="auto"/>
                <w:bottom w:val="none" w:sz="0" w:space="0" w:color="auto"/>
                <w:right w:val="none" w:sz="0" w:space="0" w:color="auto"/>
              </w:divBdr>
              <w:divsChild>
                <w:div w:id="1049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797">
          <w:marLeft w:val="0"/>
          <w:marRight w:val="0"/>
          <w:marTop w:val="0"/>
          <w:marBottom w:val="0"/>
          <w:divBdr>
            <w:top w:val="none" w:sz="0" w:space="0" w:color="auto"/>
            <w:left w:val="none" w:sz="0" w:space="0" w:color="auto"/>
            <w:bottom w:val="none" w:sz="0" w:space="0" w:color="auto"/>
            <w:right w:val="none" w:sz="0" w:space="0" w:color="auto"/>
          </w:divBdr>
          <w:divsChild>
            <w:div w:id="272368196">
              <w:marLeft w:val="0"/>
              <w:marRight w:val="0"/>
              <w:marTop w:val="0"/>
              <w:marBottom w:val="0"/>
              <w:divBdr>
                <w:top w:val="none" w:sz="0" w:space="0" w:color="auto"/>
                <w:left w:val="none" w:sz="0" w:space="0" w:color="auto"/>
                <w:bottom w:val="none" w:sz="0" w:space="0" w:color="auto"/>
                <w:right w:val="none" w:sz="0" w:space="0" w:color="auto"/>
              </w:divBdr>
              <w:divsChild>
                <w:div w:id="224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286">
          <w:marLeft w:val="0"/>
          <w:marRight w:val="0"/>
          <w:marTop w:val="0"/>
          <w:marBottom w:val="0"/>
          <w:divBdr>
            <w:top w:val="none" w:sz="0" w:space="0" w:color="auto"/>
            <w:left w:val="none" w:sz="0" w:space="0" w:color="auto"/>
            <w:bottom w:val="none" w:sz="0" w:space="0" w:color="auto"/>
            <w:right w:val="none" w:sz="0" w:space="0" w:color="auto"/>
          </w:divBdr>
          <w:divsChild>
            <w:div w:id="792479514">
              <w:marLeft w:val="0"/>
              <w:marRight w:val="0"/>
              <w:marTop w:val="0"/>
              <w:marBottom w:val="0"/>
              <w:divBdr>
                <w:top w:val="none" w:sz="0" w:space="0" w:color="auto"/>
                <w:left w:val="none" w:sz="0" w:space="0" w:color="auto"/>
                <w:bottom w:val="none" w:sz="0" w:space="0" w:color="auto"/>
                <w:right w:val="none" w:sz="0" w:space="0" w:color="auto"/>
              </w:divBdr>
              <w:divsChild>
                <w:div w:id="25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614">
          <w:marLeft w:val="0"/>
          <w:marRight w:val="0"/>
          <w:marTop w:val="0"/>
          <w:marBottom w:val="0"/>
          <w:divBdr>
            <w:top w:val="none" w:sz="0" w:space="0" w:color="auto"/>
            <w:left w:val="none" w:sz="0" w:space="0" w:color="auto"/>
            <w:bottom w:val="none" w:sz="0" w:space="0" w:color="auto"/>
            <w:right w:val="none" w:sz="0" w:space="0" w:color="auto"/>
          </w:divBdr>
          <w:divsChild>
            <w:div w:id="1395544178">
              <w:marLeft w:val="0"/>
              <w:marRight w:val="0"/>
              <w:marTop w:val="0"/>
              <w:marBottom w:val="0"/>
              <w:divBdr>
                <w:top w:val="none" w:sz="0" w:space="0" w:color="auto"/>
                <w:left w:val="none" w:sz="0" w:space="0" w:color="auto"/>
                <w:bottom w:val="none" w:sz="0" w:space="0" w:color="auto"/>
                <w:right w:val="none" w:sz="0" w:space="0" w:color="auto"/>
              </w:divBdr>
              <w:divsChild>
                <w:div w:id="15443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29">
          <w:marLeft w:val="0"/>
          <w:marRight w:val="0"/>
          <w:marTop w:val="0"/>
          <w:marBottom w:val="0"/>
          <w:divBdr>
            <w:top w:val="none" w:sz="0" w:space="0" w:color="auto"/>
            <w:left w:val="none" w:sz="0" w:space="0" w:color="auto"/>
            <w:bottom w:val="none" w:sz="0" w:space="0" w:color="auto"/>
            <w:right w:val="none" w:sz="0" w:space="0" w:color="auto"/>
          </w:divBdr>
          <w:divsChild>
            <w:div w:id="1782802001">
              <w:marLeft w:val="0"/>
              <w:marRight w:val="0"/>
              <w:marTop w:val="0"/>
              <w:marBottom w:val="0"/>
              <w:divBdr>
                <w:top w:val="none" w:sz="0" w:space="0" w:color="auto"/>
                <w:left w:val="none" w:sz="0" w:space="0" w:color="auto"/>
                <w:bottom w:val="none" w:sz="0" w:space="0" w:color="auto"/>
                <w:right w:val="none" w:sz="0" w:space="0" w:color="auto"/>
              </w:divBdr>
              <w:divsChild>
                <w:div w:id="4261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431">
          <w:marLeft w:val="0"/>
          <w:marRight w:val="0"/>
          <w:marTop w:val="0"/>
          <w:marBottom w:val="0"/>
          <w:divBdr>
            <w:top w:val="none" w:sz="0" w:space="0" w:color="auto"/>
            <w:left w:val="none" w:sz="0" w:space="0" w:color="auto"/>
            <w:bottom w:val="none" w:sz="0" w:space="0" w:color="auto"/>
            <w:right w:val="none" w:sz="0" w:space="0" w:color="auto"/>
          </w:divBdr>
          <w:divsChild>
            <w:div w:id="463471027">
              <w:marLeft w:val="0"/>
              <w:marRight w:val="0"/>
              <w:marTop w:val="0"/>
              <w:marBottom w:val="0"/>
              <w:divBdr>
                <w:top w:val="none" w:sz="0" w:space="0" w:color="auto"/>
                <w:left w:val="none" w:sz="0" w:space="0" w:color="auto"/>
                <w:bottom w:val="none" w:sz="0" w:space="0" w:color="auto"/>
                <w:right w:val="none" w:sz="0" w:space="0" w:color="auto"/>
              </w:divBdr>
              <w:divsChild>
                <w:div w:id="1358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486">
          <w:marLeft w:val="0"/>
          <w:marRight w:val="0"/>
          <w:marTop w:val="0"/>
          <w:marBottom w:val="0"/>
          <w:divBdr>
            <w:top w:val="none" w:sz="0" w:space="0" w:color="auto"/>
            <w:left w:val="none" w:sz="0" w:space="0" w:color="auto"/>
            <w:bottom w:val="none" w:sz="0" w:space="0" w:color="auto"/>
            <w:right w:val="none" w:sz="0" w:space="0" w:color="auto"/>
          </w:divBdr>
          <w:divsChild>
            <w:div w:id="1943487927">
              <w:marLeft w:val="0"/>
              <w:marRight w:val="0"/>
              <w:marTop w:val="0"/>
              <w:marBottom w:val="0"/>
              <w:divBdr>
                <w:top w:val="none" w:sz="0" w:space="0" w:color="auto"/>
                <w:left w:val="none" w:sz="0" w:space="0" w:color="auto"/>
                <w:bottom w:val="none" w:sz="0" w:space="0" w:color="auto"/>
                <w:right w:val="none" w:sz="0" w:space="0" w:color="auto"/>
              </w:divBdr>
              <w:divsChild>
                <w:div w:id="1719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93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45213525">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1974747108">
      <w:bodyDiv w:val="1"/>
      <w:marLeft w:val="0"/>
      <w:marRight w:val="0"/>
      <w:marTop w:val="0"/>
      <w:marBottom w:val="0"/>
      <w:divBdr>
        <w:top w:val="none" w:sz="0" w:space="0" w:color="auto"/>
        <w:left w:val="none" w:sz="0" w:space="0" w:color="auto"/>
        <w:bottom w:val="none" w:sz="0" w:space="0" w:color="auto"/>
        <w:right w:val="none" w:sz="0" w:space="0" w:color="auto"/>
      </w:divBdr>
    </w:div>
    <w:div w:id="1985163182">
      <w:bodyDiv w:val="1"/>
      <w:marLeft w:val="0"/>
      <w:marRight w:val="0"/>
      <w:marTop w:val="0"/>
      <w:marBottom w:val="0"/>
      <w:divBdr>
        <w:top w:val="none" w:sz="0" w:space="0" w:color="auto"/>
        <w:left w:val="none" w:sz="0" w:space="0" w:color="auto"/>
        <w:bottom w:val="none" w:sz="0" w:space="0" w:color="auto"/>
        <w:right w:val="none" w:sz="0" w:space="0" w:color="auto"/>
      </w:divBdr>
    </w:div>
    <w:div w:id="2001348483">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40233540">
      <w:bodyDiv w:val="1"/>
      <w:marLeft w:val="0"/>
      <w:marRight w:val="0"/>
      <w:marTop w:val="0"/>
      <w:marBottom w:val="0"/>
      <w:divBdr>
        <w:top w:val="none" w:sz="0" w:space="0" w:color="auto"/>
        <w:left w:val="none" w:sz="0" w:space="0" w:color="auto"/>
        <w:bottom w:val="none" w:sz="0" w:space="0" w:color="auto"/>
        <w:right w:val="none" w:sz="0" w:space="0" w:color="auto"/>
      </w:divBdr>
    </w:div>
    <w:div w:id="2146314742">
      <w:bodyDiv w:val="1"/>
      <w:marLeft w:val="0"/>
      <w:marRight w:val="0"/>
      <w:marTop w:val="0"/>
      <w:marBottom w:val="0"/>
      <w:divBdr>
        <w:top w:val="none" w:sz="0" w:space="0" w:color="auto"/>
        <w:left w:val="none" w:sz="0" w:space="0" w:color="auto"/>
        <w:bottom w:val="none" w:sz="0" w:space="0" w:color="auto"/>
        <w:right w:val="none" w:sz="0" w:space="0" w:color="auto"/>
      </w:divBdr>
      <w:divsChild>
        <w:div w:id="224800490">
          <w:marLeft w:val="0"/>
          <w:marRight w:val="0"/>
          <w:marTop w:val="0"/>
          <w:marBottom w:val="0"/>
          <w:divBdr>
            <w:top w:val="none" w:sz="0" w:space="0" w:color="auto"/>
            <w:left w:val="none" w:sz="0" w:space="0" w:color="auto"/>
            <w:bottom w:val="none" w:sz="0" w:space="0" w:color="auto"/>
            <w:right w:val="none" w:sz="0" w:space="0" w:color="auto"/>
          </w:divBdr>
          <w:divsChild>
            <w:div w:id="1213927909">
              <w:marLeft w:val="0"/>
              <w:marRight w:val="0"/>
              <w:marTop w:val="0"/>
              <w:marBottom w:val="0"/>
              <w:divBdr>
                <w:top w:val="none" w:sz="0" w:space="0" w:color="auto"/>
                <w:left w:val="none" w:sz="0" w:space="0" w:color="auto"/>
                <w:bottom w:val="none" w:sz="0" w:space="0" w:color="auto"/>
                <w:right w:val="none" w:sz="0" w:space="0" w:color="auto"/>
              </w:divBdr>
              <w:divsChild>
                <w:div w:id="932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749">
          <w:marLeft w:val="0"/>
          <w:marRight w:val="0"/>
          <w:marTop w:val="0"/>
          <w:marBottom w:val="0"/>
          <w:divBdr>
            <w:top w:val="none" w:sz="0" w:space="0" w:color="auto"/>
            <w:left w:val="none" w:sz="0" w:space="0" w:color="auto"/>
            <w:bottom w:val="none" w:sz="0" w:space="0" w:color="auto"/>
            <w:right w:val="none" w:sz="0" w:space="0" w:color="auto"/>
          </w:divBdr>
          <w:divsChild>
            <w:div w:id="783429935">
              <w:marLeft w:val="0"/>
              <w:marRight w:val="0"/>
              <w:marTop w:val="0"/>
              <w:marBottom w:val="0"/>
              <w:divBdr>
                <w:top w:val="none" w:sz="0" w:space="0" w:color="auto"/>
                <w:left w:val="none" w:sz="0" w:space="0" w:color="auto"/>
                <w:bottom w:val="none" w:sz="0" w:space="0" w:color="auto"/>
                <w:right w:val="none" w:sz="0" w:space="0" w:color="auto"/>
              </w:divBdr>
              <w:divsChild>
                <w:div w:id="1422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067">
          <w:marLeft w:val="0"/>
          <w:marRight w:val="0"/>
          <w:marTop w:val="0"/>
          <w:marBottom w:val="0"/>
          <w:divBdr>
            <w:top w:val="none" w:sz="0" w:space="0" w:color="auto"/>
            <w:left w:val="none" w:sz="0" w:space="0" w:color="auto"/>
            <w:bottom w:val="none" w:sz="0" w:space="0" w:color="auto"/>
            <w:right w:val="none" w:sz="0" w:space="0" w:color="auto"/>
          </w:divBdr>
          <w:divsChild>
            <w:div w:id="1642878435">
              <w:marLeft w:val="0"/>
              <w:marRight w:val="0"/>
              <w:marTop w:val="0"/>
              <w:marBottom w:val="0"/>
              <w:divBdr>
                <w:top w:val="none" w:sz="0" w:space="0" w:color="auto"/>
                <w:left w:val="none" w:sz="0" w:space="0" w:color="auto"/>
                <w:bottom w:val="none" w:sz="0" w:space="0" w:color="auto"/>
                <w:right w:val="none" w:sz="0" w:space="0" w:color="auto"/>
              </w:divBdr>
              <w:divsChild>
                <w:div w:id="1644502073">
                  <w:marLeft w:val="0"/>
                  <w:marRight w:val="0"/>
                  <w:marTop w:val="0"/>
                  <w:marBottom w:val="0"/>
                  <w:divBdr>
                    <w:top w:val="none" w:sz="0" w:space="0" w:color="auto"/>
                    <w:left w:val="none" w:sz="0" w:space="0" w:color="auto"/>
                    <w:bottom w:val="none" w:sz="0" w:space="0" w:color="auto"/>
                    <w:right w:val="none" w:sz="0" w:space="0" w:color="auto"/>
                  </w:divBdr>
                </w:div>
                <w:div w:id="1117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1187">
          <w:marLeft w:val="0"/>
          <w:marRight w:val="0"/>
          <w:marTop w:val="0"/>
          <w:marBottom w:val="0"/>
          <w:divBdr>
            <w:top w:val="none" w:sz="0" w:space="0" w:color="auto"/>
            <w:left w:val="none" w:sz="0" w:space="0" w:color="auto"/>
            <w:bottom w:val="none" w:sz="0" w:space="0" w:color="auto"/>
            <w:right w:val="none" w:sz="0" w:space="0" w:color="auto"/>
          </w:divBdr>
          <w:divsChild>
            <w:div w:id="2075422040">
              <w:marLeft w:val="0"/>
              <w:marRight w:val="0"/>
              <w:marTop w:val="0"/>
              <w:marBottom w:val="0"/>
              <w:divBdr>
                <w:top w:val="none" w:sz="0" w:space="0" w:color="auto"/>
                <w:left w:val="none" w:sz="0" w:space="0" w:color="auto"/>
                <w:bottom w:val="none" w:sz="0" w:space="0" w:color="auto"/>
                <w:right w:val="none" w:sz="0" w:space="0" w:color="auto"/>
              </w:divBdr>
              <w:divsChild>
                <w:div w:id="224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469">
          <w:marLeft w:val="0"/>
          <w:marRight w:val="0"/>
          <w:marTop w:val="0"/>
          <w:marBottom w:val="0"/>
          <w:divBdr>
            <w:top w:val="none" w:sz="0" w:space="0" w:color="auto"/>
            <w:left w:val="none" w:sz="0" w:space="0" w:color="auto"/>
            <w:bottom w:val="none" w:sz="0" w:space="0" w:color="auto"/>
            <w:right w:val="none" w:sz="0" w:space="0" w:color="auto"/>
          </w:divBdr>
          <w:divsChild>
            <w:div w:id="1425607838">
              <w:marLeft w:val="0"/>
              <w:marRight w:val="0"/>
              <w:marTop w:val="0"/>
              <w:marBottom w:val="0"/>
              <w:divBdr>
                <w:top w:val="none" w:sz="0" w:space="0" w:color="auto"/>
                <w:left w:val="none" w:sz="0" w:space="0" w:color="auto"/>
                <w:bottom w:val="none" w:sz="0" w:space="0" w:color="auto"/>
                <w:right w:val="none" w:sz="0" w:space="0" w:color="auto"/>
              </w:divBdr>
              <w:divsChild>
                <w:div w:id="11689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792">
          <w:marLeft w:val="0"/>
          <w:marRight w:val="0"/>
          <w:marTop w:val="0"/>
          <w:marBottom w:val="0"/>
          <w:divBdr>
            <w:top w:val="none" w:sz="0" w:space="0" w:color="auto"/>
            <w:left w:val="none" w:sz="0" w:space="0" w:color="auto"/>
            <w:bottom w:val="none" w:sz="0" w:space="0" w:color="auto"/>
            <w:right w:val="none" w:sz="0" w:space="0" w:color="auto"/>
          </w:divBdr>
          <w:divsChild>
            <w:div w:id="688677479">
              <w:marLeft w:val="0"/>
              <w:marRight w:val="0"/>
              <w:marTop w:val="0"/>
              <w:marBottom w:val="0"/>
              <w:divBdr>
                <w:top w:val="none" w:sz="0" w:space="0" w:color="auto"/>
                <w:left w:val="none" w:sz="0" w:space="0" w:color="auto"/>
                <w:bottom w:val="none" w:sz="0" w:space="0" w:color="auto"/>
                <w:right w:val="none" w:sz="0" w:space="0" w:color="auto"/>
              </w:divBdr>
              <w:divsChild>
                <w:div w:id="586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783">
          <w:marLeft w:val="0"/>
          <w:marRight w:val="0"/>
          <w:marTop w:val="0"/>
          <w:marBottom w:val="0"/>
          <w:divBdr>
            <w:top w:val="none" w:sz="0" w:space="0" w:color="auto"/>
            <w:left w:val="none" w:sz="0" w:space="0" w:color="auto"/>
            <w:bottom w:val="none" w:sz="0" w:space="0" w:color="auto"/>
            <w:right w:val="none" w:sz="0" w:space="0" w:color="auto"/>
          </w:divBdr>
          <w:divsChild>
            <w:div w:id="1786927384">
              <w:marLeft w:val="0"/>
              <w:marRight w:val="0"/>
              <w:marTop w:val="0"/>
              <w:marBottom w:val="0"/>
              <w:divBdr>
                <w:top w:val="none" w:sz="0" w:space="0" w:color="auto"/>
                <w:left w:val="none" w:sz="0" w:space="0" w:color="auto"/>
                <w:bottom w:val="none" w:sz="0" w:space="0" w:color="auto"/>
                <w:right w:val="none" w:sz="0" w:space="0" w:color="auto"/>
              </w:divBdr>
              <w:divsChild>
                <w:div w:id="579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480">
          <w:marLeft w:val="0"/>
          <w:marRight w:val="0"/>
          <w:marTop w:val="0"/>
          <w:marBottom w:val="0"/>
          <w:divBdr>
            <w:top w:val="none" w:sz="0" w:space="0" w:color="auto"/>
            <w:left w:val="none" w:sz="0" w:space="0" w:color="auto"/>
            <w:bottom w:val="none" w:sz="0" w:space="0" w:color="auto"/>
            <w:right w:val="none" w:sz="0" w:space="0" w:color="auto"/>
          </w:divBdr>
          <w:divsChild>
            <w:div w:id="1695812413">
              <w:marLeft w:val="0"/>
              <w:marRight w:val="0"/>
              <w:marTop w:val="0"/>
              <w:marBottom w:val="0"/>
              <w:divBdr>
                <w:top w:val="none" w:sz="0" w:space="0" w:color="auto"/>
                <w:left w:val="none" w:sz="0" w:space="0" w:color="auto"/>
                <w:bottom w:val="none" w:sz="0" w:space="0" w:color="auto"/>
                <w:right w:val="none" w:sz="0" w:space="0" w:color="auto"/>
              </w:divBdr>
              <w:divsChild>
                <w:div w:id="676730987">
                  <w:marLeft w:val="0"/>
                  <w:marRight w:val="0"/>
                  <w:marTop w:val="0"/>
                  <w:marBottom w:val="0"/>
                  <w:divBdr>
                    <w:top w:val="none" w:sz="0" w:space="0" w:color="auto"/>
                    <w:left w:val="none" w:sz="0" w:space="0" w:color="auto"/>
                    <w:bottom w:val="none" w:sz="0" w:space="0" w:color="auto"/>
                    <w:right w:val="none" w:sz="0" w:space="0" w:color="auto"/>
                  </w:divBdr>
                </w:div>
                <w:div w:id="1558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112">
          <w:marLeft w:val="0"/>
          <w:marRight w:val="0"/>
          <w:marTop w:val="0"/>
          <w:marBottom w:val="0"/>
          <w:divBdr>
            <w:top w:val="none" w:sz="0" w:space="0" w:color="auto"/>
            <w:left w:val="none" w:sz="0" w:space="0" w:color="auto"/>
            <w:bottom w:val="none" w:sz="0" w:space="0" w:color="auto"/>
            <w:right w:val="none" w:sz="0" w:space="0" w:color="auto"/>
          </w:divBdr>
          <w:divsChild>
            <w:div w:id="1619023207">
              <w:marLeft w:val="0"/>
              <w:marRight w:val="0"/>
              <w:marTop w:val="0"/>
              <w:marBottom w:val="0"/>
              <w:divBdr>
                <w:top w:val="none" w:sz="0" w:space="0" w:color="auto"/>
                <w:left w:val="none" w:sz="0" w:space="0" w:color="auto"/>
                <w:bottom w:val="none" w:sz="0" w:space="0" w:color="auto"/>
                <w:right w:val="none" w:sz="0" w:space="0" w:color="auto"/>
              </w:divBdr>
              <w:divsChild>
                <w:div w:id="271206417">
                  <w:marLeft w:val="0"/>
                  <w:marRight w:val="0"/>
                  <w:marTop w:val="0"/>
                  <w:marBottom w:val="0"/>
                  <w:divBdr>
                    <w:top w:val="none" w:sz="0" w:space="0" w:color="auto"/>
                    <w:left w:val="none" w:sz="0" w:space="0" w:color="auto"/>
                    <w:bottom w:val="none" w:sz="0" w:space="0" w:color="auto"/>
                    <w:right w:val="none" w:sz="0" w:space="0" w:color="auto"/>
                  </w:divBdr>
                </w:div>
                <w:div w:id="1191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149">
          <w:marLeft w:val="0"/>
          <w:marRight w:val="0"/>
          <w:marTop w:val="0"/>
          <w:marBottom w:val="0"/>
          <w:divBdr>
            <w:top w:val="none" w:sz="0" w:space="0" w:color="auto"/>
            <w:left w:val="none" w:sz="0" w:space="0" w:color="auto"/>
            <w:bottom w:val="none" w:sz="0" w:space="0" w:color="auto"/>
            <w:right w:val="none" w:sz="0" w:space="0" w:color="auto"/>
          </w:divBdr>
          <w:divsChild>
            <w:div w:id="335347980">
              <w:marLeft w:val="0"/>
              <w:marRight w:val="0"/>
              <w:marTop w:val="0"/>
              <w:marBottom w:val="0"/>
              <w:divBdr>
                <w:top w:val="none" w:sz="0" w:space="0" w:color="auto"/>
                <w:left w:val="none" w:sz="0" w:space="0" w:color="auto"/>
                <w:bottom w:val="none" w:sz="0" w:space="0" w:color="auto"/>
                <w:right w:val="none" w:sz="0" w:space="0" w:color="auto"/>
              </w:divBdr>
              <w:divsChild>
                <w:div w:id="1361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773">
          <w:marLeft w:val="0"/>
          <w:marRight w:val="0"/>
          <w:marTop w:val="0"/>
          <w:marBottom w:val="0"/>
          <w:divBdr>
            <w:top w:val="none" w:sz="0" w:space="0" w:color="auto"/>
            <w:left w:val="none" w:sz="0" w:space="0" w:color="auto"/>
            <w:bottom w:val="none" w:sz="0" w:space="0" w:color="auto"/>
            <w:right w:val="none" w:sz="0" w:space="0" w:color="auto"/>
          </w:divBdr>
          <w:divsChild>
            <w:div w:id="1305507135">
              <w:marLeft w:val="0"/>
              <w:marRight w:val="0"/>
              <w:marTop w:val="0"/>
              <w:marBottom w:val="0"/>
              <w:divBdr>
                <w:top w:val="none" w:sz="0" w:space="0" w:color="auto"/>
                <w:left w:val="none" w:sz="0" w:space="0" w:color="auto"/>
                <w:bottom w:val="none" w:sz="0" w:space="0" w:color="auto"/>
                <w:right w:val="none" w:sz="0" w:space="0" w:color="auto"/>
              </w:divBdr>
              <w:divsChild>
                <w:div w:id="1490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691">
          <w:marLeft w:val="0"/>
          <w:marRight w:val="0"/>
          <w:marTop w:val="0"/>
          <w:marBottom w:val="0"/>
          <w:divBdr>
            <w:top w:val="none" w:sz="0" w:space="0" w:color="auto"/>
            <w:left w:val="none" w:sz="0" w:space="0" w:color="auto"/>
            <w:bottom w:val="none" w:sz="0" w:space="0" w:color="auto"/>
            <w:right w:val="none" w:sz="0" w:space="0" w:color="auto"/>
          </w:divBdr>
          <w:divsChild>
            <w:div w:id="616568710">
              <w:marLeft w:val="0"/>
              <w:marRight w:val="0"/>
              <w:marTop w:val="0"/>
              <w:marBottom w:val="0"/>
              <w:divBdr>
                <w:top w:val="none" w:sz="0" w:space="0" w:color="auto"/>
                <w:left w:val="none" w:sz="0" w:space="0" w:color="auto"/>
                <w:bottom w:val="none" w:sz="0" w:space="0" w:color="auto"/>
                <w:right w:val="none" w:sz="0" w:space="0" w:color="auto"/>
              </w:divBdr>
              <w:divsChild>
                <w:div w:id="938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931">
          <w:marLeft w:val="0"/>
          <w:marRight w:val="0"/>
          <w:marTop w:val="0"/>
          <w:marBottom w:val="0"/>
          <w:divBdr>
            <w:top w:val="none" w:sz="0" w:space="0" w:color="auto"/>
            <w:left w:val="none" w:sz="0" w:space="0" w:color="auto"/>
            <w:bottom w:val="none" w:sz="0" w:space="0" w:color="auto"/>
            <w:right w:val="none" w:sz="0" w:space="0" w:color="auto"/>
          </w:divBdr>
          <w:divsChild>
            <w:div w:id="2102337857">
              <w:marLeft w:val="0"/>
              <w:marRight w:val="0"/>
              <w:marTop w:val="0"/>
              <w:marBottom w:val="0"/>
              <w:divBdr>
                <w:top w:val="none" w:sz="0" w:space="0" w:color="auto"/>
                <w:left w:val="none" w:sz="0" w:space="0" w:color="auto"/>
                <w:bottom w:val="none" w:sz="0" w:space="0" w:color="auto"/>
                <w:right w:val="none" w:sz="0" w:space="0" w:color="auto"/>
              </w:divBdr>
              <w:divsChild>
                <w:div w:id="376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275">
          <w:marLeft w:val="0"/>
          <w:marRight w:val="0"/>
          <w:marTop w:val="0"/>
          <w:marBottom w:val="0"/>
          <w:divBdr>
            <w:top w:val="none" w:sz="0" w:space="0" w:color="auto"/>
            <w:left w:val="none" w:sz="0" w:space="0" w:color="auto"/>
            <w:bottom w:val="none" w:sz="0" w:space="0" w:color="auto"/>
            <w:right w:val="none" w:sz="0" w:space="0" w:color="auto"/>
          </w:divBdr>
          <w:divsChild>
            <w:div w:id="1737239195">
              <w:marLeft w:val="0"/>
              <w:marRight w:val="0"/>
              <w:marTop w:val="0"/>
              <w:marBottom w:val="0"/>
              <w:divBdr>
                <w:top w:val="none" w:sz="0" w:space="0" w:color="auto"/>
                <w:left w:val="none" w:sz="0" w:space="0" w:color="auto"/>
                <w:bottom w:val="none" w:sz="0" w:space="0" w:color="auto"/>
                <w:right w:val="none" w:sz="0" w:space="0" w:color="auto"/>
              </w:divBdr>
              <w:divsChild>
                <w:div w:id="255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892">
          <w:marLeft w:val="0"/>
          <w:marRight w:val="0"/>
          <w:marTop w:val="0"/>
          <w:marBottom w:val="0"/>
          <w:divBdr>
            <w:top w:val="none" w:sz="0" w:space="0" w:color="auto"/>
            <w:left w:val="none" w:sz="0" w:space="0" w:color="auto"/>
            <w:bottom w:val="none" w:sz="0" w:space="0" w:color="auto"/>
            <w:right w:val="none" w:sz="0" w:space="0" w:color="auto"/>
          </w:divBdr>
          <w:divsChild>
            <w:div w:id="1863123575">
              <w:marLeft w:val="0"/>
              <w:marRight w:val="0"/>
              <w:marTop w:val="0"/>
              <w:marBottom w:val="0"/>
              <w:divBdr>
                <w:top w:val="none" w:sz="0" w:space="0" w:color="auto"/>
                <w:left w:val="none" w:sz="0" w:space="0" w:color="auto"/>
                <w:bottom w:val="none" w:sz="0" w:space="0" w:color="auto"/>
                <w:right w:val="none" w:sz="0" w:space="0" w:color="auto"/>
              </w:divBdr>
              <w:divsChild>
                <w:div w:id="3291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147">
          <w:marLeft w:val="0"/>
          <w:marRight w:val="0"/>
          <w:marTop w:val="0"/>
          <w:marBottom w:val="0"/>
          <w:divBdr>
            <w:top w:val="none" w:sz="0" w:space="0" w:color="auto"/>
            <w:left w:val="none" w:sz="0" w:space="0" w:color="auto"/>
            <w:bottom w:val="none" w:sz="0" w:space="0" w:color="auto"/>
            <w:right w:val="none" w:sz="0" w:space="0" w:color="auto"/>
          </w:divBdr>
          <w:divsChild>
            <w:div w:id="337006821">
              <w:marLeft w:val="0"/>
              <w:marRight w:val="0"/>
              <w:marTop w:val="0"/>
              <w:marBottom w:val="0"/>
              <w:divBdr>
                <w:top w:val="none" w:sz="0" w:space="0" w:color="auto"/>
                <w:left w:val="none" w:sz="0" w:space="0" w:color="auto"/>
                <w:bottom w:val="none" w:sz="0" w:space="0" w:color="auto"/>
                <w:right w:val="none" w:sz="0" w:space="0" w:color="auto"/>
              </w:divBdr>
              <w:divsChild>
                <w:div w:id="770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228">
          <w:marLeft w:val="0"/>
          <w:marRight w:val="0"/>
          <w:marTop w:val="0"/>
          <w:marBottom w:val="0"/>
          <w:divBdr>
            <w:top w:val="none" w:sz="0" w:space="0" w:color="auto"/>
            <w:left w:val="none" w:sz="0" w:space="0" w:color="auto"/>
            <w:bottom w:val="none" w:sz="0" w:space="0" w:color="auto"/>
            <w:right w:val="none" w:sz="0" w:space="0" w:color="auto"/>
          </w:divBdr>
          <w:divsChild>
            <w:div w:id="1644506666">
              <w:marLeft w:val="0"/>
              <w:marRight w:val="0"/>
              <w:marTop w:val="0"/>
              <w:marBottom w:val="0"/>
              <w:divBdr>
                <w:top w:val="none" w:sz="0" w:space="0" w:color="auto"/>
                <w:left w:val="none" w:sz="0" w:space="0" w:color="auto"/>
                <w:bottom w:val="none" w:sz="0" w:space="0" w:color="auto"/>
                <w:right w:val="none" w:sz="0" w:space="0" w:color="auto"/>
              </w:divBdr>
              <w:divsChild>
                <w:div w:id="101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810">
          <w:marLeft w:val="0"/>
          <w:marRight w:val="0"/>
          <w:marTop w:val="0"/>
          <w:marBottom w:val="0"/>
          <w:divBdr>
            <w:top w:val="none" w:sz="0" w:space="0" w:color="auto"/>
            <w:left w:val="none" w:sz="0" w:space="0" w:color="auto"/>
            <w:bottom w:val="none" w:sz="0" w:space="0" w:color="auto"/>
            <w:right w:val="none" w:sz="0" w:space="0" w:color="auto"/>
          </w:divBdr>
          <w:divsChild>
            <w:div w:id="824053713">
              <w:marLeft w:val="0"/>
              <w:marRight w:val="0"/>
              <w:marTop w:val="0"/>
              <w:marBottom w:val="0"/>
              <w:divBdr>
                <w:top w:val="none" w:sz="0" w:space="0" w:color="auto"/>
                <w:left w:val="none" w:sz="0" w:space="0" w:color="auto"/>
                <w:bottom w:val="none" w:sz="0" w:space="0" w:color="auto"/>
                <w:right w:val="none" w:sz="0" w:space="0" w:color="auto"/>
              </w:divBdr>
              <w:divsChild>
                <w:div w:id="5078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4246">
          <w:marLeft w:val="0"/>
          <w:marRight w:val="0"/>
          <w:marTop w:val="0"/>
          <w:marBottom w:val="0"/>
          <w:divBdr>
            <w:top w:val="none" w:sz="0" w:space="0" w:color="auto"/>
            <w:left w:val="none" w:sz="0" w:space="0" w:color="auto"/>
            <w:bottom w:val="none" w:sz="0" w:space="0" w:color="auto"/>
            <w:right w:val="none" w:sz="0" w:space="0" w:color="auto"/>
          </w:divBdr>
          <w:divsChild>
            <w:div w:id="373233956">
              <w:marLeft w:val="0"/>
              <w:marRight w:val="0"/>
              <w:marTop w:val="0"/>
              <w:marBottom w:val="0"/>
              <w:divBdr>
                <w:top w:val="none" w:sz="0" w:space="0" w:color="auto"/>
                <w:left w:val="none" w:sz="0" w:space="0" w:color="auto"/>
                <w:bottom w:val="none" w:sz="0" w:space="0" w:color="auto"/>
                <w:right w:val="none" w:sz="0" w:space="0" w:color="auto"/>
              </w:divBdr>
              <w:divsChild>
                <w:div w:id="49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619">
          <w:marLeft w:val="0"/>
          <w:marRight w:val="0"/>
          <w:marTop w:val="0"/>
          <w:marBottom w:val="0"/>
          <w:divBdr>
            <w:top w:val="none" w:sz="0" w:space="0" w:color="auto"/>
            <w:left w:val="none" w:sz="0" w:space="0" w:color="auto"/>
            <w:bottom w:val="none" w:sz="0" w:space="0" w:color="auto"/>
            <w:right w:val="none" w:sz="0" w:space="0" w:color="auto"/>
          </w:divBdr>
          <w:divsChild>
            <w:div w:id="1764688043">
              <w:marLeft w:val="0"/>
              <w:marRight w:val="0"/>
              <w:marTop w:val="0"/>
              <w:marBottom w:val="0"/>
              <w:divBdr>
                <w:top w:val="none" w:sz="0" w:space="0" w:color="auto"/>
                <w:left w:val="none" w:sz="0" w:space="0" w:color="auto"/>
                <w:bottom w:val="none" w:sz="0" w:space="0" w:color="auto"/>
                <w:right w:val="none" w:sz="0" w:space="0" w:color="auto"/>
              </w:divBdr>
              <w:divsChild>
                <w:div w:id="51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732">
          <w:marLeft w:val="0"/>
          <w:marRight w:val="0"/>
          <w:marTop w:val="0"/>
          <w:marBottom w:val="0"/>
          <w:divBdr>
            <w:top w:val="none" w:sz="0" w:space="0" w:color="auto"/>
            <w:left w:val="none" w:sz="0" w:space="0" w:color="auto"/>
            <w:bottom w:val="none" w:sz="0" w:space="0" w:color="auto"/>
            <w:right w:val="none" w:sz="0" w:space="0" w:color="auto"/>
          </w:divBdr>
          <w:divsChild>
            <w:div w:id="1286690390">
              <w:marLeft w:val="0"/>
              <w:marRight w:val="0"/>
              <w:marTop w:val="0"/>
              <w:marBottom w:val="0"/>
              <w:divBdr>
                <w:top w:val="none" w:sz="0" w:space="0" w:color="auto"/>
                <w:left w:val="none" w:sz="0" w:space="0" w:color="auto"/>
                <w:bottom w:val="none" w:sz="0" w:space="0" w:color="auto"/>
                <w:right w:val="none" w:sz="0" w:space="0" w:color="auto"/>
              </w:divBdr>
              <w:divsChild>
                <w:div w:id="19271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967">
          <w:marLeft w:val="0"/>
          <w:marRight w:val="0"/>
          <w:marTop w:val="0"/>
          <w:marBottom w:val="0"/>
          <w:divBdr>
            <w:top w:val="none" w:sz="0" w:space="0" w:color="auto"/>
            <w:left w:val="none" w:sz="0" w:space="0" w:color="auto"/>
            <w:bottom w:val="none" w:sz="0" w:space="0" w:color="auto"/>
            <w:right w:val="none" w:sz="0" w:space="0" w:color="auto"/>
          </w:divBdr>
          <w:divsChild>
            <w:div w:id="526212240">
              <w:marLeft w:val="0"/>
              <w:marRight w:val="0"/>
              <w:marTop w:val="0"/>
              <w:marBottom w:val="0"/>
              <w:divBdr>
                <w:top w:val="none" w:sz="0" w:space="0" w:color="auto"/>
                <w:left w:val="none" w:sz="0" w:space="0" w:color="auto"/>
                <w:bottom w:val="none" w:sz="0" w:space="0" w:color="auto"/>
                <w:right w:val="none" w:sz="0" w:space="0" w:color="auto"/>
              </w:divBdr>
              <w:divsChild>
                <w:div w:id="766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933">
          <w:marLeft w:val="0"/>
          <w:marRight w:val="0"/>
          <w:marTop w:val="0"/>
          <w:marBottom w:val="0"/>
          <w:divBdr>
            <w:top w:val="none" w:sz="0" w:space="0" w:color="auto"/>
            <w:left w:val="none" w:sz="0" w:space="0" w:color="auto"/>
            <w:bottom w:val="none" w:sz="0" w:space="0" w:color="auto"/>
            <w:right w:val="none" w:sz="0" w:space="0" w:color="auto"/>
          </w:divBdr>
          <w:divsChild>
            <w:div w:id="182524256">
              <w:marLeft w:val="0"/>
              <w:marRight w:val="0"/>
              <w:marTop w:val="0"/>
              <w:marBottom w:val="0"/>
              <w:divBdr>
                <w:top w:val="none" w:sz="0" w:space="0" w:color="auto"/>
                <w:left w:val="none" w:sz="0" w:space="0" w:color="auto"/>
                <w:bottom w:val="none" w:sz="0" w:space="0" w:color="auto"/>
                <w:right w:val="none" w:sz="0" w:space="0" w:color="auto"/>
              </w:divBdr>
              <w:divsChild>
                <w:div w:id="3069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4929">
          <w:marLeft w:val="0"/>
          <w:marRight w:val="0"/>
          <w:marTop w:val="0"/>
          <w:marBottom w:val="0"/>
          <w:divBdr>
            <w:top w:val="none" w:sz="0" w:space="0" w:color="auto"/>
            <w:left w:val="none" w:sz="0" w:space="0" w:color="auto"/>
            <w:bottom w:val="none" w:sz="0" w:space="0" w:color="auto"/>
            <w:right w:val="none" w:sz="0" w:space="0" w:color="auto"/>
          </w:divBdr>
          <w:divsChild>
            <w:div w:id="1771655211">
              <w:marLeft w:val="0"/>
              <w:marRight w:val="0"/>
              <w:marTop w:val="0"/>
              <w:marBottom w:val="0"/>
              <w:divBdr>
                <w:top w:val="none" w:sz="0" w:space="0" w:color="auto"/>
                <w:left w:val="none" w:sz="0" w:space="0" w:color="auto"/>
                <w:bottom w:val="none" w:sz="0" w:space="0" w:color="auto"/>
                <w:right w:val="none" w:sz="0" w:space="0" w:color="auto"/>
              </w:divBdr>
              <w:divsChild>
                <w:div w:id="1518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0339">
          <w:marLeft w:val="0"/>
          <w:marRight w:val="0"/>
          <w:marTop w:val="0"/>
          <w:marBottom w:val="0"/>
          <w:divBdr>
            <w:top w:val="none" w:sz="0" w:space="0" w:color="auto"/>
            <w:left w:val="none" w:sz="0" w:space="0" w:color="auto"/>
            <w:bottom w:val="none" w:sz="0" w:space="0" w:color="auto"/>
            <w:right w:val="none" w:sz="0" w:space="0" w:color="auto"/>
          </w:divBdr>
          <w:divsChild>
            <w:div w:id="1458062431">
              <w:marLeft w:val="0"/>
              <w:marRight w:val="0"/>
              <w:marTop w:val="0"/>
              <w:marBottom w:val="0"/>
              <w:divBdr>
                <w:top w:val="none" w:sz="0" w:space="0" w:color="auto"/>
                <w:left w:val="none" w:sz="0" w:space="0" w:color="auto"/>
                <w:bottom w:val="none" w:sz="0" w:space="0" w:color="auto"/>
                <w:right w:val="none" w:sz="0" w:space="0" w:color="auto"/>
              </w:divBdr>
              <w:divsChild>
                <w:div w:id="1830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AppData\Roaming\Microsoft\Templates\&#1056;&#1069;_&#1064;&#1072;&#1073;&#1083;&#1086;&#1085;_&#1040;13_&#1086;&#1090;&#1089;&#1090;&#1091;&#1087;1&#1089;&#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D5A3-884C-4767-A7E1-A6A51474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РЭ_Шаблон_А13_отступ1см</Template>
  <TotalTime>3254</TotalTime>
  <Pages>6</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Ольга</cp:lastModifiedBy>
  <cp:revision>236</cp:revision>
  <cp:lastPrinted>2015-10-19T08:01:00Z</cp:lastPrinted>
  <dcterms:created xsi:type="dcterms:W3CDTF">2022-04-26T06:19:00Z</dcterms:created>
  <dcterms:modified xsi:type="dcterms:W3CDTF">2022-12-06T14:27:00Z</dcterms:modified>
</cp:coreProperties>
</file>